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3" w:rsidRPr="00AB4206" w:rsidRDefault="00E37411" w:rsidP="00E5663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420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D0ACB">
        <w:rPr>
          <w:rFonts w:ascii="Times New Roman" w:hAnsi="Times New Roman" w:cs="Times New Roman"/>
          <w:sz w:val="28"/>
          <w:szCs w:val="28"/>
        </w:rPr>
        <w:t xml:space="preserve">«Школы – интерната </w:t>
      </w:r>
      <w:r w:rsidRPr="00AB4206">
        <w:rPr>
          <w:rFonts w:ascii="Times New Roman" w:hAnsi="Times New Roman" w:cs="Times New Roman"/>
          <w:sz w:val="28"/>
          <w:szCs w:val="28"/>
        </w:rPr>
        <w:t xml:space="preserve">№22 ОАО «РЖД» </w:t>
      </w:r>
      <w:r w:rsidR="005F1B13" w:rsidRPr="00AB4206">
        <w:rPr>
          <w:rFonts w:ascii="Times New Roman" w:hAnsi="Times New Roman" w:cs="Times New Roman"/>
          <w:sz w:val="28"/>
          <w:szCs w:val="28"/>
        </w:rPr>
        <w:t xml:space="preserve">Н. В. Заиграевой </w:t>
      </w:r>
    </w:p>
    <w:p w:rsidR="00C3588E" w:rsidRPr="00C3588E" w:rsidRDefault="007D5345" w:rsidP="00BA68C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34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249pt,16pt" to="465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zo+wEAACUEAAAOAAAAZHJzL2Uyb0RvYy54bWysU82O0zAQviPxDpbvNGkFLE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" strokecolor="black [3213]"/>
        </w:pict>
      </w:r>
      <w:r w:rsidR="005F1B13" w:rsidRPr="00AB4206">
        <w:rPr>
          <w:rFonts w:ascii="Times New Roman" w:hAnsi="Times New Roman" w:cs="Times New Roman"/>
          <w:sz w:val="28"/>
          <w:szCs w:val="28"/>
        </w:rPr>
        <w:t xml:space="preserve">От </w:t>
      </w:r>
      <w:r w:rsidR="00ED0ACB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Style w:val="1"/>
          </w:rPr>
          <w:id w:val="1262799437"/>
          <w:placeholder>
            <w:docPart w:val="DF504DEA594C410E8FF936E006B3CEF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ED0ACB">
            <w:rPr>
              <w:rStyle w:val="a3"/>
            </w:rPr>
            <w:t>Ф.И.О.</w:t>
          </w:r>
        </w:sdtContent>
      </w:sdt>
    </w:p>
    <w:p w:rsidR="00ED0ACB" w:rsidRDefault="005F1B13" w:rsidP="00ED0ACB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B4206">
        <w:rPr>
          <w:rFonts w:ascii="Times New Roman" w:hAnsi="Times New Roman" w:cs="Times New Roman"/>
          <w:sz w:val="28"/>
          <w:szCs w:val="28"/>
        </w:rPr>
        <w:t>проживающего (-ей) по адресу</w:t>
      </w:r>
    </w:p>
    <w:p w:rsidR="00006175" w:rsidRDefault="007D5345" w:rsidP="00BA68C2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"/>
          </w:rPr>
          <w:id w:val="-886261099"/>
          <w:placeholder>
            <w:docPart w:val="060F32701F5843BFA3F53BBEBA5367A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076445">
            <w:rPr>
              <w:rStyle w:val="a3"/>
            </w:rPr>
            <w:t>Адрес</w:t>
          </w:r>
        </w:sdtContent>
      </w:sdt>
      <w:r w:rsidR="00076445">
        <w:rPr>
          <w:rFonts w:ascii="Times New Roman" w:hAnsi="Times New Roman"/>
          <w:noProof/>
          <w:sz w:val="28"/>
        </w:rPr>
        <w:t xml:space="preserve"> </w:t>
      </w:r>
      <w:r w:rsidRPr="007D5345">
        <w:rPr>
          <w:rFonts w:ascii="Times New Roman" w:hAnsi="Times New Roman"/>
          <w:noProof/>
          <w:sz w:val="28"/>
        </w:rPr>
        <w:pict>
          <v:line id="Прямая соединительная линия 2" o:spid="_x0000_s1029" style="position:absolute;left:0;text-align:left;z-index:251660288;visibility:visible;mso-position-horizontal-relative:text;mso-position-vertical-relative:text" from="225pt,17.75pt" to="46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" strokecolor="black [3213]"/>
        </w:pict>
      </w:r>
      <w:r w:rsidR="00006175">
        <w:rPr>
          <w:rFonts w:ascii="Times New Roman" w:hAnsi="Times New Roman" w:cs="Times New Roman"/>
          <w:sz w:val="28"/>
          <w:szCs w:val="28"/>
        </w:rPr>
        <w:t>,</w:t>
      </w:r>
    </w:p>
    <w:p w:rsidR="00CD63CA" w:rsidRDefault="007D5345" w:rsidP="00E5663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8" style="position:absolute;left:0;text-align:left;z-index:251661312;visibility:visible" from="251.55pt,16.4pt" to="467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" strokecolor="black [3213]"/>
        </w:pict>
      </w:r>
      <w:r w:rsidR="00006175">
        <w:rPr>
          <w:rFonts w:ascii="Times New Roman" w:hAnsi="Times New Roman" w:cs="Times New Roman"/>
          <w:sz w:val="28"/>
          <w:szCs w:val="28"/>
        </w:rPr>
        <w:t>Т</w:t>
      </w:r>
      <w:r w:rsidR="00EB07DF">
        <w:rPr>
          <w:rFonts w:ascii="Times New Roman" w:hAnsi="Times New Roman" w:cs="Times New Roman"/>
          <w:sz w:val="28"/>
          <w:szCs w:val="28"/>
        </w:rPr>
        <w:t>ел</w:t>
      </w:r>
      <w:r w:rsidR="00076445">
        <w:rPr>
          <w:rFonts w:ascii="Times New Roman" w:hAnsi="Times New Roman" w:cs="Times New Roman"/>
          <w:sz w:val="28"/>
          <w:szCs w:val="28"/>
        </w:rPr>
        <w:t>.</w:t>
      </w:r>
      <w:r w:rsidR="00EB07DF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"/>
          </w:rPr>
          <w:id w:val="367733599"/>
          <w:placeholder>
            <w:docPart w:val="0584485A3BAE4205B4FF0F185205FC7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A4F48">
            <w:rPr>
              <w:rStyle w:val="a3"/>
            </w:rPr>
            <w:t>Телефон</w:t>
          </w:r>
        </w:sdtContent>
      </w:sdt>
    </w:p>
    <w:p w:rsidR="00006175" w:rsidRPr="00AB4206" w:rsidRDefault="00006175" w:rsidP="00E5663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A4F48" w:rsidRDefault="004A4F48" w:rsidP="00E5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631" w:rsidRDefault="00CD63CA" w:rsidP="00E5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2B5D" w:rsidRDefault="00152B5D" w:rsidP="00140E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E22" w:rsidRDefault="00140E22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631" w:rsidRDefault="00E56631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55" w:rsidRDefault="008F7155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55" w:rsidRDefault="008F7155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55" w:rsidRDefault="008F7155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Default="00152B5D" w:rsidP="0014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5D" w:rsidRPr="00B041A6" w:rsidRDefault="007D5345" w:rsidP="00140E22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27" style="position:absolute;left:0;text-align:left;z-index:251662336;visibility:visible" from="257.65pt,13.75pt" to="36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C+wEAACUEAAAOAAAAZHJzL2Uyb0RvYy54bWysU82O0zAQviPxDpbvNGm3IB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" strokecolor="black [3213]"/>
        </w:pict>
      </w:r>
      <w:r w:rsidR="00152B5D" w:rsidRPr="00B041A6">
        <w:rPr>
          <w:rFonts w:ascii="Times New Roman" w:hAnsi="Times New Roman" w:cs="Times New Roman"/>
          <w:sz w:val="28"/>
          <w:szCs w:val="28"/>
        </w:rPr>
        <w:t>«</w:t>
      </w:r>
      <w:r w:rsidR="00F81AF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id w:val="1700504054"/>
          <w:placeholder>
            <w:docPart w:val="92AC2C698E3B45449B8B044B8ED2905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F81AF6">
            <w:rPr>
              <w:rStyle w:val="a3"/>
            </w:rPr>
            <w:t>Число</w:t>
          </w:r>
        </w:sdtContent>
      </w:sdt>
      <w:r w:rsidR="004A4F48">
        <w:rPr>
          <w:rFonts w:ascii="Times New Roman" w:hAnsi="Times New Roman" w:cs="Times New Roman"/>
          <w:sz w:val="28"/>
          <w:szCs w:val="28"/>
        </w:rPr>
        <w:t xml:space="preserve"> </w:t>
      </w:r>
      <w:r w:rsidR="00152B5D" w:rsidRPr="00B041A6">
        <w:rPr>
          <w:rFonts w:ascii="Times New Roman" w:hAnsi="Times New Roman" w:cs="Times New Roman"/>
          <w:sz w:val="28"/>
          <w:szCs w:val="28"/>
        </w:rPr>
        <w:t>»</w:t>
      </w:r>
      <w:r w:rsidR="0044718D" w:rsidRPr="00B041A6">
        <w:rPr>
          <w:rFonts w:ascii="Times New Roman" w:hAnsi="Times New Roman" w:cs="Times New Roman"/>
          <w:sz w:val="28"/>
          <w:szCs w:val="28"/>
        </w:rPr>
        <w:t xml:space="preserve"> </w:t>
      </w:r>
      <w:r w:rsidR="004A4F4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id w:val="-2089374488"/>
          <w:placeholder>
            <w:docPart w:val="C27C4772DE24491085AB965F673D722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F81AF6">
            <w:rPr>
              <w:rStyle w:val="a3"/>
            </w:rPr>
            <w:t>Месяц</w:t>
          </w:r>
        </w:sdtContent>
      </w:sdt>
      <w:r w:rsidR="00F81AF6">
        <w:rPr>
          <w:rFonts w:ascii="Times New Roman" w:hAnsi="Times New Roman" w:cs="Times New Roman"/>
          <w:sz w:val="28"/>
          <w:szCs w:val="28"/>
        </w:rPr>
        <w:t xml:space="preserve"> </w:t>
      </w:r>
      <w:r w:rsidR="0044718D" w:rsidRPr="00B041A6">
        <w:rPr>
          <w:rFonts w:ascii="Times New Roman" w:hAnsi="Times New Roman" w:cs="Times New Roman"/>
          <w:sz w:val="28"/>
          <w:szCs w:val="28"/>
        </w:rPr>
        <w:t xml:space="preserve"> </w:t>
      </w:r>
      <w:r w:rsidR="00F81AF6">
        <w:rPr>
          <w:rFonts w:ascii="Times New Roman" w:hAnsi="Times New Roman" w:cs="Times New Roman"/>
          <w:sz w:val="28"/>
          <w:szCs w:val="28"/>
        </w:rPr>
        <w:t>20</w:t>
      </w:r>
      <w:sdt>
        <w:sdtPr>
          <w:rPr>
            <w:rStyle w:val="2"/>
          </w:rPr>
          <w:id w:val="-489789948"/>
          <w:placeholder>
            <w:docPart w:val="0ED5B6A3942D4FE5AEC9DDFD4158277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  <w:u w:val="none"/>
          </w:rPr>
        </w:sdtEndPr>
        <w:sdtContent>
          <w:r w:rsidR="00F81AF6">
            <w:rPr>
              <w:rStyle w:val="a3"/>
            </w:rPr>
            <w:t>Год</w:t>
          </w:r>
        </w:sdtContent>
      </w:sdt>
      <w:r w:rsidR="008F7155" w:rsidRPr="00B041A6">
        <w:rPr>
          <w:rFonts w:ascii="Times New Roman" w:hAnsi="Times New Roman" w:cs="Times New Roman"/>
          <w:sz w:val="28"/>
          <w:szCs w:val="28"/>
        </w:rPr>
        <w:t xml:space="preserve"> </w:t>
      </w:r>
      <w:r w:rsidR="00B041A6">
        <w:rPr>
          <w:rFonts w:ascii="Times New Roman" w:hAnsi="Times New Roman" w:cs="Times New Roman"/>
          <w:sz w:val="28"/>
          <w:szCs w:val="28"/>
        </w:rPr>
        <w:t>г.</w:t>
      </w:r>
      <w:r w:rsidR="00B041A6" w:rsidRPr="00B041A6">
        <w:rPr>
          <w:rFonts w:ascii="Times New Roman" w:hAnsi="Times New Roman" w:cs="Times New Roman"/>
          <w:sz w:val="28"/>
          <w:szCs w:val="28"/>
        </w:rPr>
        <w:t xml:space="preserve"> </w:t>
      </w:r>
      <w:r w:rsidR="00764B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718D" w:rsidRPr="00B041A6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152B5D" w:rsidRPr="00B041A6" w:rsidSect="00E3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FELayout/>
  </w:compat>
  <w:rsids>
    <w:rsidRoot w:val="00B9243F"/>
    <w:rsid w:val="00006175"/>
    <w:rsid w:val="00076445"/>
    <w:rsid w:val="00140E22"/>
    <w:rsid w:val="00152B5D"/>
    <w:rsid w:val="0044718D"/>
    <w:rsid w:val="004A4F48"/>
    <w:rsid w:val="005F1B13"/>
    <w:rsid w:val="00764B6A"/>
    <w:rsid w:val="007D5345"/>
    <w:rsid w:val="008F7155"/>
    <w:rsid w:val="00AB4206"/>
    <w:rsid w:val="00B041A6"/>
    <w:rsid w:val="00B9243F"/>
    <w:rsid w:val="00BA68C2"/>
    <w:rsid w:val="00C3588E"/>
    <w:rsid w:val="00CD63CA"/>
    <w:rsid w:val="00E37411"/>
    <w:rsid w:val="00E56631"/>
    <w:rsid w:val="00EB07DF"/>
    <w:rsid w:val="00ED0ACB"/>
    <w:rsid w:val="00ED4E63"/>
    <w:rsid w:val="00F8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0A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ED0ACB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4A4F48"/>
    <w:rPr>
      <w:rFonts w:ascii="Times New Roman" w:hAnsi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88;&#1086;&#1076;&#1080;&#1090;&#1077;&#1083;&#1077;&#1081;\&#1069;&#1083;&#1077;&#1082;&#1090;&#1088;&#1086;&#1085;&#1085;&#1099;&#1077;\&#1041;&#1083;&#1072;&#1085;&#1082;%20&#1079;&#1072;&#1103;&#1074;&#1083;&#1077;&#1085;&#1080;&#1103;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04DEA594C410E8FF936E006B3C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76D92-DF48-48DA-A679-7D9559AEB26D}"/>
      </w:docPartPr>
      <w:docPartBody>
        <w:p w:rsidR="00000000" w:rsidRDefault="00566EA9">
          <w:pPr>
            <w:pStyle w:val="DF504DEA594C410E8FF936E006B3CEF3"/>
          </w:pPr>
          <w:r>
            <w:rPr>
              <w:rStyle w:val="a3"/>
            </w:rPr>
            <w:t>Ф.И.О.</w:t>
          </w:r>
        </w:p>
      </w:docPartBody>
    </w:docPart>
    <w:docPart>
      <w:docPartPr>
        <w:name w:val="060F32701F5843BFA3F53BBEBA536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E9E59-10B8-4D7D-B905-B964009C69D5}"/>
      </w:docPartPr>
      <w:docPartBody>
        <w:p w:rsidR="00000000" w:rsidRDefault="00566EA9">
          <w:pPr>
            <w:pStyle w:val="060F32701F5843BFA3F53BBEBA5367A9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584485A3BAE4205B4FF0F185205F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778B2-8F35-4106-8EBF-1AABC7BBB65E}"/>
      </w:docPartPr>
      <w:docPartBody>
        <w:p w:rsidR="00000000" w:rsidRDefault="00566EA9">
          <w:pPr>
            <w:pStyle w:val="0584485A3BAE4205B4FF0F185205FC72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92AC2C698E3B45449B8B044B8ED29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1FAA1-60C3-4F7B-8EF6-3B8A6E3526E5}"/>
      </w:docPartPr>
      <w:docPartBody>
        <w:p w:rsidR="00000000" w:rsidRDefault="00566EA9">
          <w:pPr>
            <w:pStyle w:val="92AC2C698E3B45449B8B044B8ED29054"/>
          </w:pPr>
          <w:r>
            <w:rPr>
              <w:rStyle w:val="a3"/>
            </w:rPr>
            <w:t>Число</w:t>
          </w:r>
        </w:p>
      </w:docPartBody>
    </w:docPart>
    <w:docPart>
      <w:docPartPr>
        <w:name w:val="C27C4772DE24491085AB965F673D7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F6B4F-A749-4AAF-A3F7-E580EB175F4D}"/>
      </w:docPartPr>
      <w:docPartBody>
        <w:p w:rsidR="00000000" w:rsidRDefault="00566EA9">
          <w:pPr>
            <w:pStyle w:val="C27C4772DE24491085AB965F673D7225"/>
          </w:pPr>
          <w:r>
            <w:rPr>
              <w:rStyle w:val="a3"/>
            </w:rPr>
            <w:t>Месяц</w:t>
          </w:r>
        </w:p>
      </w:docPartBody>
    </w:docPart>
    <w:docPart>
      <w:docPartPr>
        <w:name w:val="0ED5B6A3942D4FE5AEC9DDFD41582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960A0-AF1D-40CC-BEAF-D6631A041D43}"/>
      </w:docPartPr>
      <w:docPartBody>
        <w:p w:rsidR="00000000" w:rsidRDefault="00566EA9">
          <w:pPr>
            <w:pStyle w:val="0ED5B6A3942D4FE5AEC9DDFD41582771"/>
          </w:pPr>
          <w:r>
            <w:rPr>
              <w:rStyle w:val="a3"/>
            </w:rPr>
            <w:t>Год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F504DEA594C410E8FF936E006B3CEF3">
    <w:name w:val="DF504DEA594C410E8FF936E006B3CEF3"/>
  </w:style>
  <w:style w:type="paragraph" w:customStyle="1" w:styleId="060F32701F5843BFA3F53BBEBA5367A9">
    <w:name w:val="060F32701F5843BFA3F53BBEBA5367A9"/>
  </w:style>
  <w:style w:type="paragraph" w:customStyle="1" w:styleId="0584485A3BAE4205B4FF0F185205FC72">
    <w:name w:val="0584485A3BAE4205B4FF0F185205FC72"/>
  </w:style>
  <w:style w:type="paragraph" w:customStyle="1" w:styleId="92AC2C698E3B45449B8B044B8ED29054">
    <w:name w:val="92AC2C698E3B45449B8B044B8ED29054"/>
  </w:style>
  <w:style w:type="paragraph" w:customStyle="1" w:styleId="C27C4772DE24491085AB965F673D7225">
    <w:name w:val="C27C4772DE24491085AB965F673D7225"/>
  </w:style>
  <w:style w:type="paragraph" w:customStyle="1" w:styleId="0ED5B6A3942D4FE5AEC9DDFD41582771">
    <w:name w:val="0ED5B6A3942D4FE5AEC9DDFD415827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4EE0-25B6-40F5-B4D1-A827965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(эл. версия)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2021-05-24T09:04:00Z</dcterms:created>
  <dcterms:modified xsi:type="dcterms:W3CDTF">2021-05-24T09:05:00Z</dcterms:modified>
</cp:coreProperties>
</file>