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A5" w:rsidRPr="002E5FA6" w:rsidRDefault="00145AA5" w:rsidP="00145AA5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E5FA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F02340">
        <w:rPr>
          <w:rFonts w:ascii="Times New Roman" w:hAnsi="Times New Roman" w:cs="Times New Roman"/>
          <w:sz w:val="24"/>
          <w:szCs w:val="24"/>
        </w:rPr>
        <w:t>«Ш</w:t>
      </w:r>
      <w:bookmarkStart w:id="0" w:name="_GoBack"/>
      <w:bookmarkEnd w:id="0"/>
      <w:r w:rsidRPr="002E5FA6">
        <w:rPr>
          <w:rFonts w:ascii="Times New Roman" w:hAnsi="Times New Roman" w:cs="Times New Roman"/>
          <w:sz w:val="24"/>
          <w:szCs w:val="24"/>
        </w:rPr>
        <w:t>колы-интернат</w:t>
      </w:r>
      <w:r w:rsidR="00AB2F9E">
        <w:rPr>
          <w:rFonts w:ascii="Times New Roman" w:hAnsi="Times New Roman" w:cs="Times New Roman"/>
          <w:sz w:val="24"/>
          <w:szCs w:val="24"/>
        </w:rPr>
        <w:t>а</w:t>
      </w:r>
      <w:r w:rsidRPr="002E5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AA5" w:rsidRPr="002E5FA6" w:rsidRDefault="00145AA5" w:rsidP="00145AA5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E5FA6">
        <w:rPr>
          <w:rFonts w:ascii="Times New Roman" w:hAnsi="Times New Roman" w:cs="Times New Roman"/>
          <w:sz w:val="24"/>
          <w:szCs w:val="24"/>
        </w:rPr>
        <w:t xml:space="preserve">№22 ОАО «РЖД» Н. В. Заиграевой </w:t>
      </w:r>
    </w:p>
    <w:p w:rsidR="00145AA5" w:rsidRPr="002E5FA6" w:rsidRDefault="00145AA5" w:rsidP="00145AA5">
      <w:pPr>
        <w:spacing w:after="0" w:line="360" w:lineRule="auto"/>
        <w:ind w:left="6300"/>
        <w:jc w:val="both"/>
        <w:rPr>
          <w:rFonts w:ascii="Times New Roman" w:hAnsi="Times New Roman" w:cs="Times New Roman"/>
          <w:sz w:val="24"/>
          <w:szCs w:val="24"/>
        </w:rPr>
      </w:pPr>
      <w:r w:rsidRPr="002E5FA6">
        <w:rPr>
          <w:rFonts w:ascii="Times New Roman" w:hAnsi="Times New Roman" w:cs="Times New Roman"/>
          <w:sz w:val="24"/>
          <w:szCs w:val="24"/>
        </w:rPr>
        <w:t>От</w:t>
      </w:r>
      <w:r w:rsidR="00514A4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1"/>
          </w:rPr>
          <w:id w:val="-1854488635"/>
          <w:placeholder>
            <w:docPart w:val="7A2A042DD7654A54AA0A6EF85542E70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514A4B">
            <w:rPr>
              <w:rStyle w:val="a4"/>
            </w:rPr>
            <w:t>Ф.И.О заявителя</w:t>
          </w:r>
        </w:sdtContent>
      </w:sdt>
    </w:p>
    <w:p w:rsidR="00145AA5" w:rsidRPr="00A35BE2" w:rsidRDefault="00145AA5" w:rsidP="0014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1">
        <w:rPr>
          <w:rFonts w:ascii="Times New Roman" w:hAnsi="Times New Roman" w:cs="Times New Roman"/>
          <w:sz w:val="24"/>
          <w:szCs w:val="24"/>
        </w:rPr>
        <w:t>ЗАЯВЛЕНИЕ №</w:t>
      </w:r>
      <w:r w:rsidR="00EF06E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1"/>
          </w:rPr>
          <w:id w:val="467395262"/>
          <w:placeholder>
            <w:docPart w:val="70EF2E11B7E14F149E08ED08AE7803F7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AB2F9E">
            <w:rPr>
              <w:rStyle w:val="a4"/>
            </w:rPr>
            <w:t>Номер заявления</w:t>
          </w:r>
        </w:sdtContent>
      </w:sdt>
      <w:r w:rsidR="00141F8D">
        <w:rPr>
          <w:rStyle w:val="1"/>
          <w:u w:val="none"/>
        </w:rPr>
        <w:t xml:space="preserve"> </w:t>
      </w:r>
      <w:r w:rsidRPr="00A35BE2">
        <w:rPr>
          <w:rFonts w:ascii="Times New Roman" w:hAnsi="Times New Roman" w:cs="Times New Roman"/>
          <w:b/>
          <w:sz w:val="24"/>
          <w:szCs w:val="24"/>
        </w:rPr>
        <w:t>на 20</w:t>
      </w:r>
      <w:r w:rsidR="00FC4FA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1"/>
          </w:rPr>
          <w:id w:val="388001513"/>
          <w:placeholder>
            <w:docPart w:val="D8994846CD22423A8874C3309F736ABE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4"/>
            <w:u w:val="none"/>
          </w:rPr>
        </w:sdtEndPr>
        <w:sdtContent>
          <w:r w:rsidR="00FC4FAA">
            <w:rPr>
              <w:rStyle w:val="a4"/>
            </w:rPr>
            <w:t>год</w:t>
          </w:r>
        </w:sdtContent>
      </w:sdt>
      <w:r w:rsidRPr="00A35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BE2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35BE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C4FA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1"/>
          </w:rPr>
          <w:id w:val="-277953835"/>
          <w:placeholder>
            <w:docPart w:val="D1B7CD5960DC47E4A5E865CC8C2FC0A1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4"/>
            <w:u w:val="none"/>
          </w:rPr>
        </w:sdtEndPr>
        <w:sdtContent>
          <w:r w:rsidR="00BA2DEC">
            <w:rPr>
              <w:rStyle w:val="a4"/>
            </w:rPr>
            <w:t>год</w:t>
          </w:r>
        </w:sdtContent>
      </w:sdt>
      <w:r w:rsidRPr="00A35BE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45AA5" w:rsidRPr="00A35BE2" w:rsidRDefault="00145AA5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2">
        <w:rPr>
          <w:rFonts w:ascii="Times New Roman" w:hAnsi="Times New Roman" w:cs="Times New Roman"/>
          <w:sz w:val="24"/>
          <w:szCs w:val="24"/>
        </w:rPr>
        <w:t xml:space="preserve">Прошу принять сына (дочь) в </w:t>
      </w:r>
      <w:sdt>
        <w:sdtPr>
          <w:rPr>
            <w:rStyle w:val="1"/>
          </w:rPr>
          <w:id w:val="-1799370749"/>
          <w:placeholder>
            <w:docPart w:val="FE0CCE8F6B7B46C284AAA62D71D7FD52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4"/>
            <w:u w:val="none"/>
          </w:rPr>
        </w:sdtEndPr>
        <w:sdtContent>
          <w:r w:rsidR="00BA2DEC">
            <w:rPr>
              <w:rStyle w:val="a4"/>
            </w:rPr>
            <w:t>номер класса</w:t>
          </w:r>
        </w:sdtContent>
      </w:sdt>
      <w:r w:rsidRPr="00A35BE2">
        <w:rPr>
          <w:rFonts w:ascii="Times New Roman" w:hAnsi="Times New Roman" w:cs="Times New Roman"/>
          <w:sz w:val="24"/>
          <w:szCs w:val="24"/>
        </w:rPr>
        <w:t xml:space="preserve"> класс вашей школы</w:t>
      </w:r>
    </w:p>
    <w:p w:rsidR="00145AA5" w:rsidRPr="00A35BE2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6" style="position:absolute;left:0;text-align:left;z-index:251659264;visibility:visible" from="81pt,13.35pt" to="52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" strokecolor="black [3213]"/>
        </w:pic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Ф.И.О. ребёнка </w:t>
      </w:r>
      <w:sdt>
        <w:sdtPr>
          <w:rPr>
            <w:rStyle w:val="2"/>
          </w:rPr>
          <w:id w:val="1326814"/>
          <w:placeholder>
            <w:docPart w:val="385FBD70961E4AD6936122660B19BAD6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4"/>
          </w:rPr>
        </w:sdtEndPr>
        <w:sdtContent>
          <w:r w:rsidR="00504E4D">
            <w:rPr>
              <w:rStyle w:val="a4"/>
            </w:rPr>
            <w:t>Ф.И.О. ребёнка</w:t>
          </w:r>
        </w:sdtContent>
      </w:sdt>
    </w:p>
    <w:p w:rsidR="00145AA5" w:rsidRPr="00A35BE2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6" o:spid="_x0000_s1059" style="position:absolute;left:0;text-align:left;z-index:251660288;visibility:visible" from="243.15pt,13.5pt" to="521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" strokecolor="black [3213]"/>
        </w:pic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sdt>
        <w:sdtPr>
          <w:rPr>
            <w:rStyle w:val="1"/>
          </w:rPr>
          <w:id w:val="1595676187"/>
          <w:placeholder>
            <w:docPart w:val="4C177A37AF664556BFEACA5945E42B76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4"/>
            <w:u w:val="none"/>
          </w:rPr>
        </w:sdtEndPr>
        <w:sdtContent>
          <w:r w:rsidR="001860BB">
            <w:rPr>
              <w:rStyle w:val="a4"/>
            </w:rPr>
            <w:t>Дата рождения</w:t>
          </w:r>
        </w:sdtContent>
      </w:sdt>
      <w:r w:rsidR="00504E4D" w:rsidRPr="00A35BE2">
        <w:rPr>
          <w:rFonts w:ascii="Times New Roman" w:hAnsi="Times New Roman" w:cs="Times New Roman"/>
          <w:sz w:val="24"/>
          <w:szCs w:val="24"/>
        </w:rPr>
        <w:t xml:space="preserve"> </w: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sdt>
        <w:sdtPr>
          <w:rPr>
            <w:rStyle w:val="2"/>
          </w:rPr>
          <w:id w:val="1447124568"/>
          <w:placeholder>
            <w:docPart w:val="8577ACBF24194683890CE7F48BF4215A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4"/>
          </w:rPr>
        </w:sdtEndPr>
        <w:sdtContent>
          <w:r w:rsidR="00AB2F9E">
            <w:rPr>
              <w:rStyle w:val="a4"/>
            </w:rPr>
            <w:t>Место рождения</w:t>
          </w:r>
        </w:sdtContent>
      </w:sdt>
    </w:p>
    <w:p w:rsidR="00145AA5" w:rsidRPr="00A35BE2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7" o:spid="_x0000_s1058" style="position:absolute;left:0;text-align:left;z-index:251662336;visibility:visible;mso-width-relative:margin" from="232.95pt,14.25pt" to="52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" strokecolor="black [3213]"/>
        </w:pic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Который ребенок в семье </w:t>
      </w:r>
      <w:r w:rsidR="00AB2F9E">
        <w:rPr>
          <w:rFonts w:ascii="Times New Roman" w:hAnsi="Times New Roman" w:cs="Times New Roman"/>
          <w:sz w:val="24"/>
          <w:szCs w:val="24"/>
        </w:rPr>
        <w:t xml:space="preserve">по праву рождения </w:t>
      </w:r>
      <w:sdt>
        <w:sdtPr>
          <w:rPr>
            <w:rStyle w:val="2"/>
          </w:rPr>
          <w:id w:val="555742480"/>
          <w:placeholder>
            <w:docPart w:val="8B62FCFB1D944826B164E897D149CA72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4"/>
          </w:rPr>
        </w:sdtEndPr>
        <w:sdtContent>
          <w:r w:rsidR="00FE2AFE">
            <w:rPr>
              <w:rStyle w:val="a4"/>
            </w:rPr>
            <w:t>Номер ребёнка в семье по праву рождения (словом)</w:t>
          </w:r>
        </w:sdtContent>
      </w:sdt>
    </w:p>
    <w:p w:rsidR="00145AA5" w:rsidRPr="00A35BE2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8" o:spid="_x0000_s1057" style="position:absolute;left:0;text-align:left;z-index:251664384;visibility:visible;mso-width-relative:margin" from="202.4pt,14.35pt" to="521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" strokecolor="black [3213]"/>
        </w:pict>
      </w:r>
      <w:r w:rsidR="00145AA5" w:rsidRPr="00A35BE2">
        <w:rPr>
          <w:rFonts w:ascii="Times New Roman" w:hAnsi="Times New Roman" w:cs="Times New Roman"/>
          <w:sz w:val="24"/>
          <w:szCs w:val="24"/>
        </w:rPr>
        <w:t>Домашний адрес по пропи</w:t>
      </w:r>
      <w:r w:rsidR="00206398">
        <w:rPr>
          <w:rFonts w:ascii="Times New Roman" w:hAnsi="Times New Roman" w:cs="Times New Roman"/>
          <w:sz w:val="24"/>
          <w:szCs w:val="24"/>
        </w:rPr>
        <w:t xml:space="preserve">ске/по факту </w:t>
      </w:r>
      <w:sdt>
        <w:sdtPr>
          <w:rPr>
            <w:rStyle w:val="2"/>
          </w:rPr>
          <w:id w:val="-1956321278"/>
          <w:placeholder>
            <w:docPart w:val="E5C45CA98F634668B4F9E0A8CA3830E9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4"/>
          </w:rPr>
        </w:sdtEndPr>
        <w:sdtContent>
          <w:r w:rsidR="00C853D3">
            <w:rPr>
              <w:rStyle w:val="a4"/>
            </w:rPr>
            <w:t>Адрес</w:t>
          </w:r>
        </w:sdtContent>
      </w:sdt>
    </w:p>
    <w:p w:rsidR="00145AA5" w:rsidRPr="00A35BE2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0" o:spid="_x0000_s1056" style="position:absolute;left:0;text-align:left;z-index:251665408;visibility:visible;mso-width-relative:margin;mso-height-relative:margin" from="86.25pt,14.45pt" to="521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" strokecolor="black [3213]"/>
        </w:pic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sdt>
        <w:sdtPr>
          <w:rPr>
            <w:rStyle w:val="2"/>
          </w:rPr>
          <w:id w:val="1720786329"/>
          <w:placeholder>
            <w:docPart w:val="531A849804F147D7840CBF0EA81B87D2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4"/>
          </w:rPr>
        </w:sdtEndPr>
        <w:sdtContent>
          <w:r w:rsidR="007023FF">
            <w:rPr>
              <w:rStyle w:val="a4"/>
            </w:rPr>
            <w:t>Номер телефона</w:t>
          </w:r>
        </w:sdtContent>
      </w:sdt>
    </w:p>
    <w:p w:rsidR="00145AA5" w:rsidRPr="00A35BE2" w:rsidRDefault="00145AA5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AA5" w:rsidRPr="00A35BE2" w:rsidRDefault="00145AA5" w:rsidP="00145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BE2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145AA5" w:rsidRPr="00A35BE2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2" o:spid="_x0000_s1055" style="position:absolute;left:0;text-align:left;z-index:251666432;visibility:visible;mso-width-relative:margin" from="66pt,13.95pt" to="52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" strokecolor="black [3213]"/>
        </w:pict>
      </w:r>
      <w:r w:rsidR="00145AA5" w:rsidRPr="00A35BE2">
        <w:rPr>
          <w:rFonts w:ascii="Times New Roman" w:hAnsi="Times New Roman" w:cs="Times New Roman"/>
          <w:b/>
          <w:sz w:val="24"/>
          <w:szCs w:val="24"/>
        </w:rPr>
        <w:t>Ф.И.О. отца</w: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</w:rPr>
          <w:id w:val="1557823207"/>
          <w:placeholder>
            <w:docPart w:val="022409268D7C447B9D60DC05173B806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0D73B1">
            <w:rPr>
              <w:rStyle w:val="a4"/>
            </w:rPr>
            <w:t>Ф.И.О отца</w:t>
          </w:r>
        </w:sdtContent>
      </w:sdt>
    </w:p>
    <w:p w:rsidR="00145AA5" w:rsidRPr="00A35BE2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3" o:spid="_x0000_s1054" style="position:absolute;left:0;text-align:left;z-index:251667456;visibility:visible;mso-width-relative:margin" from="66.75pt,14.25pt" to="522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" strokecolor="black [3213]"/>
        </w:pic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Образование </w:t>
      </w:r>
      <w:sdt>
        <w:sdtPr>
          <w:rPr>
            <w:rStyle w:val="2"/>
          </w:rPr>
          <w:id w:val="1413972704"/>
          <w:placeholder>
            <w:docPart w:val="8DACB2F491564378ADB27A435EB42A0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0D73B1">
            <w:rPr>
              <w:rStyle w:val="a4"/>
            </w:rPr>
            <w:t>Образование</w:t>
          </w:r>
        </w:sdtContent>
      </w:sdt>
    </w:p>
    <w:p w:rsidR="00145AA5" w:rsidRPr="00A35BE2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4" o:spid="_x0000_s1053" style="position:absolute;left:0;text-align:left;z-index:251668480;visibility:visible;mso-width-relative:margin" from="133.5pt,14.5pt" to="522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" strokecolor="black [3213]"/>
        </w:pic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Место работы, должность </w:t>
      </w:r>
      <w:sdt>
        <w:sdtPr>
          <w:rPr>
            <w:rStyle w:val="2"/>
          </w:rPr>
          <w:id w:val="-1331596330"/>
          <w:placeholder>
            <w:docPart w:val="34F6B27DE69E48B09FF8360481212E0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FE2AFE">
            <w:rPr>
              <w:rStyle w:val="a4"/>
            </w:rPr>
            <w:t>Место работы, должность</w:t>
          </w:r>
        </w:sdtContent>
      </w:sdt>
    </w:p>
    <w:p w:rsidR="00145AA5" w:rsidRPr="00A35BE2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5" o:spid="_x0000_s1052" style="position:absolute;left:0;text-align:left;z-index:251669504;visibility:visible" from="84pt,15.1pt" to="51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" strokecolor="black [3213]"/>
        </w:pic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sdt>
        <w:sdtPr>
          <w:rPr>
            <w:rStyle w:val="2"/>
          </w:rPr>
          <w:id w:val="257265125"/>
          <w:placeholder>
            <w:docPart w:val="F1D2615631164D1FA02018CEFAA3441B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0D73B1">
            <w:rPr>
              <w:rStyle w:val="a4"/>
            </w:rPr>
            <w:t>Номер телефона</w:t>
          </w:r>
        </w:sdtContent>
      </w:sdt>
    </w:p>
    <w:p w:rsidR="00145AA5" w:rsidRPr="00A35BE2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b/>
          <w:noProof/>
          <w:sz w:val="24"/>
          <w:szCs w:val="24"/>
        </w:rPr>
        <w:pict>
          <v:line id="Прямая соединительная линия 16" o:spid="_x0000_s1051" style="position:absolute;left:0;text-align:left;z-index:251670528;visibility:visible;mso-width-relative:margin" from="202.5pt,15.8pt" to="52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" strokecolor="black [3213]"/>
        </w:pic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Домашний адрес по прописке/по факту </w:t>
      </w:r>
      <w:sdt>
        <w:sdtPr>
          <w:rPr>
            <w:rStyle w:val="2"/>
          </w:rPr>
          <w:id w:val="-650061376"/>
          <w:placeholder>
            <w:docPart w:val="9EC848D81FA24A8FB42D84DA4EAEECA1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1044C4">
            <w:rPr>
              <w:rStyle w:val="a4"/>
            </w:rPr>
            <w:t>Адрес</w:t>
          </w:r>
        </w:sdtContent>
      </w:sdt>
    </w:p>
    <w:p w:rsidR="00145AA5" w:rsidRPr="00A35BE2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7" o:spid="_x0000_s1050" style="position:absolute;left:0;text-align:left;z-index:251671552;visibility:visible" from="80.05pt,14.15pt" to="521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" strokecolor="black [3213]"/>
        </w:pict>
      </w:r>
      <w:r w:rsidR="00145AA5" w:rsidRPr="00A35BE2">
        <w:rPr>
          <w:rFonts w:ascii="Times New Roman" w:hAnsi="Times New Roman" w:cs="Times New Roman"/>
          <w:b/>
          <w:sz w:val="24"/>
          <w:szCs w:val="24"/>
        </w:rPr>
        <w:t>Ф.И.О. матери</w: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</w:rPr>
          <w:id w:val="-534274413"/>
          <w:placeholder>
            <w:docPart w:val="9A912FA5B4A64F418457D83A3CF63C4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1044C4">
            <w:rPr>
              <w:rStyle w:val="a4"/>
            </w:rPr>
            <w:t>Ф.И.О матери</w:t>
          </w:r>
        </w:sdtContent>
      </w:sdt>
    </w:p>
    <w:p w:rsidR="00145AA5" w:rsidRPr="00A35BE2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8" o:spid="_x0000_s1049" style="position:absolute;left:0;text-align:left;z-index:251672576;visibility:visible" from="69pt,14pt" to="519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" strokecolor="black [3213]"/>
        </w:pic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Образование </w:t>
      </w:r>
      <w:sdt>
        <w:sdtPr>
          <w:rPr>
            <w:rStyle w:val="2"/>
          </w:rPr>
          <w:id w:val="732434845"/>
          <w:placeholder>
            <w:docPart w:val="FC31C2D3CE044EB99B80D438CA3992D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712087">
            <w:rPr>
              <w:rStyle w:val="a4"/>
            </w:rPr>
            <w:t>Образование</w:t>
          </w:r>
        </w:sdtContent>
      </w:sdt>
    </w:p>
    <w:p w:rsidR="00145AA5" w:rsidRPr="00A35BE2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9" o:spid="_x0000_s1048" style="position:absolute;left:0;text-align:left;z-index:251673600;visibility:visible" from="135.15pt,13.9pt" to="521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" strokecolor="black [3213]"/>
        </w:pict>
      </w:r>
      <w:r w:rsidR="00431B5C">
        <w:rPr>
          <w:rFonts w:ascii="Times New Roman" w:hAnsi="Times New Roman" w:cs="Times New Roman"/>
          <w:sz w:val="24"/>
          <w:szCs w:val="24"/>
        </w:rPr>
        <w:t xml:space="preserve">Место работы, должность </w:t>
      </w:r>
      <w:sdt>
        <w:sdtPr>
          <w:rPr>
            <w:rStyle w:val="2"/>
          </w:rPr>
          <w:id w:val="-2074496693"/>
          <w:placeholder>
            <w:docPart w:val="815E6F0787D44FC9AAB47BCBA3B20757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712087">
            <w:rPr>
              <w:rStyle w:val="a4"/>
            </w:rPr>
            <w:t>Место работы, должность</w:t>
          </w:r>
        </w:sdtContent>
      </w:sdt>
    </w:p>
    <w:p w:rsidR="00145AA5" w:rsidRPr="00A35BE2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47" style="position:absolute;left:0;text-align:left;z-index:251674624;visibility:visible" from="86.25pt,14.5pt" to="522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" strokecolor="black [3213]"/>
        </w:pic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sdt>
        <w:sdtPr>
          <w:rPr>
            <w:rStyle w:val="2"/>
          </w:rPr>
          <w:id w:val="817224078"/>
          <w:placeholder>
            <w:docPart w:val="99EE70F2F2C646DDBBD1E975EBB52627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712087">
            <w:rPr>
              <w:rStyle w:val="a4"/>
            </w:rPr>
            <w:t>Номер телефона</w:t>
          </w:r>
        </w:sdtContent>
      </w:sdt>
    </w:p>
    <w:p w:rsidR="00145AA5" w:rsidRPr="00A35BE2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1" o:spid="_x0000_s1046" style="position:absolute;left:0;text-align:left;z-index:251675648;visibility:visible" from="204.15pt,14.8pt" to="519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" strokecolor="black [3213]"/>
        </w:pic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Домашний адрес по прописке/по факту </w:t>
      </w:r>
      <w:sdt>
        <w:sdtPr>
          <w:rPr>
            <w:rStyle w:val="2"/>
          </w:rPr>
          <w:id w:val="154814560"/>
          <w:placeholder>
            <w:docPart w:val="D434B7D9B2BC48A0AB98A3243606080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C60003">
            <w:rPr>
              <w:rStyle w:val="a4"/>
            </w:rPr>
            <w:t>Адрес</w:t>
          </w:r>
        </w:sdtContent>
      </w:sdt>
    </w:p>
    <w:p w:rsidR="00145AA5" w:rsidRDefault="00145AA5" w:rsidP="00145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E2">
        <w:rPr>
          <w:rFonts w:ascii="Times New Roman" w:hAnsi="Times New Roman" w:cs="Times New Roman"/>
          <w:sz w:val="24"/>
          <w:szCs w:val="24"/>
        </w:rPr>
        <w:t xml:space="preserve">Информация о наличии права внеочередного </w:t>
      </w:r>
      <w:r w:rsidR="00D91BC4" w:rsidRPr="00A35BE2">
        <w:rPr>
          <w:rFonts w:ascii="Times New Roman" w:hAnsi="Times New Roman" w:cs="Times New Roman"/>
          <w:sz w:val="24"/>
          <w:szCs w:val="24"/>
        </w:rPr>
        <w:t>(</w:t>
      </w:r>
      <w:r w:rsidRPr="00A35BE2">
        <w:rPr>
          <w:rFonts w:ascii="Times New Roman" w:hAnsi="Times New Roman" w:cs="Times New Roman"/>
          <w:sz w:val="24"/>
          <w:szCs w:val="24"/>
        </w:rPr>
        <w:t xml:space="preserve">первоочередного, преимущественного) приема: </w:t>
      </w:r>
    </w:p>
    <w:p w:rsidR="008A5C00" w:rsidRPr="00A35BE2" w:rsidRDefault="006E015F" w:rsidP="00221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3" o:spid="_x0000_s1045" style="position:absolute;left:0;text-align:left;z-index:251676672;visibility:visible" from="-.75pt,14.15pt" to="521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" strokecolor="black [3213]"/>
        </w:pict>
      </w:r>
      <w:sdt>
        <w:sdtPr>
          <w:rPr>
            <w:rStyle w:val="2"/>
          </w:rPr>
          <w:id w:val="-814564637"/>
          <w:placeholder>
            <w:docPart w:val="697898264C8341FB83A2E506408148F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C60003">
            <w:rPr>
              <w:rStyle w:val="a4"/>
            </w:rPr>
            <w:t>Информация (если есть)</w:t>
          </w:r>
        </w:sdtContent>
      </w:sdt>
    </w:p>
    <w:p w:rsidR="00145AA5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4" o:spid="_x0000_s1044" style="position:absolute;left:0;text-align:left;z-index:251677696;visibility:visible;mso-width-relative:margin" from="307.5pt,77.65pt" to="522.2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" strokecolor="black [3213]"/>
        </w:pic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Информация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sdt>
        <w:sdtPr>
          <w:rPr>
            <w:rStyle w:val="2"/>
          </w:rPr>
          <w:id w:val="-1910298353"/>
          <w:placeholder>
            <w:docPart w:val="2A46E67014C14529B1BE7E124B0FDA9C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C60003">
            <w:rPr>
              <w:rStyle w:val="a4"/>
            </w:rPr>
            <w:t>Информация (если есть)</w:t>
          </w:r>
        </w:sdtContent>
      </w:sdt>
    </w:p>
    <w:p w:rsidR="00A169EE" w:rsidRPr="00A35BE2" w:rsidRDefault="006E015F" w:rsidP="0080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2"/>
          </w:rPr>
          <w:id w:val="-495346613"/>
          <w:placeholder>
            <w:docPart w:val="1749A2A17DDA48E3B25998FA94E2B9D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C60003">
            <w:rPr>
              <w:rStyle w:val="a4"/>
            </w:rPr>
            <w:t>Информация (если есть)</w:t>
          </w:r>
        </w:sdtContent>
      </w:sdt>
      <w:r w:rsidR="00C60003">
        <w:rPr>
          <w:noProof/>
        </w:rPr>
        <w:t xml:space="preserve"> </w:t>
      </w:r>
      <w:r w:rsidRPr="006E015F">
        <w:rPr>
          <w:noProof/>
        </w:rPr>
        <w:pict>
          <v:line id="Прямая соединительная линия 25" o:spid="_x0000_s1043" style="position:absolute;left:0;text-align:left;z-index:251678720;visibility:visible;mso-position-horizontal-relative:text;mso-position-vertical-relative:text" from="0,14.95pt" to="522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" strokecolor="black [3213]"/>
        </w:pict>
      </w:r>
    </w:p>
    <w:p w:rsidR="00145AA5" w:rsidRPr="00A35BE2" w:rsidRDefault="006E015F" w:rsidP="00D86DBF">
      <w:pPr>
        <w:pStyle w:val="a3"/>
        <w:spacing w:after="0" w:line="276" w:lineRule="auto"/>
      </w:pPr>
      <w:r>
        <w:rPr>
          <w:noProof/>
        </w:rPr>
        <w:pict>
          <v:line id="Прямая соединительная линия 26" o:spid="_x0000_s1042" style="position:absolute;left:0;text-align:left;z-index:251679744;visibility:visible" from="234pt,45.6pt" to="522.2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" strokecolor="black [3213]"/>
        </w:pict>
      </w:r>
      <w:r w:rsidR="00145AA5" w:rsidRPr="00A35BE2"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D86DBF">
        <w:t xml:space="preserve">    </w:t>
      </w:r>
      <w:r w:rsidR="00A169EE">
        <w:t xml:space="preserve"> </w:t>
      </w:r>
      <w:sdt>
        <w:sdtPr>
          <w:rPr>
            <w:rStyle w:val="2"/>
          </w:rPr>
          <w:id w:val="609629826"/>
          <w:placeholder>
            <w:docPart w:val="A9C2D4E987E04B5F8561657BD2D2633D"/>
          </w:placeholder>
          <w:showingPlcHdr/>
        </w:sdtPr>
        <w:sdtEndPr>
          <w:rPr>
            <w:rStyle w:val="a0"/>
          </w:rPr>
        </w:sdtEndPr>
        <w:sdtContent>
          <w:r w:rsidR="008036F5">
            <w:rPr>
              <w:rStyle w:val="a4"/>
            </w:rPr>
            <w:t>Согласен / не согласен</w:t>
          </w:r>
        </w:sdtContent>
      </w:sdt>
    </w:p>
    <w:p w:rsidR="00145AA5" w:rsidRPr="00A35BE2" w:rsidRDefault="00145AA5" w:rsidP="00150121">
      <w:pPr>
        <w:pStyle w:val="a3"/>
        <w:spacing w:after="0" w:line="276" w:lineRule="auto"/>
        <w:ind w:left="4535"/>
        <w:jc w:val="center"/>
      </w:pPr>
      <w:r w:rsidRPr="00A35BE2">
        <w:t>(согласен/не согласен, подпись)</w:t>
      </w:r>
    </w:p>
    <w:p w:rsidR="00145AA5" w:rsidRPr="00A35BE2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7" o:spid="_x0000_s1041" style="position:absolute;left:0;text-align:left;z-index:251680768;visibility:visible" from="98.95pt,13.6pt" to="522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" strokecolor="black [3213]"/>
        </w:pict>
      </w:r>
      <w:r w:rsidR="00145AA5" w:rsidRPr="00A35BE2">
        <w:rPr>
          <w:rFonts w:ascii="Times New Roman" w:hAnsi="Times New Roman" w:cs="Times New Roman"/>
          <w:sz w:val="24"/>
          <w:szCs w:val="24"/>
        </w:rPr>
        <w:t>Язык образования:</w:t>
      </w:r>
      <w:r w:rsidR="00FE2AFE">
        <w:rPr>
          <w:rFonts w:ascii="Times New Roman" w:hAnsi="Times New Roman" w:cs="Times New Roman"/>
          <w:sz w:val="24"/>
          <w:szCs w:val="24"/>
        </w:rPr>
        <w:t xml:space="preserve">  </w: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</w:rPr>
          <w:id w:val="734895673"/>
          <w:placeholder>
            <w:docPart w:val="5736A4EB62D04E5781804E43F507FBE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8036F5">
            <w:rPr>
              <w:rStyle w:val="a4"/>
            </w:rPr>
            <w:t>Язык</w:t>
          </w:r>
        </w:sdtContent>
      </w:sdt>
    </w:p>
    <w:p w:rsidR="00145AA5" w:rsidRDefault="006E015F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8" o:spid="_x0000_s1040" style="position:absolute;left:0;text-align:left;z-index:251681792;visibility:visible;mso-width-relative:margin" from="133.5pt,14.6pt" to="522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" strokecolor="black [3213]"/>
        </w:pict>
      </w:r>
      <w:r w:rsidR="00145AA5" w:rsidRPr="00A35BE2">
        <w:rPr>
          <w:rFonts w:ascii="Times New Roman" w:hAnsi="Times New Roman" w:cs="Times New Roman"/>
          <w:sz w:val="24"/>
          <w:szCs w:val="24"/>
        </w:rPr>
        <w:t>Изучение родного языка:</w:t>
      </w:r>
      <w:r w:rsidR="00FE2AFE">
        <w:rPr>
          <w:rFonts w:ascii="Times New Roman" w:hAnsi="Times New Roman" w:cs="Times New Roman"/>
          <w:sz w:val="24"/>
          <w:szCs w:val="24"/>
        </w:rPr>
        <w:t xml:space="preserve">  </w: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</w:rPr>
          <w:id w:val="-1924097999"/>
          <w:placeholder>
            <w:docPart w:val="C2C4AF576E5D42DEA3534739DCBA78DC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FE2AFE">
            <w:rPr>
              <w:rStyle w:val="a4"/>
            </w:rPr>
            <w:t>Язык</w:t>
          </w:r>
        </w:sdtContent>
      </w:sdt>
    </w:p>
    <w:p w:rsidR="00181F91" w:rsidRPr="00A35BE2" w:rsidRDefault="00181F91" w:rsidP="0014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AA5" w:rsidRPr="00A35BE2" w:rsidRDefault="00145AA5" w:rsidP="00145AA5">
      <w:pPr>
        <w:tabs>
          <w:tab w:val="right" w:pos="9355"/>
        </w:tabs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A35BE2">
        <w:rPr>
          <w:rFonts w:ascii="Times New Roman" w:hAnsi="Times New Roman" w:cs="Times New Roman"/>
          <w:sz w:val="24"/>
          <w:szCs w:val="24"/>
        </w:rPr>
        <w:t>«</w:t>
      </w:r>
      <w:r w:rsidR="007661A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1"/>
          </w:rPr>
          <w:id w:val="-1635716607"/>
          <w:placeholder>
            <w:docPart w:val="44E79C95B7CD4F0C8B25AB2E6773766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F61287">
            <w:rPr>
              <w:rStyle w:val="a4"/>
            </w:rPr>
            <w:t>Число</w:t>
          </w:r>
        </w:sdtContent>
      </w:sdt>
      <w:r w:rsidR="007661A5">
        <w:rPr>
          <w:rFonts w:ascii="Times New Roman" w:hAnsi="Times New Roman" w:cs="Times New Roman"/>
          <w:sz w:val="24"/>
          <w:szCs w:val="24"/>
        </w:rPr>
        <w:t xml:space="preserve"> » </w:t>
      </w:r>
      <w:sdt>
        <w:sdtPr>
          <w:rPr>
            <w:rStyle w:val="1"/>
          </w:rPr>
          <w:id w:val="1516492250"/>
          <w:placeholder>
            <w:docPart w:val="CA139B45E53A4FF88D475DE62570E37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FE2AFE">
            <w:rPr>
              <w:rStyle w:val="a4"/>
            </w:rPr>
            <w:t>Месяц</w:t>
          </w:r>
        </w:sdtContent>
      </w:sdt>
      <w:r w:rsidR="007661A5">
        <w:rPr>
          <w:rFonts w:ascii="Times New Roman" w:hAnsi="Times New Roman" w:cs="Times New Roman"/>
          <w:sz w:val="24"/>
          <w:szCs w:val="24"/>
        </w:rPr>
        <w:t xml:space="preserve"> 20 </w:t>
      </w:r>
      <w:sdt>
        <w:sdtPr>
          <w:rPr>
            <w:rStyle w:val="1"/>
          </w:rPr>
          <w:id w:val="-2087918521"/>
          <w:placeholder>
            <w:docPart w:val="1B65E6A4E7BD402F8BB429337B06F4F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F61287">
            <w:rPr>
              <w:rStyle w:val="a4"/>
            </w:rPr>
            <w:t>Год</w:t>
          </w:r>
        </w:sdtContent>
      </w:sdt>
      <w:r w:rsidRPr="00A35BE2">
        <w:rPr>
          <w:rFonts w:ascii="Times New Roman" w:hAnsi="Times New Roman" w:cs="Times New Roman"/>
          <w:sz w:val="24"/>
          <w:szCs w:val="24"/>
        </w:rPr>
        <w:t xml:space="preserve"> год               </w:t>
      </w:r>
      <w:r w:rsidR="00841B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5BE2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145AA5" w:rsidRPr="00A35BE2" w:rsidRDefault="006E015F" w:rsidP="00145AA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9" o:spid="_x0000_s1039" style="position:absolute;left:0;text-align:left;z-index:251682816;visibility:visible;mso-width-relative:margin;mso-height-relative:margin" from="309.75pt,-.35pt" to="450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" strokecolor="black [3213]"/>
        </w:pict>
      </w:r>
    </w:p>
    <w:p w:rsidR="00145AA5" w:rsidRPr="00A35BE2" w:rsidRDefault="00603536" w:rsidP="00145A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sdt>
        <w:sdtPr>
          <w:rPr>
            <w:rStyle w:val="1"/>
          </w:rPr>
          <w:id w:val="-1390645383"/>
          <w:placeholder>
            <w:docPart w:val="13FADCDE45D745D8B84C293D063C350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185AD5">
            <w:rPr>
              <w:rStyle w:val="a4"/>
            </w:rPr>
            <w:t>Ф.И.О.</w:t>
          </w:r>
        </w:sdtContent>
      </w:sdt>
      <w:r w:rsidR="00145AA5" w:rsidRPr="00A35BE2">
        <w:rPr>
          <w:rFonts w:ascii="Times New Roman" w:hAnsi="Times New Roman" w:cs="Times New Roman"/>
          <w:sz w:val="24"/>
          <w:szCs w:val="24"/>
        </w:rPr>
        <w:t>, подтверждаю, что ознакомлен с Уставом школы</w:t>
      </w:r>
      <w:r w:rsidR="00185AD5">
        <w:rPr>
          <w:rFonts w:ascii="Times New Roman" w:hAnsi="Times New Roman" w:cs="Times New Roman"/>
          <w:sz w:val="24"/>
          <w:szCs w:val="24"/>
        </w:rPr>
        <w:t xml:space="preserve"> – интерната </w:t>
      </w:r>
      <w:r w:rsidR="00145AA5" w:rsidRPr="00A35BE2">
        <w:rPr>
          <w:rFonts w:ascii="Times New Roman" w:hAnsi="Times New Roman" w:cs="Times New Roman"/>
          <w:sz w:val="24"/>
          <w:szCs w:val="24"/>
        </w:rPr>
        <w:t xml:space="preserve">№22 ОАО «РЖД», лицензией </w:t>
      </w:r>
      <w:r w:rsidR="00145AA5" w:rsidRPr="00A35BE2">
        <w:rPr>
          <w:rFonts w:ascii="Times New Roman" w:hAnsi="Times New Roman" w:cs="Times New Roman"/>
          <w:color w:val="000000" w:themeColor="text1"/>
          <w:sz w:val="24"/>
          <w:szCs w:val="24"/>
        </w:rPr>
        <w:t>на осуществление образовательной деятельности, свидетельством о государственной аккредитации школы-интерната №22 ОАО «РЖД»,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145AA5" w:rsidRPr="00A35BE2" w:rsidRDefault="00145AA5" w:rsidP="00145AA5">
      <w:pPr>
        <w:tabs>
          <w:tab w:val="left" w:pos="391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083" w:rsidRDefault="006E015F" w:rsidP="00F56083">
      <w:pPr>
        <w:tabs>
          <w:tab w:val="right" w:pos="9355"/>
        </w:tabs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0" o:spid="_x0000_s1038" style="position:absolute;left:0;text-align:left;z-index:251684864;visibility:visible;mso-width-relative:margin;mso-height-relative:margin" from="309.75pt,14.95pt" to="45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" strokecolor="black [3213]"/>
        </w:pict>
      </w:r>
      <w:r w:rsidR="00CD3E72" w:rsidRPr="00A35BE2">
        <w:rPr>
          <w:rFonts w:ascii="Times New Roman" w:hAnsi="Times New Roman" w:cs="Times New Roman"/>
          <w:sz w:val="24"/>
          <w:szCs w:val="24"/>
        </w:rPr>
        <w:t>«</w:t>
      </w:r>
      <w:r w:rsidR="00CD3E7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1"/>
          </w:rPr>
          <w:id w:val="-1600097195"/>
          <w:placeholder>
            <w:docPart w:val="C0976CDE2806475B9281E1B69E0E2C2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841B49">
            <w:rPr>
              <w:rStyle w:val="a4"/>
            </w:rPr>
            <w:t>Число</w:t>
          </w:r>
        </w:sdtContent>
      </w:sdt>
      <w:r w:rsidR="00CD3E72">
        <w:rPr>
          <w:rFonts w:ascii="Times New Roman" w:hAnsi="Times New Roman" w:cs="Times New Roman"/>
          <w:sz w:val="24"/>
          <w:szCs w:val="24"/>
        </w:rPr>
        <w:t xml:space="preserve"> » </w:t>
      </w:r>
      <w:sdt>
        <w:sdtPr>
          <w:rPr>
            <w:rStyle w:val="1"/>
          </w:rPr>
          <w:id w:val="797031956"/>
          <w:placeholder>
            <w:docPart w:val="0480369CFD5F45D69023E3913031DA5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841B49">
            <w:rPr>
              <w:rStyle w:val="a4"/>
            </w:rPr>
            <w:t>Месяц</w:t>
          </w:r>
        </w:sdtContent>
      </w:sdt>
      <w:r w:rsidR="00CD3E72">
        <w:rPr>
          <w:rFonts w:ascii="Times New Roman" w:hAnsi="Times New Roman" w:cs="Times New Roman"/>
          <w:sz w:val="24"/>
          <w:szCs w:val="24"/>
        </w:rPr>
        <w:t xml:space="preserve"> 20 </w:t>
      </w:r>
      <w:sdt>
        <w:sdtPr>
          <w:rPr>
            <w:rStyle w:val="1"/>
          </w:rPr>
          <w:id w:val="1628130756"/>
          <w:placeholder>
            <w:docPart w:val="AB01A971F30A4E3E8969BC316A3BCE7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841B49">
            <w:rPr>
              <w:rStyle w:val="a4"/>
            </w:rPr>
            <w:t>Год</w:t>
          </w:r>
        </w:sdtContent>
      </w:sdt>
      <w:r w:rsidR="00CD3E72" w:rsidRPr="00A35BE2">
        <w:rPr>
          <w:rFonts w:ascii="Times New Roman" w:hAnsi="Times New Roman" w:cs="Times New Roman"/>
          <w:sz w:val="24"/>
          <w:szCs w:val="24"/>
        </w:rPr>
        <w:t xml:space="preserve"> год                </w:t>
      </w:r>
      <w:r w:rsidR="00841B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3E72" w:rsidRPr="00A35BE2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181F91" w:rsidRDefault="006E015F" w:rsidP="00F56083">
      <w:pPr>
        <w:tabs>
          <w:tab w:val="right" w:pos="9355"/>
        </w:tabs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6E015F">
        <w:rPr>
          <w:rFonts w:ascii="Times New Roman" w:hAnsi="Times New Roman" w:cs="Times New Roman"/>
          <w:noProof/>
          <w:color w:val="000000"/>
          <w:sz w:val="24"/>
          <w:szCs w:val="24"/>
          <w:u w:color="000000"/>
          <w:vertAlign w:val="superscript"/>
        </w:rPr>
        <w:pict>
          <v:line id="Прямая соединительная линия 36" o:spid="_x0000_s1037" style="position:absolute;left:0;text-align:left;z-index:251691008;visibility:visible" from="0,237.85pt" to="521.8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" strokecolor="black [3213]"/>
        </w:pict>
      </w:r>
    </w:p>
    <w:p w:rsidR="00145AA5" w:rsidRDefault="00145AA5" w:rsidP="00145A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школы-интернат</w:t>
      </w:r>
      <w:r w:rsidR="00181F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AA5" w:rsidRPr="002F77BF" w:rsidRDefault="00145AA5" w:rsidP="00145AA5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№22 ОАО «РЖД» Н. В. Заиграевой </w:t>
      </w:r>
    </w:p>
    <w:p w:rsidR="00145AA5" w:rsidRPr="00BC4F7E" w:rsidRDefault="00145AA5" w:rsidP="00145AA5">
      <w:pPr>
        <w:pStyle w:val="ConsPlusNormal"/>
        <w:jc w:val="center"/>
        <w:rPr>
          <w:rFonts w:ascii="Times New Roman" w:hAnsi="Times New Roman" w:cs="Times New Roman"/>
        </w:rPr>
      </w:pPr>
      <w:r w:rsidRPr="00BC4F7E">
        <w:rPr>
          <w:rFonts w:ascii="Times New Roman" w:hAnsi="Times New Roman" w:cs="Times New Roman"/>
          <w:b/>
          <w:bCs/>
        </w:rPr>
        <w:t>СОГЛАСИЕ</w:t>
      </w:r>
    </w:p>
    <w:p w:rsidR="00145AA5" w:rsidRDefault="00145AA5" w:rsidP="00145AA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C4F7E">
        <w:rPr>
          <w:rFonts w:ascii="Times New Roman" w:hAnsi="Times New Roman" w:cs="Times New Roman"/>
          <w:b/>
          <w:bCs/>
        </w:rPr>
        <w:t>на обработку персональных данных обучающегося, воспитанник</w:t>
      </w:r>
      <w:r>
        <w:rPr>
          <w:rFonts w:ascii="Times New Roman" w:hAnsi="Times New Roman" w:cs="Times New Roman"/>
          <w:b/>
          <w:bCs/>
        </w:rPr>
        <w:t>а и его законного представителя</w:t>
      </w:r>
    </w:p>
    <w:p w:rsidR="00145AA5" w:rsidRPr="00BC4F7E" w:rsidRDefault="00145AA5" w:rsidP="00145AA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45AA5" w:rsidRPr="00BC4F7E" w:rsidRDefault="006E015F" w:rsidP="00641118">
      <w:pPr>
        <w:spacing w:after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noProof/>
          <w:color w:val="000000"/>
          <w:u w:color="000000"/>
        </w:rPr>
        <w:pict>
          <v:line id="Прямая соединительная линия 31" o:spid="_x0000_s1036" style="position:absolute;z-index:251685888;visibility:visible" from="9pt,13.95pt" to="52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" strokecolor="black [3213]"/>
        </w:pict>
      </w:r>
      <w:r w:rsidR="00145AA5" w:rsidRPr="00BC4F7E">
        <w:rPr>
          <w:rFonts w:ascii="Times New Roman" w:hAnsi="Times New Roman" w:cs="Times New Roman"/>
          <w:color w:val="000000"/>
          <w:u w:color="000000"/>
        </w:rPr>
        <w:t>Я,</w:t>
      </w:r>
      <w:sdt>
        <w:sdtPr>
          <w:rPr>
            <w:rStyle w:val="a7"/>
          </w:rPr>
          <w:id w:val="-443605679"/>
          <w:placeholder>
            <w:docPart w:val="FAC9CFD6F4F84D349BC0BEFD96E87241"/>
          </w:placeholder>
          <w:showingPlcHdr/>
        </w:sdtPr>
        <w:sdtEndPr>
          <w:rPr>
            <w:rStyle w:val="a0"/>
            <w:rFonts w:asciiTheme="minorHAnsi" w:hAnsiTheme="minorHAnsi" w:cs="Times New Roman"/>
            <w:color w:val="000000"/>
            <w:u w:color="000000"/>
          </w:rPr>
        </w:sdtEndPr>
        <w:sdtContent>
          <w:r w:rsidR="008D0AC8">
            <w:rPr>
              <w:rStyle w:val="a4"/>
            </w:rPr>
            <w:t>ФИО законного представителя полностью, дата и место рождения</w:t>
          </w:r>
        </w:sdtContent>
      </w:sdt>
      <w:r w:rsidR="00145AA5" w:rsidRPr="00BC4F7E">
        <w:rPr>
          <w:rFonts w:ascii="Times New Roman" w:hAnsi="Times New Roman" w:cs="Times New Roman"/>
          <w:color w:val="000000"/>
          <w:u w:color="000000"/>
        </w:rPr>
        <w:t>,</w:t>
      </w:r>
    </w:p>
    <w:p w:rsidR="00145AA5" w:rsidRPr="00BC4F7E" w:rsidRDefault="00145AA5" w:rsidP="00145AA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  <w:vertAlign w:val="superscript"/>
        </w:rPr>
      </w:pPr>
      <w:r w:rsidRPr="00BC4F7E">
        <w:rPr>
          <w:rFonts w:ascii="Times New Roman" w:hAnsi="Times New Roman" w:cs="Times New Roman"/>
          <w:color w:val="000000"/>
          <w:sz w:val="24"/>
          <w:szCs w:val="24"/>
          <w:u w:color="000000"/>
          <w:vertAlign w:val="superscript"/>
        </w:rPr>
        <w:t>(ФИО законного представителя полностью, дата и место рождения</w:t>
      </w:r>
    </w:p>
    <w:p w:rsidR="00145AA5" w:rsidRPr="00BC4F7E" w:rsidRDefault="006E015F" w:rsidP="00641118">
      <w:pPr>
        <w:spacing w:after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noProof/>
          <w:color w:val="000000"/>
          <w:u w:color="000000"/>
        </w:rPr>
        <w:pict>
          <v:line id="Прямая соединительная линия 33" o:spid="_x0000_s1035" style="position:absolute;z-index:251687936;visibility:visible" from="215.95pt,14.15pt" to="521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" strokecolor="black [3213]"/>
        </w:pict>
      </w:r>
      <w:r>
        <w:rPr>
          <w:rFonts w:ascii="Times New Roman" w:hAnsi="Times New Roman" w:cs="Times New Roman"/>
          <w:noProof/>
          <w:color w:val="000000"/>
          <w:u w:color="000000"/>
        </w:rPr>
        <w:pict>
          <v:line id="Прямая соединительная линия 32" o:spid="_x0000_s1034" style="position:absolute;z-index:251686912;visibility:visible" from="36pt,14.15pt" to="17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" strokecolor="black [3213]"/>
        </w:pict>
      </w:r>
      <w:r w:rsidR="00E46241">
        <w:rPr>
          <w:rFonts w:ascii="Times New Roman" w:hAnsi="Times New Roman" w:cs="Times New Roman"/>
          <w:color w:val="000000"/>
          <w:u w:color="000000"/>
        </w:rPr>
        <w:t>п</w:t>
      </w:r>
      <w:r w:rsidR="00145AA5" w:rsidRPr="00BC4F7E">
        <w:rPr>
          <w:rFonts w:ascii="Times New Roman" w:hAnsi="Times New Roman" w:cs="Times New Roman"/>
          <w:color w:val="000000"/>
          <w:u w:color="000000"/>
        </w:rPr>
        <w:t>аспорт</w:t>
      </w:r>
      <w:r w:rsidR="00E46241">
        <w:rPr>
          <w:rFonts w:ascii="Times New Roman" w:hAnsi="Times New Roman" w:cs="Times New Roman"/>
          <w:color w:val="000000"/>
          <w:u w:color="000000"/>
        </w:rPr>
        <w:t xml:space="preserve"> </w:t>
      </w:r>
      <w:sdt>
        <w:sdtPr>
          <w:rPr>
            <w:rStyle w:val="a7"/>
          </w:rPr>
          <w:id w:val="-2026474098"/>
          <w:placeholder>
            <w:docPart w:val="29A9F089B95E421A92BB84B704733A45"/>
          </w:placeholder>
          <w:showingPlcHdr/>
        </w:sdtPr>
        <w:sdtEndPr>
          <w:rPr>
            <w:rStyle w:val="a0"/>
            <w:rFonts w:asciiTheme="minorHAnsi" w:hAnsiTheme="minorHAnsi" w:cs="Times New Roman"/>
            <w:color w:val="000000"/>
            <w:u w:color="000000"/>
          </w:rPr>
        </w:sdtEndPr>
        <w:sdtContent>
          <w:r w:rsidR="00E46241">
            <w:rPr>
              <w:rStyle w:val="a4"/>
            </w:rPr>
            <w:t>серия, номер (через пробел)</w:t>
          </w:r>
        </w:sdtContent>
      </w:sdt>
      <w:r w:rsidR="00E46241">
        <w:rPr>
          <w:rFonts w:ascii="Times New Roman" w:hAnsi="Times New Roman" w:cs="Times New Roman"/>
          <w:color w:val="000000"/>
          <w:u w:color="000000"/>
        </w:rPr>
        <w:t xml:space="preserve">, выдан </w:t>
      </w:r>
      <w:sdt>
        <w:sdtPr>
          <w:rPr>
            <w:rStyle w:val="a7"/>
          </w:rPr>
          <w:id w:val="-131485753"/>
          <w:placeholder>
            <w:docPart w:val="10FF31984463412CB2405291C9DD7CAF"/>
          </w:placeholder>
          <w:showingPlcHdr/>
        </w:sdtPr>
        <w:sdtEndPr>
          <w:rPr>
            <w:rStyle w:val="a0"/>
            <w:rFonts w:asciiTheme="minorHAnsi" w:hAnsiTheme="minorHAnsi" w:cs="Times New Roman"/>
            <w:color w:val="000000"/>
            <w:u w:color="000000"/>
          </w:rPr>
        </w:sdtEndPr>
        <w:sdtContent>
          <w:r w:rsidR="00641118">
            <w:rPr>
              <w:rStyle w:val="a4"/>
            </w:rPr>
            <w:t>Когда и кем выдан</w:t>
          </w:r>
        </w:sdtContent>
      </w:sdt>
    </w:p>
    <w:p w:rsidR="00145AA5" w:rsidRPr="00BC4F7E" w:rsidRDefault="00145AA5" w:rsidP="00145AA5">
      <w:pPr>
        <w:tabs>
          <w:tab w:val="left" w:pos="1985"/>
          <w:tab w:val="left" w:pos="2835"/>
          <w:tab w:val="left" w:pos="4111"/>
        </w:tabs>
        <w:spacing w:after="0"/>
        <w:ind w:firstLine="1701"/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</w:rPr>
      </w:pPr>
      <w:r w:rsidRPr="00BC4F7E">
        <w:rPr>
          <w:rFonts w:ascii="Times New Roman" w:hAnsi="Times New Roman" w:cs="Times New Roman"/>
          <w:color w:val="000000"/>
          <w:sz w:val="24"/>
          <w:szCs w:val="24"/>
          <w:u w:color="000000"/>
          <w:vertAlign w:val="superscript"/>
        </w:rPr>
        <w:t>(серия, номер)                                                                                            (когда и кем выдан)</w:t>
      </w:r>
    </w:p>
    <w:p w:rsidR="00145AA5" w:rsidRPr="0082044B" w:rsidRDefault="006E015F" w:rsidP="00641118">
      <w:pPr>
        <w:spacing w:after="0"/>
        <w:jc w:val="center"/>
        <w:rPr>
          <w:rFonts w:ascii="Times New Roman" w:hAnsi="Times New Roman" w:cs="Times New Roman"/>
          <w:iCs/>
          <w:color w:val="000000"/>
          <w:u w:color="000000"/>
        </w:rPr>
      </w:pPr>
      <w:sdt>
        <w:sdtPr>
          <w:rPr>
            <w:rStyle w:val="a7"/>
          </w:rPr>
          <w:id w:val="587659904"/>
          <w:placeholder>
            <w:docPart w:val="A4DB3C5CFE6D4ECFAA336D4F4AD4D421"/>
          </w:placeholder>
          <w:showingPlcHdr/>
        </w:sdtPr>
        <w:sdtEndPr>
          <w:rPr>
            <w:rStyle w:val="a0"/>
            <w:rFonts w:asciiTheme="minorHAnsi" w:hAnsiTheme="minorHAnsi" w:cs="Times New Roman"/>
            <w:iCs/>
            <w:color w:val="000000"/>
            <w:u w:color="000000"/>
          </w:rPr>
        </w:sdtEndPr>
        <w:sdtContent>
          <w:r w:rsidR="00641118">
            <w:rPr>
              <w:rStyle w:val="a4"/>
            </w:rPr>
            <w:t>Реквизиты документа</w:t>
          </w:r>
        </w:sdtContent>
      </w:sdt>
      <w:r w:rsidR="00145AA5">
        <w:rPr>
          <w:rFonts w:ascii="Times New Roman" w:hAnsi="Times New Roman" w:cs="Times New Roman"/>
          <w:iCs/>
          <w:color w:val="000000"/>
          <w:u w:color="000000"/>
        </w:rPr>
        <w:t>,</w:t>
      </w:r>
    </w:p>
    <w:p w:rsidR="00145AA5" w:rsidRPr="00BC4F7E" w:rsidRDefault="006E015F" w:rsidP="00145AA5">
      <w:pPr>
        <w:spacing w:after="0"/>
        <w:ind w:left="1560"/>
        <w:rPr>
          <w:rFonts w:ascii="Times New Roman" w:hAnsi="Times New Roman" w:cs="Times New Roman"/>
          <w:color w:val="000000"/>
          <w:sz w:val="24"/>
          <w:szCs w:val="24"/>
          <w:u w:color="000000"/>
          <w:vertAlign w:val="superscript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u w:color="000000"/>
          <w:vertAlign w:val="superscript"/>
        </w:rPr>
        <w:pict>
          <v:line id="Прямая соединительная линия 34" o:spid="_x0000_s1033" style="position:absolute;left:0;text-align:left;z-index:251688960;visibility:visible" from="0,-.3pt" to="521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" strokecolor="black [3213]"/>
        </w:pict>
      </w:r>
      <w:r w:rsidR="00145AA5" w:rsidRPr="00BC4F7E">
        <w:rPr>
          <w:rFonts w:ascii="Times New Roman" w:hAnsi="Times New Roman" w:cs="Times New Roman"/>
          <w:color w:val="000000"/>
          <w:sz w:val="24"/>
          <w:szCs w:val="24"/>
          <w:u w:color="000000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145AA5" w:rsidRPr="00BC4F7E" w:rsidRDefault="006E015F" w:rsidP="00145AA5">
      <w:pPr>
        <w:spacing w:after="0"/>
        <w:rPr>
          <w:rFonts w:ascii="Times New Roman" w:hAnsi="Times New Roman" w:cs="Times New Roman"/>
          <w:color w:val="000000"/>
          <w:u w:color="000000"/>
        </w:rPr>
      </w:pPr>
      <w:bookmarkStart w:id="1" w:name="OLE_LINK34"/>
      <w:bookmarkStart w:id="2" w:name="OLE_LINK35"/>
      <w:r>
        <w:rPr>
          <w:rFonts w:ascii="Times New Roman" w:hAnsi="Times New Roman" w:cs="Times New Roman"/>
          <w:noProof/>
          <w:color w:val="000000"/>
          <w:u w:color="000000"/>
        </w:rPr>
        <w:pict>
          <v:line id="Прямая соединительная линия 35" o:spid="_x0000_s1032" style="position:absolute;z-index:251689984;visibility:visible" from="152.95pt,13.1pt" to="521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" strokecolor="black [3213]"/>
        </w:pict>
      </w:r>
      <w:r w:rsidR="00145AA5" w:rsidRPr="00BC4F7E">
        <w:rPr>
          <w:rFonts w:ascii="Times New Roman" w:hAnsi="Times New Roman" w:cs="Times New Roman"/>
          <w:color w:val="000000"/>
          <w:u w:color="000000"/>
        </w:rPr>
        <w:t>зарегистрированный по адресу:</w:t>
      </w:r>
      <w:r w:rsidR="00BD1D05">
        <w:rPr>
          <w:rFonts w:ascii="Times New Roman" w:hAnsi="Times New Roman" w:cs="Times New Roman"/>
          <w:color w:val="000000"/>
          <w:u w:color="000000"/>
        </w:rPr>
        <w:t xml:space="preserve"> </w:t>
      </w:r>
      <w:sdt>
        <w:sdtPr>
          <w:rPr>
            <w:rStyle w:val="a7"/>
          </w:rPr>
          <w:id w:val="-817115185"/>
          <w:placeholder>
            <w:docPart w:val="112CA5F963D749BE8A5FAE27787527D9"/>
          </w:placeholder>
          <w:showingPlcHdr/>
        </w:sdtPr>
        <w:sdtEndPr>
          <w:rPr>
            <w:rStyle w:val="a0"/>
            <w:rFonts w:asciiTheme="minorHAnsi" w:hAnsiTheme="minorHAnsi" w:cs="Times New Roman"/>
            <w:color w:val="000000"/>
            <w:u w:color="000000"/>
          </w:rPr>
        </w:sdtEndPr>
        <w:sdtContent>
          <w:r w:rsidR="00BD1D05">
            <w:rPr>
              <w:rStyle w:val="a4"/>
            </w:rPr>
            <w:t>Адрес</w:t>
          </w:r>
        </w:sdtContent>
      </w:sdt>
      <w:r w:rsidR="00145AA5" w:rsidRPr="00BC4F7E">
        <w:rPr>
          <w:rFonts w:ascii="Times New Roman" w:hAnsi="Times New Roman" w:cs="Times New Roman"/>
          <w:color w:val="000000"/>
          <w:u w:color="000000"/>
        </w:rPr>
        <w:t>,</w:t>
      </w:r>
      <w:bookmarkEnd w:id="1"/>
      <w:bookmarkEnd w:id="2"/>
    </w:p>
    <w:p w:rsidR="00145AA5" w:rsidRDefault="00145AA5" w:rsidP="00145AA5">
      <w:pPr>
        <w:spacing w:after="0"/>
        <w:rPr>
          <w:rFonts w:ascii="Times New Roman" w:hAnsi="Times New Roman" w:cs="Times New Roman"/>
          <w:color w:val="000000"/>
          <w:u w:color="000000"/>
        </w:rPr>
      </w:pPr>
      <w:r w:rsidRPr="00BC4F7E">
        <w:rPr>
          <w:rFonts w:ascii="Times New Roman" w:hAnsi="Times New Roman" w:cs="Times New Roman"/>
          <w:color w:val="000000"/>
          <w:u w:color="000000"/>
        </w:rPr>
        <w:t xml:space="preserve">являясь законным представителем несовершеннолетнего обучающегося </w:t>
      </w:r>
    </w:p>
    <w:sdt>
      <w:sdtPr>
        <w:rPr>
          <w:rStyle w:val="a7"/>
        </w:rPr>
        <w:id w:val="1780681279"/>
        <w:placeholder>
          <w:docPart w:val="581E394E8375406F9EFBCC231547AEAF"/>
        </w:placeholder>
        <w:showingPlcHdr/>
      </w:sdtPr>
      <w:sdtEndPr>
        <w:rPr>
          <w:rStyle w:val="a0"/>
          <w:rFonts w:asciiTheme="minorHAnsi" w:hAnsiTheme="minorHAnsi" w:cs="Times New Roman"/>
          <w:color w:val="000000"/>
          <w:u w:color="000000"/>
        </w:rPr>
      </w:sdtEndPr>
      <w:sdtContent>
        <w:p w:rsidR="00BD1D05" w:rsidRPr="00BC4F7E" w:rsidRDefault="00BD1D05" w:rsidP="00BD1D05">
          <w:pPr>
            <w:spacing w:after="0"/>
            <w:jc w:val="center"/>
            <w:rPr>
              <w:rFonts w:ascii="Times New Roman" w:hAnsi="Times New Roman" w:cs="Times New Roman"/>
              <w:color w:val="000000"/>
              <w:u w:color="000000"/>
            </w:rPr>
          </w:pPr>
          <w:r>
            <w:rPr>
              <w:rStyle w:val="a4"/>
            </w:rPr>
            <w:t>ФИО несовершеннолетнего</w:t>
          </w:r>
        </w:p>
      </w:sdtContent>
    </w:sdt>
    <w:p w:rsidR="00145AA5" w:rsidRPr="00BC4F7E" w:rsidRDefault="00145AA5" w:rsidP="00145AA5">
      <w:pPr>
        <w:tabs>
          <w:tab w:val="left" w:pos="3686"/>
        </w:tabs>
        <w:spacing w:after="0"/>
        <w:ind w:firstLine="3828"/>
        <w:rPr>
          <w:rFonts w:ascii="Times New Roman" w:hAnsi="Times New Roman" w:cs="Times New Roman"/>
          <w:color w:val="000000"/>
          <w:sz w:val="24"/>
          <w:szCs w:val="24"/>
          <w:u w:color="000000"/>
          <w:vertAlign w:val="superscript"/>
        </w:rPr>
      </w:pPr>
      <w:bookmarkStart w:id="3" w:name="OLE_LINK32"/>
      <w:bookmarkStart w:id="4" w:name="OLE_LINK33"/>
      <w:r w:rsidRPr="00BC4F7E">
        <w:rPr>
          <w:rFonts w:ascii="Times New Roman" w:hAnsi="Times New Roman" w:cs="Times New Roman"/>
          <w:color w:val="000000"/>
          <w:sz w:val="24"/>
          <w:szCs w:val="24"/>
          <w:u w:color="000000"/>
          <w:vertAlign w:val="superscript"/>
        </w:rPr>
        <w:t>(Ф.И.О. несовершеннолетнего</w:t>
      </w:r>
      <w:bookmarkEnd w:id="3"/>
      <w:bookmarkEnd w:id="4"/>
      <w:r w:rsidRPr="00BC4F7E">
        <w:rPr>
          <w:rFonts w:ascii="Times New Roman" w:hAnsi="Times New Roman" w:cs="Times New Roman"/>
          <w:color w:val="000000"/>
          <w:sz w:val="24"/>
          <w:szCs w:val="24"/>
          <w:u w:color="000000"/>
          <w:vertAlign w:val="superscript"/>
        </w:rPr>
        <w:t>)</w:t>
      </w:r>
    </w:p>
    <w:p w:rsidR="00145AA5" w:rsidRPr="00BC4F7E" w:rsidRDefault="006E015F" w:rsidP="00145AA5">
      <w:pPr>
        <w:spacing w:after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noProof/>
          <w:color w:val="000000"/>
          <w:u w:color="000000"/>
        </w:rPr>
        <w:pict>
          <v:line id="Прямая соединительная линия 38" o:spid="_x0000_s1031" style="position:absolute;z-index:251693056;visibility:visible" from="332.95pt,13.65pt" to="521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" strokecolor="black [3213]"/>
        </w:pict>
      </w:r>
      <w:r>
        <w:rPr>
          <w:rFonts w:ascii="Times New Roman" w:hAnsi="Times New Roman" w:cs="Times New Roman"/>
          <w:noProof/>
          <w:color w:val="000000"/>
          <w:u w:color="000000"/>
        </w:rPr>
        <w:pict>
          <v:line id="Прямая соединительная линия 37" o:spid="_x0000_s1030" style="position:absolute;z-index:251692032;visibility:visible" from="2in,14.1pt" to="4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" strokecolor="black [3213]"/>
        </w:pict>
      </w:r>
      <w:r w:rsidR="00145AA5" w:rsidRPr="00BC4F7E">
        <w:rPr>
          <w:rFonts w:ascii="Times New Roman" w:hAnsi="Times New Roman" w:cs="Times New Roman"/>
          <w:color w:val="000000"/>
          <w:u w:color="000000"/>
        </w:rPr>
        <w:t xml:space="preserve">Св-во о рождении или паспорт, </w:t>
      </w:r>
      <w:sdt>
        <w:sdtPr>
          <w:rPr>
            <w:rStyle w:val="a7"/>
          </w:rPr>
          <w:id w:val="-1615666322"/>
          <w:placeholder>
            <w:docPart w:val="02C8DEA02EF94412BB5C509C4BE26591"/>
          </w:placeholder>
          <w:showingPlcHdr/>
        </w:sdtPr>
        <w:sdtEndPr>
          <w:rPr>
            <w:rStyle w:val="a0"/>
            <w:rFonts w:asciiTheme="minorHAnsi" w:hAnsiTheme="minorHAnsi" w:cs="Times New Roman"/>
            <w:color w:val="000000"/>
            <w:u w:color="000000"/>
          </w:rPr>
        </w:sdtEndPr>
        <w:sdtContent>
          <w:r w:rsidR="00CB0185">
            <w:rPr>
              <w:rStyle w:val="a4"/>
            </w:rPr>
            <w:t>серия, номер (через пробел)</w:t>
          </w:r>
        </w:sdtContent>
      </w:sdt>
      <w:r w:rsidR="00CB0185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145AA5" w:rsidRPr="00BC4F7E">
        <w:rPr>
          <w:rFonts w:ascii="Times New Roman" w:hAnsi="Times New Roman" w:cs="Times New Roman"/>
          <w:color w:val="000000"/>
          <w:u w:color="000000"/>
        </w:rPr>
        <w:t>выданно</w:t>
      </w:r>
      <w:r w:rsidR="00CB0185">
        <w:rPr>
          <w:rFonts w:ascii="Times New Roman" w:hAnsi="Times New Roman" w:cs="Times New Roman"/>
          <w:color w:val="000000"/>
          <w:u w:color="000000"/>
        </w:rPr>
        <w:t xml:space="preserve">е </w:t>
      </w:r>
      <w:sdt>
        <w:sdtPr>
          <w:rPr>
            <w:rStyle w:val="a7"/>
          </w:rPr>
          <w:id w:val="326870040"/>
          <w:placeholder>
            <w:docPart w:val="C0189498B0674BC089C72E8596F3B49B"/>
          </w:placeholder>
          <w:showingPlcHdr/>
        </w:sdtPr>
        <w:sdtEndPr>
          <w:rPr>
            <w:rStyle w:val="a0"/>
            <w:rFonts w:asciiTheme="minorHAnsi" w:hAnsiTheme="minorHAnsi" w:cs="Times New Roman"/>
            <w:color w:val="000000"/>
            <w:u w:color="000000"/>
          </w:rPr>
        </w:sdtEndPr>
        <w:sdtContent>
          <w:r w:rsidR="00CB0185">
            <w:rPr>
              <w:rStyle w:val="a4"/>
            </w:rPr>
            <w:t>Когда и кем выдан</w:t>
          </w:r>
        </w:sdtContent>
      </w:sdt>
    </w:p>
    <w:p w:rsidR="00145AA5" w:rsidRPr="00BC4F7E" w:rsidRDefault="00145AA5" w:rsidP="00145AA5">
      <w:pPr>
        <w:spacing w:after="0"/>
        <w:ind w:firstLine="3544"/>
        <w:rPr>
          <w:rFonts w:ascii="Times New Roman" w:hAnsi="Times New Roman" w:cs="Times New Roman"/>
          <w:color w:val="000000"/>
          <w:sz w:val="24"/>
          <w:szCs w:val="24"/>
          <w:u w:color="000000"/>
          <w:vertAlign w:val="superscript"/>
        </w:rPr>
      </w:pPr>
      <w:r w:rsidRPr="00BC4F7E">
        <w:rPr>
          <w:rFonts w:ascii="Times New Roman" w:hAnsi="Times New Roman" w:cs="Times New Roman"/>
          <w:color w:val="000000"/>
          <w:sz w:val="24"/>
          <w:szCs w:val="24"/>
          <w:u w:color="000000"/>
          <w:vertAlign w:val="superscript"/>
        </w:rPr>
        <w:t xml:space="preserve">(серия и номер)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vertAlign w:val="superscript"/>
        </w:rPr>
        <w:t xml:space="preserve">             </w:t>
      </w:r>
      <w:r w:rsidRPr="00BC4F7E">
        <w:rPr>
          <w:rFonts w:ascii="Times New Roman" w:hAnsi="Times New Roman" w:cs="Times New Roman"/>
          <w:color w:val="000000"/>
          <w:sz w:val="24"/>
          <w:szCs w:val="24"/>
          <w:u w:color="000000"/>
          <w:vertAlign w:val="superscript"/>
        </w:rPr>
        <w:t xml:space="preserve"> (когда и кем выдано)</w:t>
      </w:r>
    </w:p>
    <w:p w:rsidR="00145AA5" w:rsidRPr="00BC4F7E" w:rsidRDefault="006E015F" w:rsidP="00CB0185">
      <w:pPr>
        <w:spacing w:after="0"/>
        <w:jc w:val="center"/>
        <w:rPr>
          <w:rFonts w:ascii="Times New Roman" w:hAnsi="Times New Roman" w:cs="Times New Roman"/>
          <w:color w:val="000000"/>
          <w:u w:color="000000"/>
        </w:rPr>
      </w:pPr>
      <w:r w:rsidRPr="006E015F">
        <w:rPr>
          <w:rFonts w:ascii="Times New Roman" w:hAnsi="Times New Roman"/>
          <w:noProof/>
          <w:sz w:val="24"/>
        </w:rPr>
        <w:pict>
          <v:line id="Прямая соединительная линия 39" o:spid="_x0000_s1029" style="position:absolute;left:0;text-align:left;z-index:251694080;visibility:visible" from="0,15.05pt" to="521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" strokecolor="black [3213]"/>
        </w:pict>
      </w:r>
      <w:sdt>
        <w:sdtPr>
          <w:rPr>
            <w:rStyle w:val="a7"/>
          </w:rPr>
          <w:id w:val="-482081194"/>
          <w:placeholder>
            <w:docPart w:val="4295FAA1CFCB4A05805AAA311835E9FF"/>
          </w:placeholder>
          <w:showingPlcHdr/>
        </w:sdtPr>
        <w:sdtEndPr>
          <w:rPr>
            <w:rStyle w:val="a0"/>
            <w:rFonts w:asciiTheme="minorHAnsi" w:hAnsiTheme="minorHAnsi" w:cs="Times New Roman"/>
            <w:color w:val="000000"/>
            <w:u w:color="000000"/>
          </w:rPr>
        </w:sdtEndPr>
        <w:sdtContent>
          <w:r w:rsidR="00CB0185">
            <w:rPr>
              <w:rStyle w:val="a4"/>
            </w:rPr>
            <w:t>Когда и кем выдан</w:t>
          </w:r>
        </w:sdtContent>
      </w:sdt>
      <w:r w:rsidR="00145AA5" w:rsidRPr="00BC4F7E">
        <w:rPr>
          <w:rFonts w:ascii="Times New Roman" w:hAnsi="Times New Roman" w:cs="Times New Roman"/>
          <w:color w:val="000000"/>
          <w:u w:color="000000"/>
        </w:rPr>
        <w:t>,</w:t>
      </w:r>
    </w:p>
    <w:p w:rsidR="00145AA5" w:rsidRPr="00BC4F7E" w:rsidRDefault="00145AA5" w:rsidP="00145AA5">
      <w:pPr>
        <w:spacing w:after="0"/>
        <w:ind w:firstLine="4395"/>
        <w:rPr>
          <w:rFonts w:ascii="Times New Roman" w:hAnsi="Times New Roman" w:cs="Times New Roman"/>
          <w:color w:val="000000"/>
          <w:u w:color="000000"/>
          <w:vertAlign w:val="superscript"/>
        </w:rPr>
      </w:pPr>
      <w:r w:rsidRPr="00BC4F7E">
        <w:rPr>
          <w:rFonts w:ascii="Times New Roman" w:hAnsi="Times New Roman" w:cs="Times New Roman"/>
          <w:color w:val="000000"/>
          <w:u w:color="000000"/>
          <w:vertAlign w:val="superscript"/>
        </w:rPr>
        <w:t>(когда и кем выдано)</w:t>
      </w:r>
    </w:p>
    <w:p w:rsidR="00145AA5" w:rsidRPr="00BC4F7E" w:rsidRDefault="006E015F" w:rsidP="00145AA5">
      <w:pPr>
        <w:spacing w:after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noProof/>
          <w:color w:val="000000"/>
          <w:u w:color="000000"/>
        </w:rPr>
        <w:pict>
          <v:line id="Прямая соединительная линия 40" o:spid="_x0000_s1028" style="position:absolute;z-index:251695104;visibility:visible" from="152.95pt,14.3pt" to="521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" strokecolor="black [3213]"/>
        </w:pict>
      </w:r>
      <w:r w:rsidR="00145AA5" w:rsidRPr="00BC4F7E">
        <w:rPr>
          <w:rFonts w:ascii="Times New Roman" w:hAnsi="Times New Roman" w:cs="Times New Roman"/>
          <w:color w:val="000000"/>
          <w:u w:color="000000"/>
        </w:rPr>
        <w:t xml:space="preserve">зарегистрированного по адресу:, </w:t>
      </w:r>
      <w:sdt>
        <w:sdtPr>
          <w:rPr>
            <w:rStyle w:val="a7"/>
          </w:rPr>
          <w:id w:val="490761233"/>
          <w:placeholder>
            <w:docPart w:val="4844BA81D7594D3EA8844C0448FF8284"/>
          </w:placeholder>
          <w:showingPlcHdr/>
        </w:sdtPr>
        <w:sdtEndPr>
          <w:rPr>
            <w:rStyle w:val="a0"/>
            <w:rFonts w:asciiTheme="minorHAnsi" w:hAnsiTheme="minorHAnsi" w:cs="Times New Roman"/>
            <w:color w:val="000000"/>
            <w:u w:color="000000"/>
          </w:rPr>
        </w:sdtEndPr>
        <w:sdtContent>
          <w:r w:rsidR="00CB0185">
            <w:rPr>
              <w:rStyle w:val="a4"/>
            </w:rPr>
            <w:t>Адрес</w:t>
          </w:r>
        </w:sdtContent>
      </w:sdt>
    </w:p>
    <w:p w:rsidR="00145AA5" w:rsidRPr="00BC4F7E" w:rsidRDefault="00145AA5" w:rsidP="00145AA5">
      <w:pPr>
        <w:spacing w:after="0" w:line="240" w:lineRule="auto"/>
        <w:rPr>
          <w:rFonts w:ascii="Times New Roman" w:hAnsi="Times New Roman" w:cs="Times New Roman"/>
          <w:color w:val="000000"/>
          <w:u w:color="000000"/>
        </w:rPr>
      </w:pPr>
      <w:r w:rsidRPr="00BC4F7E">
        <w:rPr>
          <w:rFonts w:ascii="Times New Roman" w:hAnsi="Times New Roman" w:cs="Times New Roman"/>
          <w:color w:val="000000"/>
          <w:u w:color="000000"/>
        </w:rPr>
        <w:t xml:space="preserve">даю свое согласие </w:t>
      </w:r>
      <w:r w:rsidRPr="00BC4F7E">
        <w:rPr>
          <w:rFonts w:ascii="Times New Roman" w:hAnsi="Times New Roman" w:cs="Times New Roman"/>
          <w:b/>
          <w:bCs/>
          <w:color w:val="000000"/>
          <w:u w:val="single"/>
        </w:rPr>
        <w:t>Школе - интернату №22 ОАО «РЖД»</w:t>
      </w:r>
      <w:r w:rsidRPr="00BC4F7E">
        <w:rPr>
          <w:rFonts w:ascii="Times New Roman" w:hAnsi="Times New Roman" w:cs="Times New Roman"/>
          <w:color w:val="000000"/>
          <w:u w:val="single"/>
        </w:rPr>
        <w:t xml:space="preserve">, </w:t>
      </w:r>
      <w:r w:rsidRPr="00BC4F7E">
        <w:rPr>
          <w:rFonts w:ascii="Times New Roman" w:hAnsi="Times New Roman" w:cs="Times New Roman"/>
          <w:color w:val="000000"/>
          <w:u w:color="000000"/>
        </w:rPr>
        <w:t xml:space="preserve">расположенной по адресу: </w:t>
      </w:r>
      <w:r w:rsidRPr="00BC4F7E">
        <w:rPr>
          <w:rFonts w:ascii="Times New Roman" w:hAnsi="Times New Roman" w:cs="Times New Roman"/>
          <w:color w:val="000000"/>
          <w:u w:val="single"/>
        </w:rPr>
        <w:t xml:space="preserve">г.Улан-Удэ, ул. Лысогорская, 85а </w:t>
      </w:r>
      <w:r w:rsidRPr="00BC4F7E">
        <w:rPr>
          <w:rFonts w:ascii="Times New Roman" w:hAnsi="Times New Roman" w:cs="Times New Roman"/>
          <w:color w:val="000000"/>
          <w:u w:color="000000"/>
        </w:rPr>
        <w:t xml:space="preserve">на обработку моих персональных данных и персональных данных моего ребенка обучающегося в школе </w:t>
      </w:r>
      <w:r w:rsidRPr="00BC4F7E">
        <w:rPr>
          <w:rFonts w:ascii="Times New Roman" w:hAnsi="Times New Roman" w:cs="Times New Roman"/>
          <w:color w:val="000000"/>
          <w:u w:color="000000"/>
        </w:rPr>
        <w:sym w:font="Symbol" w:char="F02D"/>
      </w:r>
      <w:r w:rsidRPr="00BC4F7E">
        <w:rPr>
          <w:rFonts w:ascii="Times New Roman" w:hAnsi="Times New Roman" w:cs="Times New Roman"/>
          <w:color w:val="000000"/>
          <w:u w:color="000000"/>
        </w:rPr>
        <w:t xml:space="preserve"> интернате</w:t>
      </w:r>
      <w:r w:rsidRPr="00BC4F7E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BC4F7E">
        <w:rPr>
          <w:rFonts w:ascii="Times New Roman" w:hAnsi="Times New Roman" w:cs="Times New Roman"/>
          <w:color w:val="000000"/>
          <w:u w:color="000000"/>
        </w:rPr>
        <w:t xml:space="preserve">№ 22 ОАО «РЖД», третьими лицами (Министерство образования и науки Российской Федерации (юридический адрес: 125993, г. Москва ул. Тверская, д.11 ГСП - 3), Министерство образования и науки Республики Бурятия (юридический адрес: 670000, Республика Бурятия, г. Улан-Удэ, ул. Коммунистическая, д. 47),относящихся к перечисленным ниже категориям персональных данных: </w:t>
      </w:r>
    </w:p>
    <w:p w:rsidR="00145AA5" w:rsidRPr="00BC4F7E" w:rsidRDefault="00145AA5" w:rsidP="00145AA5">
      <w:pPr>
        <w:spacing w:after="0" w:line="240" w:lineRule="auto"/>
        <w:rPr>
          <w:rFonts w:ascii="Times New Roman" w:hAnsi="Times New Roman" w:cs="Times New Roman"/>
        </w:rPr>
      </w:pPr>
      <w:r w:rsidRPr="00BC4F7E">
        <w:rPr>
          <w:rFonts w:ascii="Times New Roman" w:hAnsi="Times New Roman" w:cs="Times New Roman"/>
          <w:color w:val="000000"/>
          <w:u w:color="000000"/>
        </w:rPr>
        <w:t>фамилия, имя, отчество, пол; дата и место рождения; тип документа, удостоверяющего личность; данные документа, удостоверяющего личность; гражданство; СНИЛС; адреса регистрации по месту жительства и месту пребывания, адрес фактического места жительства; данные о моем ребенке: состояние здоровья, медицинская и физкультурная группы здоровья, сведения об инвалидности; данные о прибытии/выбытии из школы, и иная информация, связанная с образовательным процессом ; категория семьи для оказания материальной и других видов помощи, установления  льгот, сведения о попечительстве /опеке, документы, подтверждающие право на льготы</w:t>
      </w:r>
      <w:r>
        <w:rPr>
          <w:rFonts w:ascii="Times New Roman" w:hAnsi="Times New Roman" w:cs="Times New Roman"/>
          <w:color w:val="000000"/>
          <w:u w:color="000000"/>
        </w:rPr>
        <w:t xml:space="preserve">; </w:t>
      </w:r>
      <w:r w:rsidRPr="00BC4F7E">
        <w:rPr>
          <w:rFonts w:ascii="Times New Roman" w:hAnsi="Times New Roman" w:cs="Times New Roman"/>
        </w:rPr>
        <w:t xml:space="preserve">форма получения образования, изучение родного и иностранных языков, сведения об успеваемости и внеучебной занятости, сведения об аттестации, ЕГЭ, ОГЭ, сведения об участии в олимпиадах, грантах, конкурсах, информация о выпускниках и итоговой аттестации и трудоустройстве; и другие сведения в соответствии с требованиями федерального законодательства. </w:t>
      </w:r>
    </w:p>
    <w:p w:rsidR="00145AA5" w:rsidRPr="00BC4F7E" w:rsidRDefault="00145AA5" w:rsidP="00145A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u w:color="000000"/>
        </w:rPr>
      </w:pPr>
      <w:r w:rsidRPr="00BC4F7E">
        <w:rPr>
          <w:rFonts w:ascii="Times New Roman" w:hAnsi="Times New Roman" w:cs="Times New Roman"/>
        </w:rPr>
        <w:t>Указанные персональные данные передаются для их обработки в Школе-интернате № 22 ОАО «РЖД», в республиканской государственной информационной системе «Сервис детского образовательного учреждения», Региональном сегменте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 и (или) Единой федеральной межведомственной системе учёта контингента обучающихся по основным образовательным программам и дополнительным общеобразовательным программам.</w:t>
      </w:r>
    </w:p>
    <w:p w:rsidR="00145AA5" w:rsidRPr="00BC4F7E" w:rsidRDefault="00145AA5" w:rsidP="00145AA5">
      <w:pPr>
        <w:pStyle w:val="ConsPlusNormal"/>
        <w:ind w:firstLine="709"/>
        <w:rPr>
          <w:rFonts w:ascii="Times New Roman" w:hAnsi="Times New Roman" w:cs="Times New Roman"/>
        </w:rPr>
      </w:pPr>
      <w:r w:rsidRPr="00BC4F7E">
        <w:rPr>
          <w:rFonts w:ascii="Times New Roman" w:hAnsi="Times New Roman" w:cs="Times New Roman"/>
        </w:rPr>
        <w:t>Перечень действий, совершаемых с использованием средств автоматизации или без использования таких средств с персональными данными, на совершение которых я даю согласие: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45AA5" w:rsidRPr="00BC4F7E" w:rsidRDefault="00145AA5" w:rsidP="00145A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u w:color="000000"/>
        </w:rPr>
      </w:pPr>
      <w:r w:rsidRPr="00BC4F7E">
        <w:rPr>
          <w:rFonts w:ascii="Times New Roman" w:hAnsi="Times New Roman" w:cs="Times New Roman"/>
          <w:color w:val="000000"/>
          <w:u w:color="000000"/>
        </w:rPr>
        <w:t>Данное согласие действует со дня его подписания до достижения целей обработки персональных данных или в течение срока хранения информации в соответствии с требования федерального законодательства.</w:t>
      </w:r>
    </w:p>
    <w:p w:rsidR="00145AA5" w:rsidRDefault="00145AA5" w:rsidP="00CC55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u w:color="000000"/>
        </w:rPr>
      </w:pPr>
      <w:r w:rsidRPr="00BC4F7E">
        <w:rPr>
          <w:rFonts w:ascii="Times New Roman" w:hAnsi="Times New Roman" w:cs="Times New Roman"/>
          <w:color w:val="000000"/>
          <w:u w:color="000000"/>
        </w:rPr>
        <w:t xml:space="preserve">Данное согласие может быть отозвано в любой момент по моему письменному заявлению. </w:t>
      </w:r>
    </w:p>
    <w:p w:rsidR="00CC553F" w:rsidRPr="00BC4F7E" w:rsidRDefault="00CC553F" w:rsidP="00CC55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u w:color="000000"/>
        </w:rPr>
      </w:pPr>
    </w:p>
    <w:p w:rsidR="00145AA5" w:rsidRPr="00BC4F7E" w:rsidRDefault="006E015F" w:rsidP="00145AA5">
      <w:pPr>
        <w:shd w:val="clear" w:color="auto" w:fill="FFFFFF"/>
        <w:spacing w:line="240" w:lineRule="auto"/>
        <w:ind w:left="397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noProof/>
          <w:color w:val="000000"/>
          <w:u w:color="000000"/>
        </w:rPr>
        <w:pict>
          <v:line id="Прямая соединительная линия 41" o:spid="_x0000_s1027" style="position:absolute;left:0;text-align:left;z-index:251696128;visibility:visible" from="207pt,12.55pt" to="32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" strokecolor="black [3213]"/>
        </w:pict>
      </w:r>
      <w:r w:rsidR="00145AA5" w:rsidRPr="00BC4F7E">
        <w:rPr>
          <w:rFonts w:ascii="Times New Roman" w:hAnsi="Times New Roman" w:cs="Times New Roman"/>
          <w:color w:val="000000"/>
          <w:u w:color="000000"/>
        </w:rPr>
        <w:t>«</w:t>
      </w:r>
      <w:r w:rsidR="00B300CE">
        <w:rPr>
          <w:rFonts w:ascii="Times New Roman" w:hAnsi="Times New Roman" w:cs="Times New Roman"/>
          <w:color w:val="000000"/>
          <w:u w:color="000000"/>
        </w:rPr>
        <w:t xml:space="preserve"> </w:t>
      </w:r>
      <w:sdt>
        <w:sdtPr>
          <w:rPr>
            <w:rStyle w:val="5"/>
          </w:rPr>
          <w:id w:val="1618476469"/>
          <w:placeholder>
            <w:docPart w:val="115B2EFF10C84EB5B8A7ABB9E152F2A4"/>
          </w:placeholder>
          <w:showingPlcHdr/>
        </w:sdtPr>
        <w:sdtEndPr>
          <w:rPr>
            <w:rStyle w:val="a0"/>
            <w:rFonts w:asciiTheme="minorHAnsi" w:hAnsiTheme="minorHAnsi" w:cs="Times New Roman"/>
            <w:sz w:val="24"/>
            <w:szCs w:val="24"/>
            <w:u w:val="none"/>
          </w:rPr>
        </w:sdtEndPr>
        <w:sdtContent>
          <w:r w:rsidR="00B300CE">
            <w:rPr>
              <w:rStyle w:val="a4"/>
            </w:rPr>
            <w:t>Число</w:t>
          </w:r>
        </w:sdtContent>
      </w:sdt>
      <w:r w:rsidR="00B300CE">
        <w:rPr>
          <w:rStyle w:val="1"/>
          <w:u w:val="none"/>
        </w:rPr>
        <w:t xml:space="preserve"> </w:t>
      </w:r>
      <w:r w:rsidR="00145AA5" w:rsidRPr="00BC4F7E">
        <w:rPr>
          <w:rFonts w:ascii="Times New Roman" w:hAnsi="Times New Roman" w:cs="Times New Roman"/>
          <w:color w:val="000000"/>
          <w:u w:color="000000"/>
        </w:rPr>
        <w:t xml:space="preserve">» </w:t>
      </w:r>
      <w:sdt>
        <w:sdtPr>
          <w:rPr>
            <w:rStyle w:val="5"/>
          </w:rPr>
          <w:id w:val="-1763750611"/>
          <w:placeholder>
            <w:docPart w:val="3255F0F50E6A4E68A382B73BB0567F54"/>
          </w:placeholder>
          <w:showingPlcHdr/>
        </w:sdtPr>
        <w:sdtEndPr>
          <w:rPr>
            <w:rStyle w:val="a0"/>
            <w:rFonts w:asciiTheme="minorHAnsi" w:hAnsiTheme="minorHAnsi" w:cs="Times New Roman"/>
            <w:sz w:val="24"/>
            <w:szCs w:val="24"/>
            <w:u w:val="none"/>
          </w:rPr>
        </w:sdtEndPr>
        <w:sdtContent>
          <w:r w:rsidR="00B300CE">
            <w:rPr>
              <w:rStyle w:val="a4"/>
            </w:rPr>
            <w:t>Месяц</w:t>
          </w:r>
        </w:sdtContent>
      </w:sdt>
      <w:r w:rsidR="00B300CE">
        <w:rPr>
          <w:rFonts w:ascii="Times New Roman" w:hAnsi="Times New Roman" w:cs="Times New Roman"/>
          <w:color w:val="000000"/>
          <w:u w:color="000000"/>
        </w:rPr>
        <w:t xml:space="preserve"> 20 </w:t>
      </w:r>
      <w:sdt>
        <w:sdtPr>
          <w:rPr>
            <w:rStyle w:val="5"/>
          </w:rPr>
          <w:id w:val="1433003514"/>
          <w:placeholder>
            <w:docPart w:val="670ED803B09F4BBEA9B48D67E62DA382"/>
          </w:placeholder>
          <w:showingPlcHdr/>
        </w:sdtPr>
        <w:sdtEndPr>
          <w:rPr>
            <w:rStyle w:val="a0"/>
            <w:rFonts w:asciiTheme="minorHAnsi" w:hAnsiTheme="minorHAnsi" w:cs="Times New Roman"/>
            <w:sz w:val="24"/>
            <w:szCs w:val="24"/>
            <w:u w:val="none"/>
          </w:rPr>
        </w:sdtEndPr>
        <w:sdtContent>
          <w:r w:rsidR="00B300CE">
            <w:rPr>
              <w:rStyle w:val="a4"/>
            </w:rPr>
            <w:t>Год</w:t>
          </w:r>
        </w:sdtContent>
      </w:sdt>
      <w:r w:rsidR="00B300CE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145AA5" w:rsidRPr="00BC4F7E">
        <w:rPr>
          <w:rFonts w:ascii="Times New Roman" w:hAnsi="Times New Roman" w:cs="Times New Roman"/>
          <w:color w:val="000000"/>
          <w:u w:color="000000"/>
        </w:rPr>
        <w:t xml:space="preserve">г.          </w:t>
      </w:r>
      <w:r w:rsidR="00CC553F">
        <w:rPr>
          <w:rFonts w:ascii="Times New Roman" w:hAnsi="Times New Roman" w:cs="Times New Roman"/>
          <w:color w:val="000000"/>
          <w:u w:color="000000"/>
        </w:rPr>
        <w:t xml:space="preserve">                                                            </w:t>
      </w:r>
      <w:r w:rsidR="00145AA5" w:rsidRPr="00BC4F7E">
        <w:rPr>
          <w:rFonts w:ascii="Times New Roman" w:hAnsi="Times New Roman" w:cs="Times New Roman"/>
          <w:color w:val="000000"/>
          <w:u w:color="000000"/>
        </w:rPr>
        <w:t>/</w:t>
      </w:r>
      <w:r w:rsidR="00CC553F">
        <w:rPr>
          <w:rFonts w:ascii="Times New Roman" w:hAnsi="Times New Roman" w:cs="Times New Roman"/>
          <w:color w:val="000000"/>
          <w:u w:color="000000"/>
        </w:rPr>
        <w:t xml:space="preserve"> </w:t>
      </w:r>
      <w:sdt>
        <w:sdtPr>
          <w:rPr>
            <w:rStyle w:val="6"/>
          </w:rPr>
          <w:id w:val="-1730609558"/>
          <w:placeholder>
            <w:docPart w:val="6891805A9CB34F458B9B4F67C3225941"/>
          </w:placeholder>
          <w:showingPlcHdr/>
        </w:sdtPr>
        <w:sdtEndPr>
          <w:rPr>
            <w:rStyle w:val="a0"/>
            <w:rFonts w:asciiTheme="minorHAnsi" w:hAnsiTheme="minorHAnsi" w:cs="Times New Roman"/>
            <w:color w:val="000000"/>
            <w:u w:val="none" w:color="000000"/>
          </w:rPr>
        </w:sdtEndPr>
        <w:sdtContent>
          <w:r w:rsidR="00FE2AFE">
            <w:rPr>
              <w:rStyle w:val="a4"/>
            </w:rPr>
            <w:t>Фамилия И.О</w:t>
          </w:r>
          <w:r w:rsidR="00FE2AFE" w:rsidRPr="00C103F0">
            <w:rPr>
              <w:rStyle w:val="a4"/>
            </w:rPr>
            <w:t>.</w:t>
          </w:r>
        </w:sdtContent>
      </w:sdt>
    </w:p>
    <w:p w:rsidR="000F10A1" w:rsidRPr="00145AA5" w:rsidRDefault="00145AA5" w:rsidP="00947541">
      <w:pPr>
        <w:spacing w:line="240" w:lineRule="auto"/>
        <w:ind w:left="4678"/>
        <w:rPr>
          <w:rFonts w:ascii="Times New Roman" w:hAnsi="Times New Roman" w:cs="Times New Roman"/>
        </w:rPr>
      </w:pPr>
      <w:r w:rsidRPr="00BC4F7E">
        <w:rPr>
          <w:rFonts w:ascii="Times New Roman" w:hAnsi="Times New Roman" w:cs="Times New Roman"/>
          <w:color w:val="000000"/>
          <w:u w:color="000000"/>
        </w:rPr>
        <w:t>(п</w:t>
      </w:r>
      <w:r w:rsidR="00437D41">
        <w:rPr>
          <w:rFonts w:ascii="Times New Roman" w:hAnsi="Times New Roman" w:cs="Times New Roman"/>
          <w:color w:val="000000"/>
          <w:u w:color="000000"/>
        </w:rPr>
        <w:t xml:space="preserve">одпись)                        </w:t>
      </w:r>
      <w:r w:rsidRPr="00BC4F7E">
        <w:rPr>
          <w:rFonts w:ascii="Times New Roman" w:hAnsi="Times New Roman" w:cs="Times New Roman"/>
          <w:color w:val="000000"/>
          <w:u w:color="000000"/>
        </w:rPr>
        <w:t>(расшифровка подписи)</w:t>
      </w:r>
    </w:p>
    <w:sectPr w:rsidR="000F10A1" w:rsidRPr="00145AA5" w:rsidSect="0073314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compat>
    <w:useFELayout/>
  </w:compat>
  <w:rsids>
    <w:rsidRoot w:val="001A631F"/>
    <w:rsid w:val="000073A1"/>
    <w:rsid w:val="000D73B1"/>
    <w:rsid w:val="000F10A1"/>
    <w:rsid w:val="001044C4"/>
    <w:rsid w:val="00141F8D"/>
    <w:rsid w:val="0014412B"/>
    <w:rsid w:val="00145AA5"/>
    <w:rsid w:val="00150121"/>
    <w:rsid w:val="00181F91"/>
    <w:rsid w:val="00185AD5"/>
    <w:rsid w:val="001860BB"/>
    <w:rsid w:val="001A631F"/>
    <w:rsid w:val="00206398"/>
    <w:rsid w:val="00221490"/>
    <w:rsid w:val="00302600"/>
    <w:rsid w:val="003C4429"/>
    <w:rsid w:val="003E5C97"/>
    <w:rsid w:val="00431B5C"/>
    <w:rsid w:val="00437D41"/>
    <w:rsid w:val="004B3755"/>
    <w:rsid w:val="004F6DFF"/>
    <w:rsid w:val="00504E4D"/>
    <w:rsid w:val="00514A4B"/>
    <w:rsid w:val="005C3120"/>
    <w:rsid w:val="00603536"/>
    <w:rsid w:val="00641118"/>
    <w:rsid w:val="00655FCA"/>
    <w:rsid w:val="006E015F"/>
    <w:rsid w:val="007023FF"/>
    <w:rsid w:val="00712087"/>
    <w:rsid w:val="00720DB2"/>
    <w:rsid w:val="007642C0"/>
    <w:rsid w:val="007661A5"/>
    <w:rsid w:val="008036F5"/>
    <w:rsid w:val="00841B49"/>
    <w:rsid w:val="008A5C00"/>
    <w:rsid w:val="008D0AC8"/>
    <w:rsid w:val="00901B16"/>
    <w:rsid w:val="00940F85"/>
    <w:rsid w:val="00947541"/>
    <w:rsid w:val="00A169EE"/>
    <w:rsid w:val="00AB2F9E"/>
    <w:rsid w:val="00AE17DB"/>
    <w:rsid w:val="00AE1937"/>
    <w:rsid w:val="00B300CE"/>
    <w:rsid w:val="00BA2DEC"/>
    <w:rsid w:val="00BD1D05"/>
    <w:rsid w:val="00C228EC"/>
    <w:rsid w:val="00C60003"/>
    <w:rsid w:val="00C67685"/>
    <w:rsid w:val="00C853D3"/>
    <w:rsid w:val="00CB0185"/>
    <w:rsid w:val="00CC553F"/>
    <w:rsid w:val="00CD2ECC"/>
    <w:rsid w:val="00CD3E72"/>
    <w:rsid w:val="00CD77C1"/>
    <w:rsid w:val="00D86DBF"/>
    <w:rsid w:val="00D91BC4"/>
    <w:rsid w:val="00E46241"/>
    <w:rsid w:val="00EF06E3"/>
    <w:rsid w:val="00F02340"/>
    <w:rsid w:val="00F0444F"/>
    <w:rsid w:val="00F56083"/>
    <w:rsid w:val="00F61287"/>
    <w:rsid w:val="00F933D0"/>
    <w:rsid w:val="00FC4FAA"/>
    <w:rsid w:val="00F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AA5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45A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a4">
    <w:name w:val="Placeholder Text"/>
    <w:basedOn w:val="a0"/>
    <w:uiPriority w:val="99"/>
    <w:semiHidden/>
    <w:rsid w:val="00514A4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4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514A4B"/>
    <w:rPr>
      <w:rFonts w:ascii="Times New Roman" w:hAnsi="Times New Roman"/>
      <w:sz w:val="24"/>
      <w:u w:val="single"/>
    </w:rPr>
  </w:style>
  <w:style w:type="character" w:customStyle="1" w:styleId="2">
    <w:name w:val="Стиль2"/>
    <w:basedOn w:val="a0"/>
    <w:uiPriority w:val="1"/>
    <w:rsid w:val="00F0444F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0073A1"/>
    <w:rPr>
      <w:rFonts w:ascii="Times New Roman" w:hAnsi="Times New Roman"/>
      <w:sz w:val="22"/>
    </w:rPr>
  </w:style>
  <w:style w:type="character" w:customStyle="1" w:styleId="4">
    <w:name w:val="Стиль4"/>
    <w:basedOn w:val="a0"/>
    <w:uiPriority w:val="1"/>
    <w:rsid w:val="000073A1"/>
    <w:rPr>
      <w:rFonts w:ascii="Times New Roman" w:hAnsi="Times New Roman"/>
      <w:sz w:val="22"/>
      <w:u w:val="single"/>
    </w:rPr>
  </w:style>
  <w:style w:type="character" w:customStyle="1" w:styleId="5">
    <w:name w:val="Стиль5"/>
    <w:basedOn w:val="a0"/>
    <w:uiPriority w:val="1"/>
    <w:rsid w:val="000073A1"/>
    <w:rPr>
      <w:rFonts w:ascii="Times New Roman" w:hAnsi="Times New Roman"/>
      <w:sz w:val="22"/>
      <w:u w:val="single"/>
    </w:rPr>
  </w:style>
  <w:style w:type="character" w:customStyle="1" w:styleId="a7">
    <w:name w:val="логнрпек"/>
    <w:basedOn w:val="a0"/>
    <w:uiPriority w:val="1"/>
    <w:rsid w:val="000073A1"/>
    <w:rPr>
      <w:rFonts w:ascii="Times New Roman" w:hAnsi="Times New Roman"/>
      <w:sz w:val="22"/>
    </w:rPr>
  </w:style>
  <w:style w:type="character" w:customStyle="1" w:styleId="6">
    <w:name w:val="Стиль6"/>
    <w:basedOn w:val="a0"/>
    <w:uiPriority w:val="1"/>
    <w:rsid w:val="00F56083"/>
    <w:rPr>
      <w:rFonts w:ascii="Times New Roman" w:hAnsi="Times New Roman"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5;&#1050;&#1058;\&#1052;&#1086;&#1080;%20&#1096;&#1072;&#1073;&#1083;&#1086;&#1085;&#1099;\&#1044;&#1083;&#1103;%20&#1088;&#1086;&#1076;&#1080;&#1090;&#1077;&#1083;&#1077;&#1081;\&#1069;&#1083;&#1077;&#1082;&#1090;&#1088;&#1086;&#1085;&#1085;&#1099;&#1077;\&#1047;&#1072;&#1103;&#1074;&#1083;&#1077;&#1085;&#1080;&#1077;%20&#1086;%20&#1087;&#1088;&#1080;&#1105;&#1084;&#1077;%20&#1074;%20&#1096;&#1082;&#1086;&#1083;&#1091;%20(&#1101;&#1083;.%20&#1074;&#1077;&#1088;&#1089;&#1080;&#110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2A042DD7654A54AA0A6EF85542E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67758-F82F-404B-AB25-EFADE7356D75}"/>
      </w:docPartPr>
      <w:docPartBody>
        <w:p w:rsidR="00000000" w:rsidRDefault="006971FD">
          <w:pPr>
            <w:pStyle w:val="7A2A042DD7654A54AA0A6EF85542E704"/>
          </w:pPr>
          <w:r>
            <w:rPr>
              <w:rStyle w:val="a3"/>
            </w:rPr>
            <w:t>Ф.И.О заявителя</w:t>
          </w:r>
        </w:p>
      </w:docPartBody>
    </w:docPart>
    <w:docPart>
      <w:docPartPr>
        <w:name w:val="70EF2E11B7E14F149E08ED08AE7803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FD49F8-9D39-467A-B6EC-44D1E2BC6F85}"/>
      </w:docPartPr>
      <w:docPartBody>
        <w:p w:rsidR="00000000" w:rsidRDefault="006971FD">
          <w:pPr>
            <w:pStyle w:val="70EF2E11B7E14F149E08ED08AE7803F7"/>
          </w:pPr>
          <w:r>
            <w:rPr>
              <w:rStyle w:val="a3"/>
            </w:rPr>
            <w:t>Номер заявления</w:t>
          </w:r>
        </w:p>
      </w:docPartBody>
    </w:docPart>
    <w:docPart>
      <w:docPartPr>
        <w:name w:val="D8994846CD22423A8874C3309F736A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718EC-DC72-41CF-9815-13EF75567918}"/>
      </w:docPartPr>
      <w:docPartBody>
        <w:p w:rsidR="00000000" w:rsidRDefault="006971FD">
          <w:pPr>
            <w:pStyle w:val="D8994846CD22423A8874C3309F736ABE"/>
          </w:pPr>
          <w:r>
            <w:rPr>
              <w:rStyle w:val="a3"/>
            </w:rPr>
            <w:t>год</w:t>
          </w:r>
        </w:p>
      </w:docPartBody>
    </w:docPart>
    <w:docPart>
      <w:docPartPr>
        <w:name w:val="D1B7CD5960DC47E4A5E865CC8C2FC0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A8072-4A0E-445B-84E0-C26E43A5661A}"/>
      </w:docPartPr>
      <w:docPartBody>
        <w:p w:rsidR="00000000" w:rsidRDefault="006971FD">
          <w:pPr>
            <w:pStyle w:val="D1B7CD5960DC47E4A5E865CC8C2FC0A1"/>
          </w:pPr>
          <w:r>
            <w:rPr>
              <w:rStyle w:val="a3"/>
            </w:rPr>
            <w:t>год</w:t>
          </w:r>
        </w:p>
      </w:docPartBody>
    </w:docPart>
    <w:docPart>
      <w:docPartPr>
        <w:name w:val="FE0CCE8F6B7B46C284AAA62D71D7F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49B99-44CD-4964-BB60-B427D084209D}"/>
      </w:docPartPr>
      <w:docPartBody>
        <w:p w:rsidR="00000000" w:rsidRDefault="006971FD">
          <w:pPr>
            <w:pStyle w:val="FE0CCE8F6B7B46C284AAA62D71D7FD52"/>
          </w:pPr>
          <w:r>
            <w:rPr>
              <w:rStyle w:val="a3"/>
            </w:rPr>
            <w:t>номер класса</w:t>
          </w:r>
        </w:p>
      </w:docPartBody>
    </w:docPart>
    <w:docPart>
      <w:docPartPr>
        <w:name w:val="385FBD70961E4AD6936122660B19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31203-DF53-4FAD-B093-9CE639515A97}"/>
      </w:docPartPr>
      <w:docPartBody>
        <w:p w:rsidR="00000000" w:rsidRDefault="006971FD">
          <w:pPr>
            <w:pStyle w:val="385FBD70961E4AD6936122660B19BAD6"/>
          </w:pPr>
          <w:r>
            <w:rPr>
              <w:rStyle w:val="a3"/>
            </w:rPr>
            <w:t>Ф.И.О. ребёнка</w:t>
          </w:r>
        </w:p>
      </w:docPartBody>
    </w:docPart>
    <w:docPart>
      <w:docPartPr>
        <w:name w:val="4C177A37AF664556BFEACA5945E42B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0AEC0-1E0E-468F-8058-AB466AAA507B}"/>
      </w:docPartPr>
      <w:docPartBody>
        <w:p w:rsidR="00000000" w:rsidRDefault="006971FD">
          <w:pPr>
            <w:pStyle w:val="4C177A37AF664556BFEACA5945E42B76"/>
          </w:pPr>
          <w:r>
            <w:rPr>
              <w:rStyle w:val="a3"/>
            </w:rPr>
            <w:t>Дата рождения</w:t>
          </w:r>
        </w:p>
      </w:docPartBody>
    </w:docPart>
    <w:docPart>
      <w:docPartPr>
        <w:name w:val="8577ACBF24194683890CE7F48BF42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C28ED-9D4D-424A-81B5-F2FC739179E4}"/>
      </w:docPartPr>
      <w:docPartBody>
        <w:p w:rsidR="00000000" w:rsidRDefault="006971FD">
          <w:pPr>
            <w:pStyle w:val="8577ACBF24194683890CE7F48BF4215A"/>
          </w:pPr>
          <w:r>
            <w:rPr>
              <w:rStyle w:val="a3"/>
            </w:rPr>
            <w:t>Место рождения</w:t>
          </w:r>
        </w:p>
      </w:docPartBody>
    </w:docPart>
    <w:docPart>
      <w:docPartPr>
        <w:name w:val="8B62FCFB1D944826B164E897D149C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67260-F527-4A43-9958-3B3F25E432C7}"/>
      </w:docPartPr>
      <w:docPartBody>
        <w:p w:rsidR="00000000" w:rsidRDefault="006971FD">
          <w:pPr>
            <w:pStyle w:val="8B62FCFB1D944826B164E897D149CA72"/>
          </w:pPr>
          <w:r>
            <w:rPr>
              <w:rStyle w:val="a3"/>
            </w:rPr>
            <w:t>Номер ребёнка в семье по праву рождения (словом)</w:t>
          </w:r>
        </w:p>
      </w:docPartBody>
    </w:docPart>
    <w:docPart>
      <w:docPartPr>
        <w:name w:val="E5C45CA98F634668B4F9E0A8CA383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F9CBC0-A215-4F01-BBBA-2333772CC505}"/>
      </w:docPartPr>
      <w:docPartBody>
        <w:p w:rsidR="00000000" w:rsidRDefault="006971FD">
          <w:pPr>
            <w:pStyle w:val="E5C45CA98F634668B4F9E0A8CA3830E9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531A849804F147D7840CBF0EA81B8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647B8-790B-4F84-B084-09BC8A67BEDB}"/>
      </w:docPartPr>
      <w:docPartBody>
        <w:p w:rsidR="00000000" w:rsidRDefault="006971FD">
          <w:pPr>
            <w:pStyle w:val="531A849804F147D7840CBF0EA81B87D2"/>
          </w:pPr>
          <w:r>
            <w:rPr>
              <w:rStyle w:val="a3"/>
            </w:rPr>
            <w:t>Номер телефона</w:t>
          </w:r>
        </w:p>
      </w:docPartBody>
    </w:docPart>
    <w:docPart>
      <w:docPartPr>
        <w:name w:val="022409268D7C447B9D60DC05173B8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57C606-451D-4B9A-980E-0367D856A7FC}"/>
      </w:docPartPr>
      <w:docPartBody>
        <w:p w:rsidR="00000000" w:rsidRDefault="006971FD">
          <w:pPr>
            <w:pStyle w:val="022409268D7C447B9D60DC05173B8063"/>
          </w:pPr>
          <w:r>
            <w:rPr>
              <w:rStyle w:val="a3"/>
            </w:rPr>
            <w:t>Ф.И.О отца</w:t>
          </w:r>
        </w:p>
      </w:docPartBody>
    </w:docPart>
    <w:docPart>
      <w:docPartPr>
        <w:name w:val="8DACB2F491564378ADB27A435EB42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FCB31A-1B3F-4A1B-AE15-64AB8C7D9CEC}"/>
      </w:docPartPr>
      <w:docPartBody>
        <w:p w:rsidR="00000000" w:rsidRDefault="006971FD">
          <w:pPr>
            <w:pStyle w:val="8DACB2F491564378ADB27A435EB42A0E"/>
          </w:pPr>
          <w:r>
            <w:rPr>
              <w:rStyle w:val="a3"/>
            </w:rPr>
            <w:t>Образование</w:t>
          </w:r>
        </w:p>
      </w:docPartBody>
    </w:docPart>
    <w:docPart>
      <w:docPartPr>
        <w:name w:val="34F6B27DE69E48B09FF8360481212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9D484-CA6B-4E47-8DC6-C132DA70594E}"/>
      </w:docPartPr>
      <w:docPartBody>
        <w:p w:rsidR="00000000" w:rsidRDefault="006971FD">
          <w:pPr>
            <w:pStyle w:val="34F6B27DE69E48B09FF8360481212E03"/>
          </w:pPr>
          <w:r>
            <w:rPr>
              <w:rStyle w:val="a3"/>
            </w:rPr>
            <w:t>Место работы, должность</w:t>
          </w:r>
        </w:p>
      </w:docPartBody>
    </w:docPart>
    <w:docPart>
      <w:docPartPr>
        <w:name w:val="F1D2615631164D1FA02018CEFAA34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5B5CB-12C5-4403-90FA-8924FAAE6F00}"/>
      </w:docPartPr>
      <w:docPartBody>
        <w:p w:rsidR="00000000" w:rsidRDefault="006971FD">
          <w:pPr>
            <w:pStyle w:val="F1D2615631164D1FA02018CEFAA3441B"/>
          </w:pPr>
          <w:r>
            <w:rPr>
              <w:rStyle w:val="a3"/>
            </w:rPr>
            <w:t>Номер телефона</w:t>
          </w:r>
        </w:p>
      </w:docPartBody>
    </w:docPart>
    <w:docPart>
      <w:docPartPr>
        <w:name w:val="9EC848D81FA24A8FB42D84DA4EAEE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C83CC-50F2-4431-A793-1293D2217FD8}"/>
      </w:docPartPr>
      <w:docPartBody>
        <w:p w:rsidR="00000000" w:rsidRDefault="006971FD">
          <w:pPr>
            <w:pStyle w:val="9EC848D81FA24A8FB42D84DA4EAEECA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9A912FA5B4A64F418457D83A3CF63C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C71655-013B-465D-8019-E55AACEE7846}"/>
      </w:docPartPr>
      <w:docPartBody>
        <w:p w:rsidR="00000000" w:rsidRDefault="006971FD">
          <w:pPr>
            <w:pStyle w:val="9A912FA5B4A64F418457D83A3CF63C46"/>
          </w:pPr>
          <w:r>
            <w:rPr>
              <w:rStyle w:val="a3"/>
            </w:rPr>
            <w:t>Ф.И.О матери</w:t>
          </w:r>
        </w:p>
      </w:docPartBody>
    </w:docPart>
    <w:docPart>
      <w:docPartPr>
        <w:name w:val="FC31C2D3CE044EB99B80D438CA399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AAD654-B894-43C7-BBC1-FD6117FF0AB1}"/>
      </w:docPartPr>
      <w:docPartBody>
        <w:p w:rsidR="00000000" w:rsidRDefault="006971FD">
          <w:pPr>
            <w:pStyle w:val="FC31C2D3CE044EB99B80D438CA3992D4"/>
          </w:pPr>
          <w:r>
            <w:rPr>
              <w:rStyle w:val="a3"/>
            </w:rPr>
            <w:t>Образование</w:t>
          </w:r>
        </w:p>
      </w:docPartBody>
    </w:docPart>
    <w:docPart>
      <w:docPartPr>
        <w:name w:val="815E6F0787D44FC9AAB47BCBA3B20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23CC2-A165-47EC-B0B8-A5D358950EF4}"/>
      </w:docPartPr>
      <w:docPartBody>
        <w:p w:rsidR="00000000" w:rsidRDefault="006971FD">
          <w:pPr>
            <w:pStyle w:val="815E6F0787D44FC9AAB47BCBA3B20757"/>
          </w:pPr>
          <w:r>
            <w:rPr>
              <w:rStyle w:val="a3"/>
            </w:rPr>
            <w:t>Место работы, должность</w:t>
          </w:r>
        </w:p>
      </w:docPartBody>
    </w:docPart>
    <w:docPart>
      <w:docPartPr>
        <w:name w:val="99EE70F2F2C646DDBBD1E975EBB526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96FC2-3B4F-440D-98C3-D4BB98F766CB}"/>
      </w:docPartPr>
      <w:docPartBody>
        <w:p w:rsidR="00000000" w:rsidRDefault="006971FD">
          <w:pPr>
            <w:pStyle w:val="99EE70F2F2C646DDBBD1E975EBB52627"/>
          </w:pPr>
          <w:r>
            <w:rPr>
              <w:rStyle w:val="a3"/>
            </w:rPr>
            <w:t>Номер телефона</w:t>
          </w:r>
        </w:p>
      </w:docPartBody>
    </w:docPart>
    <w:docPart>
      <w:docPartPr>
        <w:name w:val="D434B7D9B2BC48A0AB98A324360608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7DB99-B21C-44C0-8067-C0B854ACF46A}"/>
      </w:docPartPr>
      <w:docPartBody>
        <w:p w:rsidR="00000000" w:rsidRDefault="006971FD">
          <w:pPr>
            <w:pStyle w:val="D434B7D9B2BC48A0AB98A3243606080A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697898264C8341FB83A2E50640814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8417C-8432-4D65-B2DB-1EA909C819B9}"/>
      </w:docPartPr>
      <w:docPartBody>
        <w:p w:rsidR="00000000" w:rsidRDefault="006971FD">
          <w:pPr>
            <w:pStyle w:val="697898264C8341FB83A2E506408148FE"/>
          </w:pPr>
          <w:r>
            <w:rPr>
              <w:rStyle w:val="a3"/>
            </w:rPr>
            <w:t>Информация (если есть)</w:t>
          </w:r>
        </w:p>
      </w:docPartBody>
    </w:docPart>
    <w:docPart>
      <w:docPartPr>
        <w:name w:val="2A46E67014C14529B1BE7E124B0FDA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A7E52-AD82-4EA2-9AAA-EF309BA01518}"/>
      </w:docPartPr>
      <w:docPartBody>
        <w:p w:rsidR="00000000" w:rsidRDefault="006971FD">
          <w:pPr>
            <w:pStyle w:val="2A46E67014C14529B1BE7E124B0FDA9C"/>
          </w:pPr>
          <w:r>
            <w:rPr>
              <w:rStyle w:val="a3"/>
            </w:rPr>
            <w:t>Информация (если есть)</w:t>
          </w:r>
        </w:p>
      </w:docPartBody>
    </w:docPart>
    <w:docPart>
      <w:docPartPr>
        <w:name w:val="1749A2A17DDA48E3B25998FA94E2B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81D949-9FC9-423B-8734-224371BD27D8}"/>
      </w:docPartPr>
      <w:docPartBody>
        <w:p w:rsidR="00000000" w:rsidRDefault="006971FD">
          <w:pPr>
            <w:pStyle w:val="1749A2A17DDA48E3B25998FA94E2B9D6"/>
          </w:pPr>
          <w:r>
            <w:rPr>
              <w:rStyle w:val="a3"/>
            </w:rPr>
            <w:t>Информация (если есть)</w:t>
          </w:r>
        </w:p>
      </w:docPartBody>
    </w:docPart>
    <w:docPart>
      <w:docPartPr>
        <w:name w:val="A9C2D4E987E04B5F8561657BD2D26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F5366-73EE-4C4E-9E88-F2E0FF67A59F}"/>
      </w:docPartPr>
      <w:docPartBody>
        <w:p w:rsidR="00000000" w:rsidRDefault="006971FD">
          <w:pPr>
            <w:pStyle w:val="A9C2D4E987E04B5F8561657BD2D2633D"/>
          </w:pPr>
          <w:r>
            <w:rPr>
              <w:rStyle w:val="a3"/>
            </w:rPr>
            <w:t>Согласен / не согласен</w:t>
          </w:r>
        </w:p>
      </w:docPartBody>
    </w:docPart>
    <w:docPart>
      <w:docPartPr>
        <w:name w:val="5736A4EB62D04E5781804E43F507FB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CAF94-18A2-412E-A219-64EB910A6440}"/>
      </w:docPartPr>
      <w:docPartBody>
        <w:p w:rsidR="00000000" w:rsidRDefault="006971FD">
          <w:pPr>
            <w:pStyle w:val="5736A4EB62D04E5781804E43F507FBE9"/>
          </w:pPr>
          <w:r>
            <w:rPr>
              <w:rStyle w:val="a3"/>
            </w:rPr>
            <w:t>Язык</w:t>
          </w:r>
        </w:p>
      </w:docPartBody>
    </w:docPart>
    <w:docPart>
      <w:docPartPr>
        <w:name w:val="C2C4AF576E5D42DEA3534739DCBA78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289DC-FBA7-4017-BFFC-C22459413781}"/>
      </w:docPartPr>
      <w:docPartBody>
        <w:p w:rsidR="00000000" w:rsidRDefault="006971FD">
          <w:pPr>
            <w:pStyle w:val="C2C4AF576E5D42DEA3534739DCBA78DC"/>
          </w:pPr>
          <w:r>
            <w:rPr>
              <w:rStyle w:val="a3"/>
            </w:rPr>
            <w:t>Язык</w:t>
          </w:r>
        </w:p>
      </w:docPartBody>
    </w:docPart>
    <w:docPart>
      <w:docPartPr>
        <w:name w:val="44E79C95B7CD4F0C8B25AB2E67737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E918C-8ED5-48FE-8FD0-3DD0C5B2A74F}"/>
      </w:docPartPr>
      <w:docPartBody>
        <w:p w:rsidR="00000000" w:rsidRDefault="006971FD">
          <w:pPr>
            <w:pStyle w:val="44E79C95B7CD4F0C8B25AB2E6773766E"/>
          </w:pPr>
          <w:r>
            <w:rPr>
              <w:rStyle w:val="a3"/>
            </w:rPr>
            <w:t>Число</w:t>
          </w:r>
        </w:p>
      </w:docPartBody>
    </w:docPart>
    <w:docPart>
      <w:docPartPr>
        <w:name w:val="CA139B45E53A4FF88D475DE62570E3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06A87-EA86-4F07-BF23-7A0F842DAACC}"/>
      </w:docPartPr>
      <w:docPartBody>
        <w:p w:rsidR="00000000" w:rsidRDefault="006971FD">
          <w:pPr>
            <w:pStyle w:val="CA139B45E53A4FF88D475DE62570E379"/>
          </w:pPr>
          <w:r>
            <w:rPr>
              <w:rStyle w:val="a3"/>
            </w:rPr>
            <w:t>Месяц</w:t>
          </w:r>
        </w:p>
      </w:docPartBody>
    </w:docPart>
    <w:docPart>
      <w:docPartPr>
        <w:name w:val="1B65E6A4E7BD402F8BB429337B06F4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A81E37-A805-4F09-AB14-C96B5F740AB3}"/>
      </w:docPartPr>
      <w:docPartBody>
        <w:p w:rsidR="00000000" w:rsidRDefault="006971FD">
          <w:pPr>
            <w:pStyle w:val="1B65E6A4E7BD402F8BB429337B06F4FF"/>
          </w:pPr>
          <w:r>
            <w:rPr>
              <w:rStyle w:val="a3"/>
            </w:rPr>
            <w:t>Год</w:t>
          </w:r>
        </w:p>
      </w:docPartBody>
    </w:docPart>
    <w:docPart>
      <w:docPartPr>
        <w:name w:val="13FADCDE45D745D8B84C293D063C3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7B0DD-C9B4-4257-ACA3-8316A3780892}"/>
      </w:docPartPr>
      <w:docPartBody>
        <w:p w:rsidR="00000000" w:rsidRDefault="006971FD">
          <w:pPr>
            <w:pStyle w:val="13FADCDE45D745D8B84C293D063C3503"/>
          </w:pPr>
          <w:r>
            <w:rPr>
              <w:rStyle w:val="a3"/>
            </w:rPr>
            <w:t>Ф.И.О.</w:t>
          </w:r>
        </w:p>
      </w:docPartBody>
    </w:docPart>
    <w:docPart>
      <w:docPartPr>
        <w:name w:val="C0976CDE2806475B9281E1B69E0E2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D1530-1070-430E-8311-8C40BEA06040}"/>
      </w:docPartPr>
      <w:docPartBody>
        <w:p w:rsidR="00000000" w:rsidRDefault="006971FD">
          <w:pPr>
            <w:pStyle w:val="C0976CDE2806475B9281E1B69E0E2C29"/>
          </w:pPr>
          <w:r>
            <w:rPr>
              <w:rStyle w:val="a3"/>
            </w:rPr>
            <w:t>Число</w:t>
          </w:r>
        </w:p>
      </w:docPartBody>
    </w:docPart>
    <w:docPart>
      <w:docPartPr>
        <w:name w:val="0480369CFD5F45D69023E3913031DA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F3EEF-216C-45BE-AF13-65F55B919A23}"/>
      </w:docPartPr>
      <w:docPartBody>
        <w:p w:rsidR="00000000" w:rsidRDefault="006971FD">
          <w:pPr>
            <w:pStyle w:val="0480369CFD5F45D69023E3913031DA5F"/>
          </w:pPr>
          <w:r>
            <w:rPr>
              <w:rStyle w:val="a3"/>
            </w:rPr>
            <w:t>Месяц</w:t>
          </w:r>
        </w:p>
      </w:docPartBody>
    </w:docPart>
    <w:docPart>
      <w:docPartPr>
        <w:name w:val="AB01A971F30A4E3E8969BC316A3BC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C258FC-7800-4013-9945-578A139C1CB0}"/>
      </w:docPartPr>
      <w:docPartBody>
        <w:p w:rsidR="00000000" w:rsidRDefault="006971FD">
          <w:pPr>
            <w:pStyle w:val="AB01A971F30A4E3E8969BC316A3BCE76"/>
          </w:pPr>
          <w:r>
            <w:rPr>
              <w:rStyle w:val="a3"/>
            </w:rPr>
            <w:t>Год</w:t>
          </w:r>
        </w:p>
      </w:docPartBody>
    </w:docPart>
    <w:docPart>
      <w:docPartPr>
        <w:name w:val="FAC9CFD6F4F84D349BC0BEFD96E87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A806DB-C792-4E65-8937-64D1CC083651}"/>
      </w:docPartPr>
      <w:docPartBody>
        <w:p w:rsidR="00000000" w:rsidRDefault="006971FD">
          <w:pPr>
            <w:pStyle w:val="FAC9CFD6F4F84D349BC0BEFD96E87241"/>
          </w:pPr>
          <w:r>
            <w:rPr>
              <w:rStyle w:val="a3"/>
            </w:rPr>
            <w:t>ФИО законного представителя полностью, дата и место рождения</w:t>
          </w:r>
        </w:p>
      </w:docPartBody>
    </w:docPart>
    <w:docPart>
      <w:docPartPr>
        <w:name w:val="29A9F089B95E421A92BB84B704733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408EE-E780-4CCB-B918-FAD792FCD19E}"/>
      </w:docPartPr>
      <w:docPartBody>
        <w:p w:rsidR="00000000" w:rsidRDefault="006971FD">
          <w:pPr>
            <w:pStyle w:val="29A9F089B95E421A92BB84B704733A45"/>
          </w:pPr>
          <w:r>
            <w:rPr>
              <w:rStyle w:val="a3"/>
            </w:rPr>
            <w:t>серия, номер (через пробел)</w:t>
          </w:r>
        </w:p>
      </w:docPartBody>
    </w:docPart>
    <w:docPart>
      <w:docPartPr>
        <w:name w:val="10FF31984463412CB2405291C9DD7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F1963-7CE3-40EA-B2ED-10C4581C958C}"/>
      </w:docPartPr>
      <w:docPartBody>
        <w:p w:rsidR="00000000" w:rsidRDefault="006971FD">
          <w:pPr>
            <w:pStyle w:val="10FF31984463412CB2405291C9DD7CAF"/>
          </w:pPr>
          <w:r>
            <w:rPr>
              <w:rStyle w:val="a3"/>
            </w:rPr>
            <w:t>Когда и кем выдан</w:t>
          </w:r>
        </w:p>
      </w:docPartBody>
    </w:docPart>
    <w:docPart>
      <w:docPartPr>
        <w:name w:val="A4DB3C5CFE6D4ECFAA336D4F4AD4D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59292-5EF1-449B-9471-33B0ECBDB476}"/>
      </w:docPartPr>
      <w:docPartBody>
        <w:p w:rsidR="00000000" w:rsidRDefault="006971FD">
          <w:pPr>
            <w:pStyle w:val="A4DB3C5CFE6D4ECFAA336D4F4AD4D421"/>
          </w:pPr>
          <w:r>
            <w:rPr>
              <w:rStyle w:val="a3"/>
            </w:rPr>
            <w:t>Реквизиты документа</w:t>
          </w:r>
        </w:p>
      </w:docPartBody>
    </w:docPart>
    <w:docPart>
      <w:docPartPr>
        <w:name w:val="112CA5F963D749BE8A5FAE2778752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A5C76-3971-4010-AEE3-E9BE6217394B}"/>
      </w:docPartPr>
      <w:docPartBody>
        <w:p w:rsidR="00000000" w:rsidRDefault="006971FD">
          <w:pPr>
            <w:pStyle w:val="112CA5F963D749BE8A5FAE27787527D9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581E394E8375406F9EFBCC231547A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12DA6-4B15-40B8-B977-E79542BC3F77}"/>
      </w:docPartPr>
      <w:docPartBody>
        <w:p w:rsidR="00000000" w:rsidRDefault="006971FD">
          <w:pPr>
            <w:pStyle w:val="581E394E8375406F9EFBCC231547AEAF"/>
          </w:pPr>
          <w:r>
            <w:rPr>
              <w:rStyle w:val="a3"/>
            </w:rPr>
            <w:t>ФИО несовершеннолетнего</w:t>
          </w:r>
        </w:p>
      </w:docPartBody>
    </w:docPart>
    <w:docPart>
      <w:docPartPr>
        <w:name w:val="02C8DEA02EF94412BB5C509C4BE26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3E932-1487-48B2-8102-724EE265D0B3}"/>
      </w:docPartPr>
      <w:docPartBody>
        <w:p w:rsidR="00000000" w:rsidRDefault="006971FD">
          <w:pPr>
            <w:pStyle w:val="02C8DEA02EF94412BB5C509C4BE26591"/>
          </w:pPr>
          <w:r>
            <w:rPr>
              <w:rStyle w:val="a3"/>
            </w:rPr>
            <w:t>серия, номер (через пробел)</w:t>
          </w:r>
        </w:p>
      </w:docPartBody>
    </w:docPart>
    <w:docPart>
      <w:docPartPr>
        <w:name w:val="C0189498B0674BC089C72E8596F3B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9E961-2B35-4533-90A0-9F0307946793}"/>
      </w:docPartPr>
      <w:docPartBody>
        <w:p w:rsidR="00000000" w:rsidRDefault="006971FD">
          <w:pPr>
            <w:pStyle w:val="C0189498B0674BC089C72E8596F3B49B"/>
          </w:pPr>
          <w:r>
            <w:rPr>
              <w:rStyle w:val="a3"/>
            </w:rPr>
            <w:t>Когда и кем выдан</w:t>
          </w:r>
        </w:p>
      </w:docPartBody>
    </w:docPart>
    <w:docPart>
      <w:docPartPr>
        <w:name w:val="4295FAA1CFCB4A05805AAA311835E9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3857A5-9570-43B8-BE97-3F192BEA461E}"/>
      </w:docPartPr>
      <w:docPartBody>
        <w:p w:rsidR="00000000" w:rsidRDefault="006971FD">
          <w:pPr>
            <w:pStyle w:val="4295FAA1CFCB4A05805AAA311835E9FF"/>
          </w:pPr>
          <w:r>
            <w:rPr>
              <w:rStyle w:val="a3"/>
            </w:rPr>
            <w:t>Когда и кем выдан</w:t>
          </w:r>
        </w:p>
      </w:docPartBody>
    </w:docPart>
    <w:docPart>
      <w:docPartPr>
        <w:name w:val="4844BA81D7594D3EA8844C0448FF8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D6082-7486-4996-A532-BE0C00D87C03}"/>
      </w:docPartPr>
      <w:docPartBody>
        <w:p w:rsidR="00000000" w:rsidRDefault="006971FD">
          <w:pPr>
            <w:pStyle w:val="4844BA81D7594D3EA8844C0448FF8284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115B2EFF10C84EB5B8A7ABB9E152F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D8AE8-39AB-4C65-B3EE-06187D565C0A}"/>
      </w:docPartPr>
      <w:docPartBody>
        <w:p w:rsidR="00000000" w:rsidRDefault="006971FD">
          <w:pPr>
            <w:pStyle w:val="115B2EFF10C84EB5B8A7ABB9E152F2A4"/>
          </w:pPr>
          <w:r>
            <w:rPr>
              <w:rStyle w:val="a3"/>
            </w:rPr>
            <w:t>Число</w:t>
          </w:r>
        </w:p>
      </w:docPartBody>
    </w:docPart>
    <w:docPart>
      <w:docPartPr>
        <w:name w:val="3255F0F50E6A4E68A382B73BB0567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F4E9F-7D1F-4B7B-9C4B-E017EA981AA3}"/>
      </w:docPartPr>
      <w:docPartBody>
        <w:p w:rsidR="00000000" w:rsidRDefault="006971FD">
          <w:pPr>
            <w:pStyle w:val="3255F0F50E6A4E68A382B73BB0567F54"/>
          </w:pPr>
          <w:r>
            <w:rPr>
              <w:rStyle w:val="a3"/>
            </w:rPr>
            <w:t>Месяц</w:t>
          </w:r>
        </w:p>
      </w:docPartBody>
    </w:docPart>
    <w:docPart>
      <w:docPartPr>
        <w:name w:val="670ED803B09F4BBEA9B48D67E62DA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37440-DE1D-4656-8B77-3FC149C13C68}"/>
      </w:docPartPr>
      <w:docPartBody>
        <w:p w:rsidR="00000000" w:rsidRDefault="006971FD">
          <w:pPr>
            <w:pStyle w:val="670ED803B09F4BBEA9B48D67E62DA382"/>
          </w:pPr>
          <w:r>
            <w:rPr>
              <w:rStyle w:val="a3"/>
            </w:rPr>
            <w:t>Год</w:t>
          </w:r>
        </w:p>
      </w:docPartBody>
    </w:docPart>
    <w:docPart>
      <w:docPartPr>
        <w:name w:val="6891805A9CB34F458B9B4F67C3225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9A743-7517-437C-A033-91ABBD6F0859}"/>
      </w:docPartPr>
      <w:docPartBody>
        <w:p w:rsidR="00000000" w:rsidRDefault="006971FD">
          <w:pPr>
            <w:pStyle w:val="6891805A9CB34F458B9B4F67C3225941"/>
          </w:pPr>
          <w:r>
            <w:rPr>
              <w:rStyle w:val="a3"/>
            </w:rPr>
            <w:t>Фамилия И.О</w:t>
          </w:r>
          <w:r w:rsidRPr="00C103F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A2A042DD7654A54AA0A6EF85542E704">
    <w:name w:val="7A2A042DD7654A54AA0A6EF85542E704"/>
  </w:style>
  <w:style w:type="paragraph" w:customStyle="1" w:styleId="70EF2E11B7E14F149E08ED08AE7803F7">
    <w:name w:val="70EF2E11B7E14F149E08ED08AE7803F7"/>
  </w:style>
  <w:style w:type="paragraph" w:customStyle="1" w:styleId="D8994846CD22423A8874C3309F736ABE">
    <w:name w:val="D8994846CD22423A8874C3309F736ABE"/>
  </w:style>
  <w:style w:type="paragraph" w:customStyle="1" w:styleId="D1B7CD5960DC47E4A5E865CC8C2FC0A1">
    <w:name w:val="D1B7CD5960DC47E4A5E865CC8C2FC0A1"/>
  </w:style>
  <w:style w:type="paragraph" w:customStyle="1" w:styleId="FE0CCE8F6B7B46C284AAA62D71D7FD52">
    <w:name w:val="FE0CCE8F6B7B46C284AAA62D71D7FD52"/>
  </w:style>
  <w:style w:type="paragraph" w:customStyle="1" w:styleId="385FBD70961E4AD6936122660B19BAD6">
    <w:name w:val="385FBD70961E4AD6936122660B19BAD6"/>
  </w:style>
  <w:style w:type="paragraph" w:customStyle="1" w:styleId="4C177A37AF664556BFEACA5945E42B76">
    <w:name w:val="4C177A37AF664556BFEACA5945E42B76"/>
  </w:style>
  <w:style w:type="paragraph" w:customStyle="1" w:styleId="8577ACBF24194683890CE7F48BF4215A">
    <w:name w:val="8577ACBF24194683890CE7F48BF4215A"/>
  </w:style>
  <w:style w:type="paragraph" w:customStyle="1" w:styleId="8B62FCFB1D944826B164E897D149CA72">
    <w:name w:val="8B62FCFB1D944826B164E897D149CA72"/>
  </w:style>
  <w:style w:type="paragraph" w:customStyle="1" w:styleId="E5C45CA98F634668B4F9E0A8CA3830E9">
    <w:name w:val="E5C45CA98F634668B4F9E0A8CA3830E9"/>
  </w:style>
  <w:style w:type="paragraph" w:customStyle="1" w:styleId="531A849804F147D7840CBF0EA81B87D2">
    <w:name w:val="531A849804F147D7840CBF0EA81B87D2"/>
  </w:style>
  <w:style w:type="paragraph" w:customStyle="1" w:styleId="022409268D7C447B9D60DC05173B8063">
    <w:name w:val="022409268D7C447B9D60DC05173B8063"/>
  </w:style>
  <w:style w:type="paragraph" w:customStyle="1" w:styleId="8DACB2F491564378ADB27A435EB42A0E">
    <w:name w:val="8DACB2F491564378ADB27A435EB42A0E"/>
  </w:style>
  <w:style w:type="paragraph" w:customStyle="1" w:styleId="34F6B27DE69E48B09FF8360481212E03">
    <w:name w:val="34F6B27DE69E48B09FF8360481212E03"/>
  </w:style>
  <w:style w:type="paragraph" w:customStyle="1" w:styleId="F1D2615631164D1FA02018CEFAA3441B">
    <w:name w:val="F1D2615631164D1FA02018CEFAA3441B"/>
  </w:style>
  <w:style w:type="paragraph" w:customStyle="1" w:styleId="9EC848D81FA24A8FB42D84DA4EAEECA1">
    <w:name w:val="9EC848D81FA24A8FB42D84DA4EAEECA1"/>
  </w:style>
  <w:style w:type="paragraph" w:customStyle="1" w:styleId="9A912FA5B4A64F418457D83A3CF63C46">
    <w:name w:val="9A912FA5B4A64F418457D83A3CF63C46"/>
  </w:style>
  <w:style w:type="paragraph" w:customStyle="1" w:styleId="FC31C2D3CE044EB99B80D438CA3992D4">
    <w:name w:val="FC31C2D3CE044EB99B80D438CA3992D4"/>
  </w:style>
  <w:style w:type="paragraph" w:customStyle="1" w:styleId="815E6F0787D44FC9AAB47BCBA3B20757">
    <w:name w:val="815E6F0787D44FC9AAB47BCBA3B20757"/>
  </w:style>
  <w:style w:type="paragraph" w:customStyle="1" w:styleId="99EE70F2F2C646DDBBD1E975EBB52627">
    <w:name w:val="99EE70F2F2C646DDBBD1E975EBB52627"/>
  </w:style>
  <w:style w:type="paragraph" w:customStyle="1" w:styleId="D434B7D9B2BC48A0AB98A3243606080A">
    <w:name w:val="D434B7D9B2BC48A0AB98A3243606080A"/>
  </w:style>
  <w:style w:type="paragraph" w:customStyle="1" w:styleId="697898264C8341FB83A2E506408148FE">
    <w:name w:val="697898264C8341FB83A2E506408148FE"/>
  </w:style>
  <w:style w:type="paragraph" w:customStyle="1" w:styleId="2A46E67014C14529B1BE7E124B0FDA9C">
    <w:name w:val="2A46E67014C14529B1BE7E124B0FDA9C"/>
  </w:style>
  <w:style w:type="paragraph" w:customStyle="1" w:styleId="1749A2A17DDA48E3B25998FA94E2B9D6">
    <w:name w:val="1749A2A17DDA48E3B25998FA94E2B9D6"/>
  </w:style>
  <w:style w:type="paragraph" w:customStyle="1" w:styleId="A9C2D4E987E04B5F8561657BD2D2633D">
    <w:name w:val="A9C2D4E987E04B5F8561657BD2D2633D"/>
  </w:style>
  <w:style w:type="paragraph" w:customStyle="1" w:styleId="5736A4EB62D04E5781804E43F507FBE9">
    <w:name w:val="5736A4EB62D04E5781804E43F507FBE9"/>
  </w:style>
  <w:style w:type="paragraph" w:customStyle="1" w:styleId="C2C4AF576E5D42DEA3534739DCBA78DC">
    <w:name w:val="C2C4AF576E5D42DEA3534739DCBA78DC"/>
  </w:style>
  <w:style w:type="paragraph" w:customStyle="1" w:styleId="44E79C95B7CD4F0C8B25AB2E6773766E">
    <w:name w:val="44E79C95B7CD4F0C8B25AB2E6773766E"/>
  </w:style>
  <w:style w:type="paragraph" w:customStyle="1" w:styleId="CA139B45E53A4FF88D475DE62570E379">
    <w:name w:val="CA139B45E53A4FF88D475DE62570E379"/>
  </w:style>
  <w:style w:type="paragraph" w:customStyle="1" w:styleId="1B65E6A4E7BD402F8BB429337B06F4FF">
    <w:name w:val="1B65E6A4E7BD402F8BB429337B06F4FF"/>
  </w:style>
  <w:style w:type="paragraph" w:customStyle="1" w:styleId="13FADCDE45D745D8B84C293D063C3503">
    <w:name w:val="13FADCDE45D745D8B84C293D063C3503"/>
  </w:style>
  <w:style w:type="paragraph" w:customStyle="1" w:styleId="C0976CDE2806475B9281E1B69E0E2C29">
    <w:name w:val="C0976CDE2806475B9281E1B69E0E2C29"/>
  </w:style>
  <w:style w:type="paragraph" w:customStyle="1" w:styleId="0480369CFD5F45D69023E3913031DA5F">
    <w:name w:val="0480369CFD5F45D69023E3913031DA5F"/>
  </w:style>
  <w:style w:type="paragraph" w:customStyle="1" w:styleId="AB01A971F30A4E3E8969BC316A3BCE76">
    <w:name w:val="AB01A971F30A4E3E8969BC316A3BCE76"/>
  </w:style>
  <w:style w:type="paragraph" w:customStyle="1" w:styleId="FAC9CFD6F4F84D349BC0BEFD96E87241">
    <w:name w:val="FAC9CFD6F4F84D349BC0BEFD96E87241"/>
  </w:style>
  <w:style w:type="paragraph" w:customStyle="1" w:styleId="29A9F089B95E421A92BB84B704733A45">
    <w:name w:val="29A9F089B95E421A92BB84B704733A45"/>
  </w:style>
  <w:style w:type="paragraph" w:customStyle="1" w:styleId="10FF31984463412CB2405291C9DD7CAF">
    <w:name w:val="10FF31984463412CB2405291C9DD7CAF"/>
  </w:style>
  <w:style w:type="paragraph" w:customStyle="1" w:styleId="A4DB3C5CFE6D4ECFAA336D4F4AD4D421">
    <w:name w:val="A4DB3C5CFE6D4ECFAA336D4F4AD4D421"/>
  </w:style>
  <w:style w:type="paragraph" w:customStyle="1" w:styleId="112CA5F963D749BE8A5FAE27787527D9">
    <w:name w:val="112CA5F963D749BE8A5FAE27787527D9"/>
  </w:style>
  <w:style w:type="paragraph" w:customStyle="1" w:styleId="581E394E8375406F9EFBCC231547AEAF">
    <w:name w:val="581E394E8375406F9EFBCC231547AEAF"/>
  </w:style>
  <w:style w:type="paragraph" w:customStyle="1" w:styleId="02C8DEA02EF94412BB5C509C4BE26591">
    <w:name w:val="02C8DEA02EF94412BB5C509C4BE26591"/>
  </w:style>
  <w:style w:type="paragraph" w:customStyle="1" w:styleId="C0189498B0674BC089C72E8596F3B49B">
    <w:name w:val="C0189498B0674BC089C72E8596F3B49B"/>
  </w:style>
  <w:style w:type="paragraph" w:customStyle="1" w:styleId="4295FAA1CFCB4A05805AAA311835E9FF">
    <w:name w:val="4295FAA1CFCB4A05805AAA311835E9FF"/>
  </w:style>
  <w:style w:type="paragraph" w:customStyle="1" w:styleId="4844BA81D7594D3EA8844C0448FF8284">
    <w:name w:val="4844BA81D7594D3EA8844C0448FF8284"/>
  </w:style>
  <w:style w:type="paragraph" w:customStyle="1" w:styleId="115B2EFF10C84EB5B8A7ABB9E152F2A4">
    <w:name w:val="115B2EFF10C84EB5B8A7ABB9E152F2A4"/>
  </w:style>
  <w:style w:type="paragraph" w:customStyle="1" w:styleId="3255F0F50E6A4E68A382B73BB0567F54">
    <w:name w:val="3255F0F50E6A4E68A382B73BB0567F54"/>
  </w:style>
  <w:style w:type="paragraph" w:customStyle="1" w:styleId="670ED803B09F4BBEA9B48D67E62DA382">
    <w:name w:val="670ED803B09F4BBEA9B48D67E62DA382"/>
  </w:style>
  <w:style w:type="paragraph" w:customStyle="1" w:styleId="6891805A9CB34F458B9B4F67C3225941">
    <w:name w:val="6891805A9CB34F458B9B4F67C32259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приёме в школу (эл. версия)</Template>
  <TotalTime>1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кабинет</dc:creator>
  <cp:lastModifiedBy>1 кабинет</cp:lastModifiedBy>
  <cp:revision>1</cp:revision>
  <dcterms:created xsi:type="dcterms:W3CDTF">2021-05-24T09:05:00Z</dcterms:created>
  <dcterms:modified xsi:type="dcterms:W3CDTF">2021-05-24T09:06:00Z</dcterms:modified>
</cp:coreProperties>
</file>