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1" w:rsidRDefault="00577D0C" w:rsidP="00410DF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«Школы – интернат</w:t>
      </w:r>
      <w:r w:rsidR="00B4371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№22 ОАО «РЖД» Н. В. Заиграевой</w:t>
      </w:r>
    </w:p>
    <w:p w:rsidR="00090089" w:rsidRDefault="00577D0C" w:rsidP="00410DF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577D0C" w:rsidRPr="009F4D22" w:rsidRDefault="00090089" w:rsidP="00410DF4">
      <w:pPr>
        <w:spacing w:after="0" w:line="360" w:lineRule="auto"/>
        <w:ind w:left="6521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F4D2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577D0C" w:rsidRPr="009F4D22">
        <w:rPr>
          <w:rFonts w:ascii="Times New Roman" w:hAnsi="Times New Roman" w:cs="Times New Roman"/>
          <w:i/>
          <w:sz w:val="28"/>
          <w:szCs w:val="28"/>
          <w:vertAlign w:val="superscript"/>
        </w:rPr>
        <w:t>Ф</w:t>
      </w:r>
      <w:r w:rsidRPr="009F4D22">
        <w:rPr>
          <w:rFonts w:ascii="Times New Roman" w:hAnsi="Times New Roman" w:cs="Times New Roman"/>
          <w:i/>
          <w:sz w:val="28"/>
          <w:szCs w:val="28"/>
          <w:vertAlign w:val="superscript"/>
        </w:rPr>
        <w:t>.И.О.)</w:t>
      </w:r>
    </w:p>
    <w:p w:rsidR="00090089" w:rsidRDefault="00CF0329" w:rsidP="00410DF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CF0329" w:rsidRDefault="00CF0329" w:rsidP="00410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329" w:rsidRDefault="00CF0329" w:rsidP="00410D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0329" w:rsidRDefault="0043417E" w:rsidP="00410D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освободить от учебных занятий моего ребёнка, ______________</w:t>
      </w:r>
    </w:p>
    <w:p w:rsidR="0043417E" w:rsidRDefault="0043417E" w:rsidP="00410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___________________________________________, ученика (-цу) ____ класса</w:t>
      </w:r>
      <w:r w:rsidR="008F53C8">
        <w:rPr>
          <w:rFonts w:ascii="Times New Roman" w:hAnsi="Times New Roman" w:cs="Times New Roman"/>
          <w:sz w:val="28"/>
          <w:szCs w:val="28"/>
        </w:rPr>
        <w:t xml:space="preserve"> с ___________________ по ___________________ по причине</w:t>
      </w:r>
      <w:r w:rsidR="00BF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FE" w:rsidRDefault="00BF49FE" w:rsidP="00410DF4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4D22">
        <w:rPr>
          <w:rFonts w:ascii="Times New Roman" w:hAnsi="Times New Roman" w:cs="Times New Roman"/>
          <w:i/>
          <w:sz w:val="28"/>
          <w:szCs w:val="28"/>
          <w:vertAlign w:val="superscript"/>
        </w:rPr>
        <w:t>(число)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9F4D22">
        <w:rPr>
          <w:rFonts w:ascii="Times New Roman" w:hAnsi="Times New Roman" w:cs="Times New Roman"/>
          <w:i/>
          <w:sz w:val="28"/>
          <w:szCs w:val="28"/>
          <w:vertAlign w:val="superscript"/>
        </w:rPr>
        <w:t>(число)</w:t>
      </w:r>
    </w:p>
    <w:p w:rsidR="009F4D22" w:rsidRDefault="009F4D22" w:rsidP="00410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D22" w:rsidRDefault="009F4D22" w:rsidP="00410DF4">
      <w:pPr>
        <w:spacing w:after="0" w:line="360" w:lineRule="auto"/>
        <w:ind w:left="3544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F4D22">
        <w:rPr>
          <w:rFonts w:ascii="Times New Roman" w:hAnsi="Times New Roman" w:cs="Times New Roman"/>
          <w:i/>
          <w:sz w:val="28"/>
          <w:szCs w:val="28"/>
          <w:vertAlign w:val="superscript"/>
        </w:rPr>
        <w:t>(причина отсутствия)</w:t>
      </w:r>
    </w:p>
    <w:p w:rsidR="00D2608A" w:rsidRDefault="00787DE8" w:rsidP="00410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D2608A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 xml:space="preserve"> за жизнь и здоровье ребёнка беру на себя. Прохождение учебной программы на время отсутствия ребёнка обеспечу.</w:t>
      </w:r>
    </w:p>
    <w:p w:rsidR="00787DE8" w:rsidRDefault="00787DE8" w:rsidP="00410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7DE8" w:rsidRPr="00D2608A" w:rsidRDefault="00E2644C" w:rsidP="00410DF4">
      <w:pPr>
        <w:spacing w:after="0" w:line="36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 г.        Подпись _______________________</w:t>
      </w:r>
    </w:p>
    <w:sectPr w:rsidR="00787DE8" w:rsidRPr="00D2608A" w:rsidSect="0051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compat>
    <w:useFELayout/>
  </w:compat>
  <w:rsids>
    <w:rsidRoot w:val="00EF788F"/>
    <w:rsid w:val="00090089"/>
    <w:rsid w:val="00410DF4"/>
    <w:rsid w:val="0043417E"/>
    <w:rsid w:val="00511709"/>
    <w:rsid w:val="00577D0C"/>
    <w:rsid w:val="005B6EE1"/>
    <w:rsid w:val="00787DE8"/>
    <w:rsid w:val="008F53C8"/>
    <w:rsid w:val="009F4D22"/>
    <w:rsid w:val="00B4371B"/>
    <w:rsid w:val="00BE7DBD"/>
    <w:rsid w:val="00BF49FE"/>
    <w:rsid w:val="00CF0329"/>
    <w:rsid w:val="00D2608A"/>
    <w:rsid w:val="00E2644C"/>
    <w:rsid w:val="00E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88;&#1086;&#1076;&#1080;&#1090;&#1077;&#1083;&#1077;&#1081;\&#1055;&#1077;&#1095;&#1072;&#1090;&#1085;&#1099;&#1077;\&#1047;&#1072;&#1103;&#1074;&#1083;&#1077;&#1085;&#1080;&#1077;%20&#1086;&#1073;%20&#1086;&#1089;&#1074;&#1086;&#1073;&#1086;&#1078;&#1076;&#1077;&#1085;&#1080;&#1080;%20&#1086;&#1090;%20&#1091;&#1095;&#1077;&#1073;&#1085;&#1099;&#1093;%20&#1079;&#1072;&#1085;&#1103;&#1090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об освобождении от учебных занятий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2021-05-24T09:02:00Z</dcterms:created>
  <dcterms:modified xsi:type="dcterms:W3CDTF">2021-05-24T09:03:00Z</dcterms:modified>
</cp:coreProperties>
</file>