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D" w:rsidRDefault="00577D0C" w:rsidP="0079488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«Школы – интернат</w:t>
      </w:r>
      <w:r w:rsidR="00A932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№22 ОАО «РЖД» Н. В. Заиграевой</w:t>
      </w:r>
    </w:p>
    <w:p w:rsidR="00577D0C" w:rsidRPr="00C46023" w:rsidRDefault="000168FE" w:rsidP="00C4602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243pt,20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" strokecolor="black [3213]"/>
        </w:pict>
      </w:r>
      <w:r w:rsidR="00A93227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Style w:val="1"/>
          </w:rPr>
          <w:id w:val="-1978676689"/>
          <w:placeholder>
            <w:docPart w:val="826ACD9C7CA143DE843EFFD0D3CA635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E373B">
            <w:rPr>
              <w:rStyle w:val="a3"/>
            </w:rPr>
            <w:t>Ф.И.О.</w:t>
          </w:r>
        </w:sdtContent>
      </w:sdt>
    </w:p>
    <w:p w:rsidR="00090089" w:rsidRDefault="000168FE" w:rsidP="00A9322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left:0;text-align:left;z-index:251660288;visibility:visible" from="252pt,17.1pt" to="467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" strokecolor="black [3213]"/>
        </w:pict>
      </w:r>
      <w:r w:rsidR="00CF0329">
        <w:rPr>
          <w:rFonts w:ascii="Times New Roman" w:hAnsi="Times New Roman" w:cs="Times New Roman"/>
          <w:sz w:val="28"/>
          <w:szCs w:val="28"/>
        </w:rPr>
        <w:t xml:space="preserve">Тел. </w:t>
      </w:r>
      <w:sdt>
        <w:sdtPr>
          <w:rPr>
            <w:rStyle w:val="1"/>
          </w:rPr>
          <w:id w:val="1434014055"/>
          <w:placeholder>
            <w:docPart w:val="3BC15439B19D419C9BAE9669D48827D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46023">
            <w:rPr>
              <w:rStyle w:val="a3"/>
            </w:rPr>
            <w:t>Телефон</w:t>
          </w:r>
        </w:sdtContent>
      </w:sdt>
    </w:p>
    <w:p w:rsidR="00CF0329" w:rsidRDefault="00CF0329" w:rsidP="00A9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329" w:rsidRPr="00A93227" w:rsidRDefault="00CF0329" w:rsidP="00A93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0329" w:rsidRDefault="0043417E" w:rsidP="00A932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освободить от</w:t>
      </w:r>
      <w:r w:rsidR="00810A93">
        <w:rPr>
          <w:rFonts w:ascii="Times New Roman" w:hAnsi="Times New Roman" w:cs="Times New Roman"/>
          <w:sz w:val="28"/>
          <w:szCs w:val="28"/>
        </w:rPr>
        <w:t xml:space="preserve"> учебных занятий моего ребёнка, </w:t>
      </w:r>
    </w:p>
    <w:p w:rsidR="0043417E" w:rsidRDefault="000168FE" w:rsidP="00A9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8" style="position:absolute;z-index:251663360;visibility:visible;mso-width-relative:margin" from="53.7pt,40.8pt" to="459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" strokecolor="black [3213]"/>
        </w:pict>
      </w:r>
      <w:sdt>
        <w:sdtPr>
          <w:rPr>
            <w:rStyle w:val="2"/>
          </w:rPr>
          <w:id w:val="1844043998"/>
          <w:placeholder>
            <w:docPart w:val="7FB76B927F0A40F49ACF5E8983197FB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8826AF">
            <w:rPr>
              <w:rStyle w:val="a3"/>
            </w:rPr>
            <w:t>Ф.И.О. учащегося</w:t>
          </w:r>
        </w:sdtContent>
      </w:sdt>
      <w:r w:rsidR="00B7684E">
        <w:rPr>
          <w:rFonts w:ascii="Times New Roman" w:hAnsi="Times New Roman" w:cs="Times New Roman"/>
          <w:sz w:val="28"/>
          <w:szCs w:val="28"/>
        </w:rPr>
        <w:t xml:space="preserve">, ученика (-цу) </w:t>
      </w:r>
      <w:sdt>
        <w:sdtPr>
          <w:rPr>
            <w:rStyle w:val="2"/>
          </w:rPr>
          <w:id w:val="-2093850691"/>
          <w:placeholder>
            <w:docPart w:val="2E722719C3A046889675C6CF30CB7F8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B7684E">
            <w:rPr>
              <w:rStyle w:val="a3"/>
            </w:rPr>
            <w:t>Номер и литера класса</w:t>
          </w:r>
        </w:sdtContent>
      </w:sdt>
      <w:r w:rsidR="0043417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F53C8">
        <w:rPr>
          <w:rFonts w:ascii="Times New Roman" w:hAnsi="Times New Roman" w:cs="Times New Roman"/>
          <w:sz w:val="28"/>
          <w:szCs w:val="28"/>
        </w:rPr>
        <w:t xml:space="preserve"> с</w:t>
      </w:r>
      <w:r w:rsidR="00B7684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id w:val="-1777013124"/>
          <w:placeholder>
            <w:docPart w:val="C53BC88CE6D345DC872CB603A587E1F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B7684E">
            <w:rPr>
              <w:rStyle w:val="a3"/>
            </w:rPr>
            <w:t>Число</w:t>
          </w:r>
        </w:sdtContent>
      </w:sdt>
      <w:r w:rsidR="008F53C8">
        <w:rPr>
          <w:rFonts w:ascii="Times New Roman" w:hAnsi="Times New Roman" w:cs="Times New Roman"/>
          <w:sz w:val="28"/>
          <w:szCs w:val="28"/>
        </w:rPr>
        <w:t xml:space="preserve"> </w:t>
      </w:r>
      <w:r w:rsidR="00B7684E">
        <w:rPr>
          <w:rFonts w:ascii="Times New Roman" w:hAnsi="Times New Roman" w:cs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1969555323"/>
          <w:placeholder>
            <w:docPart w:val="372CF3FEB47E48CCAD4B33FE4878720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B7684E">
            <w:rPr>
              <w:rStyle w:val="a3"/>
            </w:rPr>
            <w:t>Число</w:t>
          </w:r>
        </w:sdtContent>
      </w:sdt>
      <w:r w:rsidR="008F53C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8F53C8">
        <w:rPr>
          <w:rFonts w:ascii="Times New Roman" w:hAnsi="Times New Roman" w:cs="Times New Roman"/>
          <w:sz w:val="28"/>
          <w:szCs w:val="28"/>
        </w:rPr>
        <w:t>причине</w:t>
      </w:r>
      <w:r w:rsidR="002416A3">
        <w:rPr>
          <w:rFonts w:ascii="Times New Roman" w:hAnsi="Times New Roman" w:cs="Times New Roman"/>
          <w:sz w:val="28"/>
          <w:szCs w:val="28"/>
        </w:rPr>
        <w:t xml:space="preserve"> </w:t>
      </w:r>
      <w:r w:rsidR="00BF49F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1858456876"/>
          <w:placeholder>
            <w:docPart w:val="368BAA974F834B7282FFCB9B8EE6A7E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B4818">
            <w:rPr>
              <w:rStyle w:val="a3"/>
            </w:rPr>
            <w:t>Причина отсутствия ребёнка</w:t>
          </w:r>
        </w:sdtContent>
      </w:sdt>
    </w:p>
    <w:p w:rsidR="00D2608A" w:rsidRPr="002B4818" w:rsidRDefault="00787DE8" w:rsidP="002B4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D2608A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 ребёнка беру на себя. Прохождение учебной программы на время отсутствия ребёнка обеспечу.</w:t>
      </w:r>
    </w:p>
    <w:p w:rsidR="00787DE8" w:rsidRDefault="00787DE8" w:rsidP="00A9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DE8" w:rsidRPr="00743982" w:rsidRDefault="000168FE" w:rsidP="00A93227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  <w:u w:val="single"/>
        </w:rPr>
      </w:pPr>
      <w:r w:rsidRPr="000168FE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27" style="position:absolute;left:0;text-align:left;z-index:251664384;visibility:visible;mso-width-relative:margin;mso-height-relative:margin" from="4in,16.85pt" to="4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" strokecolor="black [3213]"/>
        </w:pict>
      </w:r>
      <w:r w:rsidR="00E2644C">
        <w:rPr>
          <w:rFonts w:ascii="Times New Roman" w:hAnsi="Times New Roman" w:cs="Times New Roman"/>
          <w:sz w:val="28"/>
          <w:szCs w:val="28"/>
        </w:rPr>
        <w:t>«</w:t>
      </w:r>
      <w:sdt>
        <w:sdtPr>
          <w:rPr>
            <w:rStyle w:val="2"/>
          </w:rPr>
          <w:id w:val="2065445563"/>
          <w:placeholder>
            <w:docPart w:val="7C2F1991E86F4199B73FB8B0037B881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2416A3">
            <w:rPr>
              <w:rStyle w:val="a3"/>
            </w:rPr>
            <w:t>Число</w:t>
          </w:r>
        </w:sdtContent>
      </w:sdt>
      <w:r w:rsidR="00E2644C">
        <w:rPr>
          <w:rFonts w:ascii="Times New Roman" w:hAnsi="Times New Roman" w:cs="Times New Roman"/>
          <w:sz w:val="28"/>
          <w:szCs w:val="28"/>
        </w:rPr>
        <w:t>»</w:t>
      </w:r>
      <w:r w:rsidR="00C46023">
        <w:rPr>
          <w:rFonts w:ascii="Times New Roman" w:hAnsi="Times New Roman" w:cs="Times New Roman"/>
          <w:sz w:val="28"/>
          <w:szCs w:val="28"/>
        </w:rPr>
        <w:t xml:space="preserve"> </w:t>
      </w:r>
      <w:r w:rsidR="00E2644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id w:val="-550771421"/>
          <w:placeholder>
            <w:docPart w:val="C01814038363414088B590523588AFF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C46023">
            <w:rPr>
              <w:rStyle w:val="a3"/>
            </w:rPr>
            <w:t>Месяц</w:t>
          </w:r>
        </w:sdtContent>
      </w:sdt>
      <w:r w:rsidR="002416A3">
        <w:rPr>
          <w:rFonts w:ascii="Times New Roman" w:hAnsi="Times New Roman" w:cs="Times New Roman"/>
          <w:sz w:val="28"/>
          <w:szCs w:val="28"/>
        </w:rPr>
        <w:t xml:space="preserve"> </w:t>
      </w:r>
      <w:r w:rsidR="00C46023">
        <w:rPr>
          <w:rFonts w:ascii="Times New Roman" w:hAnsi="Times New Roman" w:cs="Times New Roman"/>
          <w:sz w:val="28"/>
          <w:szCs w:val="28"/>
        </w:rPr>
        <w:t xml:space="preserve"> </w:t>
      </w:r>
      <w:r w:rsidR="002416A3">
        <w:rPr>
          <w:rFonts w:ascii="Times New Roman" w:hAnsi="Times New Roman" w:cs="Times New Roman"/>
          <w:sz w:val="28"/>
          <w:szCs w:val="28"/>
        </w:rPr>
        <w:t xml:space="preserve">20 </w:t>
      </w:r>
      <w:sdt>
        <w:sdtPr>
          <w:rPr>
            <w:rStyle w:val="2"/>
          </w:rPr>
          <w:id w:val="-1717966216"/>
          <w:placeholder>
            <w:docPart w:val="BB0ED1251E2E4D828ABE745487CE744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743982">
            <w:rPr>
              <w:rStyle w:val="a3"/>
            </w:rPr>
            <w:t>Год</w:t>
          </w:r>
        </w:sdtContent>
      </w:sdt>
      <w:r w:rsidR="00E2644C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743982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sectPr w:rsidR="00787DE8" w:rsidRPr="00743982" w:rsidSect="0001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compat>
    <w:useFELayout/>
  </w:compat>
  <w:rsids>
    <w:rsidRoot w:val="00D65C71"/>
    <w:rsid w:val="000168FE"/>
    <w:rsid w:val="00090089"/>
    <w:rsid w:val="000C22A1"/>
    <w:rsid w:val="002416A3"/>
    <w:rsid w:val="002B4818"/>
    <w:rsid w:val="00410DF4"/>
    <w:rsid w:val="0043417E"/>
    <w:rsid w:val="00577D0C"/>
    <w:rsid w:val="00743982"/>
    <w:rsid w:val="00787DE8"/>
    <w:rsid w:val="00794889"/>
    <w:rsid w:val="00810A93"/>
    <w:rsid w:val="008826AF"/>
    <w:rsid w:val="008F53C8"/>
    <w:rsid w:val="009C08A1"/>
    <w:rsid w:val="009E373B"/>
    <w:rsid w:val="009F4D22"/>
    <w:rsid w:val="00A93227"/>
    <w:rsid w:val="00B47C6D"/>
    <w:rsid w:val="00B7684E"/>
    <w:rsid w:val="00BF49FE"/>
    <w:rsid w:val="00C46023"/>
    <w:rsid w:val="00CF0329"/>
    <w:rsid w:val="00D2608A"/>
    <w:rsid w:val="00D65C71"/>
    <w:rsid w:val="00E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2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27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93227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826AF"/>
    <w:rPr>
      <w:rFonts w:ascii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69;&#1083;&#1077;&#1082;&#1090;&#1088;&#1086;&#1085;&#1085;&#1099;&#1077;\&#1047;&#1072;&#1103;&#1074;&#1083;&#1077;&#1085;&#1080;&#1077;%20&#1086;&#1073;%20&#1086;&#1089;&#1074;&#1086;&#1073;&#1086;&#1078;&#1076;&#1077;&#1085;&#1080;&#1080;%20&#1086;&#1090;%20&#1091;&#1095;&#1077;&#1073;&#1085;&#1099;&#1093;%20&#1079;&#1072;&#1085;&#1103;&#1090;&#1080;&#1081;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6ACD9C7CA143DE843EFFD0D3CA6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AA0BF-524E-4F75-AEE9-03A5CBCF11E5}"/>
      </w:docPartPr>
      <w:docPartBody>
        <w:p w:rsidR="00000000" w:rsidRDefault="00A7782D">
          <w:pPr>
            <w:pStyle w:val="826ACD9C7CA143DE843EFFD0D3CA635C"/>
          </w:pPr>
          <w:r>
            <w:rPr>
              <w:rStyle w:val="a3"/>
            </w:rPr>
            <w:t>Ф.И.О.</w:t>
          </w:r>
        </w:p>
      </w:docPartBody>
    </w:docPart>
    <w:docPart>
      <w:docPartPr>
        <w:name w:val="3BC15439B19D419C9BAE9669D4882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32DCF-6A01-4F81-9409-2A7BA6FBC90D}"/>
      </w:docPartPr>
      <w:docPartBody>
        <w:p w:rsidR="00000000" w:rsidRDefault="00A7782D">
          <w:pPr>
            <w:pStyle w:val="3BC15439B19D419C9BAE9669D48827D4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7FB76B927F0A40F49ACF5E8983197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20D23-A802-4C16-9BE6-C150BF7A79AB}"/>
      </w:docPartPr>
      <w:docPartBody>
        <w:p w:rsidR="00000000" w:rsidRDefault="00A7782D">
          <w:pPr>
            <w:pStyle w:val="7FB76B927F0A40F49ACF5E8983197FBB"/>
          </w:pPr>
          <w:r>
            <w:rPr>
              <w:rStyle w:val="a3"/>
            </w:rPr>
            <w:t>Ф.И.О. учащегося</w:t>
          </w:r>
        </w:p>
      </w:docPartBody>
    </w:docPart>
    <w:docPart>
      <w:docPartPr>
        <w:name w:val="2E722719C3A046889675C6CF30CB7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3645A-F613-4D64-9133-AFEF74FFB615}"/>
      </w:docPartPr>
      <w:docPartBody>
        <w:p w:rsidR="00000000" w:rsidRDefault="00A7782D">
          <w:pPr>
            <w:pStyle w:val="2E722719C3A046889675C6CF30CB7F81"/>
          </w:pPr>
          <w:r>
            <w:rPr>
              <w:rStyle w:val="a3"/>
            </w:rPr>
            <w:t>Номер и литера класса</w:t>
          </w:r>
        </w:p>
      </w:docPartBody>
    </w:docPart>
    <w:docPart>
      <w:docPartPr>
        <w:name w:val="C53BC88CE6D345DC872CB603A587E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F6E63-1477-4FEA-80AE-CD7E0384C965}"/>
      </w:docPartPr>
      <w:docPartBody>
        <w:p w:rsidR="00000000" w:rsidRDefault="00A7782D">
          <w:pPr>
            <w:pStyle w:val="C53BC88CE6D345DC872CB603A587E1F6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372CF3FEB47E48CCAD4B33FE48787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7D47C-D908-41CB-B4C3-CB90ABBE33D2}"/>
      </w:docPartPr>
      <w:docPartBody>
        <w:p w:rsidR="00000000" w:rsidRDefault="00A7782D">
          <w:pPr>
            <w:pStyle w:val="372CF3FEB47E48CCAD4B33FE48787204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368BAA974F834B7282FFCB9B8EE6A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9ECA5-9991-47F6-92D3-E226803BEB69}"/>
      </w:docPartPr>
      <w:docPartBody>
        <w:p w:rsidR="00000000" w:rsidRDefault="00A7782D">
          <w:pPr>
            <w:pStyle w:val="368BAA974F834B7282FFCB9B8EE6A7E7"/>
          </w:pPr>
          <w:r>
            <w:rPr>
              <w:rStyle w:val="a3"/>
            </w:rPr>
            <w:t>Причина отсутствия ребёнка</w:t>
          </w:r>
        </w:p>
      </w:docPartBody>
    </w:docPart>
    <w:docPart>
      <w:docPartPr>
        <w:name w:val="7C2F1991E86F4199B73FB8B0037B8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32217-4B4A-4773-8B0C-317B6AE85837}"/>
      </w:docPartPr>
      <w:docPartBody>
        <w:p w:rsidR="00000000" w:rsidRDefault="00A7782D">
          <w:pPr>
            <w:pStyle w:val="7C2F1991E86F4199B73FB8B0037B8812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C01814038363414088B590523588A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D698B-83B4-4B58-B6E6-A3AA3D3A0665}"/>
      </w:docPartPr>
      <w:docPartBody>
        <w:p w:rsidR="00000000" w:rsidRDefault="00A7782D">
          <w:pPr>
            <w:pStyle w:val="C01814038363414088B590523588AFF3"/>
          </w:pPr>
          <w:r>
            <w:rPr>
              <w:rStyle w:val="a3"/>
            </w:rPr>
            <w:t>Месяц</w:t>
          </w:r>
        </w:p>
      </w:docPartBody>
    </w:docPart>
    <w:docPart>
      <w:docPartPr>
        <w:name w:val="BB0ED1251E2E4D828ABE745487CE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31A2A-E289-4097-BE3C-61BF03956D0E}"/>
      </w:docPartPr>
      <w:docPartBody>
        <w:p w:rsidR="00000000" w:rsidRDefault="00A7782D">
          <w:pPr>
            <w:pStyle w:val="BB0ED1251E2E4D828ABE745487CE7445"/>
          </w:pPr>
          <w:r>
            <w:rPr>
              <w:rStyle w:val="a3"/>
            </w:rPr>
            <w:t>Год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26ACD9C7CA143DE843EFFD0D3CA635C">
    <w:name w:val="826ACD9C7CA143DE843EFFD0D3CA635C"/>
  </w:style>
  <w:style w:type="paragraph" w:customStyle="1" w:styleId="3BC15439B19D419C9BAE9669D48827D4">
    <w:name w:val="3BC15439B19D419C9BAE9669D48827D4"/>
  </w:style>
  <w:style w:type="paragraph" w:customStyle="1" w:styleId="7FB76B927F0A40F49ACF5E8983197FBB">
    <w:name w:val="7FB76B927F0A40F49ACF5E8983197FBB"/>
  </w:style>
  <w:style w:type="paragraph" w:customStyle="1" w:styleId="2E722719C3A046889675C6CF30CB7F81">
    <w:name w:val="2E722719C3A046889675C6CF30CB7F81"/>
  </w:style>
  <w:style w:type="paragraph" w:customStyle="1" w:styleId="C53BC88CE6D345DC872CB603A587E1F6">
    <w:name w:val="C53BC88CE6D345DC872CB603A587E1F6"/>
  </w:style>
  <w:style w:type="paragraph" w:customStyle="1" w:styleId="372CF3FEB47E48CCAD4B33FE48787204">
    <w:name w:val="372CF3FEB47E48CCAD4B33FE48787204"/>
  </w:style>
  <w:style w:type="paragraph" w:customStyle="1" w:styleId="368BAA974F834B7282FFCB9B8EE6A7E7">
    <w:name w:val="368BAA974F834B7282FFCB9B8EE6A7E7"/>
  </w:style>
  <w:style w:type="paragraph" w:customStyle="1" w:styleId="7C2F1991E86F4199B73FB8B0037B8812">
    <w:name w:val="7C2F1991E86F4199B73FB8B0037B8812"/>
  </w:style>
  <w:style w:type="paragraph" w:customStyle="1" w:styleId="C01814038363414088B590523588AFF3">
    <w:name w:val="C01814038363414088B590523588AFF3"/>
  </w:style>
  <w:style w:type="paragraph" w:customStyle="1" w:styleId="BB0ED1251E2E4D828ABE745487CE7445">
    <w:name w:val="BB0ED1251E2E4D828ABE745487CE7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об освобождении от учебных занятий (эл. версия)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2021-05-24T09:06:00Z</dcterms:created>
  <dcterms:modified xsi:type="dcterms:W3CDTF">2021-05-24T09:07:00Z</dcterms:modified>
</cp:coreProperties>
</file>