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035" w:rsidRDefault="004875F5" w:rsidP="005830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76F8">
        <w:rPr>
          <w:rFonts w:ascii="Times New Roman" w:hAnsi="Times New Roman" w:cs="Times New Roman"/>
          <w:sz w:val="28"/>
          <w:szCs w:val="28"/>
        </w:rPr>
        <w:t xml:space="preserve">Частное общеобразовательное учреждение </w:t>
      </w:r>
    </w:p>
    <w:p w:rsidR="00AE4145" w:rsidRPr="00DE76F8" w:rsidRDefault="004875F5" w:rsidP="005830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76F8">
        <w:rPr>
          <w:rFonts w:ascii="Times New Roman" w:hAnsi="Times New Roman" w:cs="Times New Roman"/>
          <w:sz w:val="28"/>
          <w:szCs w:val="28"/>
        </w:rPr>
        <w:t>«Школа – интернат № 22 ОАО «РЖД»</w:t>
      </w:r>
    </w:p>
    <w:p w:rsidR="00FF2C4B" w:rsidRDefault="00FF2C4B" w:rsidP="00521A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F2C4B" w:rsidRDefault="00FF2C4B" w:rsidP="00521A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2C4B" w:rsidRDefault="00FF2C4B" w:rsidP="00521A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2C4B" w:rsidRDefault="00FF2C4B" w:rsidP="00521A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2C4B" w:rsidRDefault="00FF2C4B" w:rsidP="00521A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2C4B" w:rsidRDefault="00FF2C4B" w:rsidP="00521A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2C4B" w:rsidRDefault="00FF2C4B" w:rsidP="00521A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dt>
      <w:sdtPr>
        <w:rPr>
          <w:rStyle w:val="14"/>
        </w:rPr>
        <w:id w:val="143538274"/>
        <w:placeholder>
          <w:docPart w:val="BB405EFD05D742989987113918E7BB56"/>
        </w:placeholder>
        <w:showingPlcHdr/>
      </w:sdtPr>
      <w:sdtEndPr>
        <w:rPr>
          <w:rStyle w:val="a0"/>
          <w:rFonts w:asciiTheme="minorHAnsi" w:hAnsiTheme="minorHAnsi" w:cs="Times New Roman"/>
          <w:sz w:val="22"/>
          <w:szCs w:val="28"/>
        </w:rPr>
      </w:sdtEndPr>
      <w:sdtContent>
        <w:p w:rsidR="00FF2C4B" w:rsidRDefault="00583035" w:rsidP="00DE76F8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Style w:val="ac"/>
            </w:rPr>
            <w:t>Вид работы</w:t>
          </w:r>
        </w:p>
      </w:sdtContent>
    </w:sdt>
    <w:sdt>
      <w:sdtPr>
        <w:rPr>
          <w:rStyle w:val="24"/>
        </w:rPr>
        <w:id w:val="-603189078"/>
        <w:placeholder>
          <w:docPart w:val="F23B05642DC8427FAC27A931F4F34E9F"/>
        </w:placeholder>
        <w:showingPlcHdr/>
      </w:sdtPr>
      <w:sdtEndPr>
        <w:rPr>
          <w:rStyle w:val="a0"/>
          <w:rFonts w:asciiTheme="minorHAnsi" w:hAnsiTheme="minorHAnsi" w:cs="Times New Roman"/>
          <w:b w:val="0"/>
          <w:sz w:val="28"/>
          <w:szCs w:val="28"/>
        </w:rPr>
      </w:sdtEndPr>
      <w:sdtContent>
        <w:p w:rsidR="00100819" w:rsidRDefault="00583035" w:rsidP="00583035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Style w:val="ac"/>
            </w:rPr>
            <w:t>Название работы</w:t>
          </w:r>
        </w:p>
      </w:sdtContent>
    </w:sdt>
    <w:p w:rsidR="00100819" w:rsidRDefault="00100819" w:rsidP="00521A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0819" w:rsidRDefault="00100819" w:rsidP="00521A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0819" w:rsidRDefault="00100819" w:rsidP="00521A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0819" w:rsidRDefault="00100819" w:rsidP="00521A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0819" w:rsidRDefault="00100819" w:rsidP="00D072AF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DE76F8">
        <w:rPr>
          <w:rFonts w:ascii="Times New Roman" w:hAnsi="Times New Roman" w:cs="Times New Roman"/>
          <w:sz w:val="28"/>
          <w:szCs w:val="28"/>
        </w:rPr>
        <w:t>Выполнил:</w:t>
      </w:r>
      <w:r w:rsidR="00DE76F8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Style w:val="20"/>
          </w:rPr>
          <w:id w:val="1953124853"/>
          <w:placeholder>
            <w:docPart w:val="5452DF84B69F4CC798DCE8FEE46CF640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990F76">
            <w:rPr>
              <w:rStyle w:val="ac"/>
            </w:rPr>
            <w:t>Ф.И. ученика</w:t>
          </w:r>
        </w:sdtContent>
      </w:sdt>
      <w:r w:rsidR="00336F05">
        <w:rPr>
          <w:rFonts w:ascii="Times New Roman" w:hAnsi="Times New Roman" w:cs="Times New Roman"/>
          <w:sz w:val="28"/>
          <w:szCs w:val="28"/>
        </w:rPr>
        <w:t xml:space="preserve">, </w:t>
      </w:r>
      <w:r w:rsidR="00990F76">
        <w:rPr>
          <w:rFonts w:ascii="Times New Roman" w:hAnsi="Times New Roman" w:cs="Times New Roman"/>
          <w:sz w:val="28"/>
          <w:szCs w:val="28"/>
        </w:rPr>
        <w:t>ученик (-ца)</w:t>
      </w:r>
      <w:r w:rsidR="00B53C84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Style w:val="20"/>
          </w:rPr>
          <w:id w:val="417520725"/>
          <w:placeholder>
            <w:docPart w:val="4BD40A2B9C5847FCB7BBAD183044AFE0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990F76">
            <w:rPr>
              <w:rStyle w:val="ac"/>
            </w:rPr>
            <w:t>Номер и литера класса</w:t>
          </w:r>
        </w:sdtContent>
      </w:sdt>
      <w:r w:rsidR="006A6C0D">
        <w:rPr>
          <w:rStyle w:val="20"/>
        </w:rPr>
        <w:t xml:space="preserve"> </w:t>
      </w:r>
      <w:r w:rsidR="00B53C84">
        <w:rPr>
          <w:rFonts w:ascii="Times New Roman" w:hAnsi="Times New Roman" w:cs="Times New Roman"/>
          <w:sz w:val="28"/>
          <w:szCs w:val="28"/>
        </w:rPr>
        <w:t>класса</w:t>
      </w:r>
    </w:p>
    <w:p w:rsidR="00495E21" w:rsidRDefault="00495E21" w:rsidP="00D072AF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495E21" w:rsidRDefault="00B53C84" w:rsidP="00D072AF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DE76F8">
        <w:rPr>
          <w:rFonts w:ascii="Times New Roman" w:hAnsi="Times New Roman" w:cs="Times New Roman"/>
          <w:sz w:val="28"/>
          <w:szCs w:val="28"/>
        </w:rPr>
        <w:t>Руководитель:</w:t>
      </w:r>
      <w:r w:rsidR="00990F76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Style w:val="20"/>
          </w:rPr>
          <w:id w:val="-238786611"/>
          <w:placeholder>
            <w:docPart w:val="43FB27E65B76408B921EBCBBFAA953C8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990F76">
            <w:rPr>
              <w:rStyle w:val="ac"/>
            </w:rPr>
            <w:t xml:space="preserve">Ф.И. </w:t>
          </w:r>
          <w:r w:rsidR="006A6C0D">
            <w:rPr>
              <w:rStyle w:val="ac"/>
            </w:rPr>
            <w:t>руководителя</w:t>
          </w:r>
        </w:sdtContent>
      </w:sdt>
      <w:r w:rsidR="00990F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учитель </w:t>
      </w:r>
      <w:sdt>
        <w:sdtPr>
          <w:rPr>
            <w:rStyle w:val="20"/>
          </w:rPr>
          <w:id w:val="534312323"/>
          <w:placeholder>
            <w:docPart w:val="12CD0F5D108748E2BBFDD4DA2E6FB580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6A6C0D">
            <w:rPr>
              <w:rStyle w:val="ac"/>
            </w:rPr>
            <w:t>Предмет</w:t>
          </w:r>
        </w:sdtContent>
      </w:sdt>
    </w:p>
    <w:p w:rsidR="00495E21" w:rsidRDefault="00495E21" w:rsidP="00D072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5E21" w:rsidRDefault="00495E21" w:rsidP="00521A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5E21" w:rsidRDefault="00495E21" w:rsidP="00521A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1A32" w:rsidRDefault="00521A32" w:rsidP="00521A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1A32" w:rsidRDefault="00521A32" w:rsidP="00521A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5E21" w:rsidRDefault="00495E21" w:rsidP="00521A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6C0D" w:rsidRDefault="006A6C0D" w:rsidP="00521A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6C0D" w:rsidRDefault="006A6C0D" w:rsidP="00521A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6C0D" w:rsidRDefault="006A6C0D" w:rsidP="00521A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5E21" w:rsidRDefault="00495E21" w:rsidP="00521A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Улан – Удэ, </w:t>
      </w:r>
      <w:sdt>
        <w:sdtPr>
          <w:rPr>
            <w:rStyle w:val="20"/>
          </w:rPr>
          <w:id w:val="2083794076"/>
          <w:placeholder>
            <w:docPart w:val="706CE6572D4344C180CA080671A5178D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6A6C0D">
            <w:rPr>
              <w:rStyle w:val="ac"/>
            </w:rPr>
            <w:t>Год (только цифры)</w:t>
          </w:r>
        </w:sdtContent>
      </w:sdt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2033918017"/>
        <w:docPartObj>
          <w:docPartGallery w:val="Table of Contents"/>
          <w:docPartUnique/>
        </w:docPartObj>
      </w:sdtPr>
      <w:sdtEndPr>
        <w:rPr>
          <w:rFonts w:eastAsiaTheme="minorEastAsia"/>
          <w:lang w:eastAsia="ru-RU"/>
        </w:rPr>
      </w:sdtEndPr>
      <w:sdtContent>
        <w:p w:rsidR="00403A1C" w:rsidRPr="00583035" w:rsidRDefault="00403A1C" w:rsidP="00583035">
          <w:pPr>
            <w:pStyle w:val="a3"/>
            <w:spacing w:before="0" w:line="360" w:lineRule="auto"/>
            <w:jc w:val="center"/>
            <w:rPr>
              <w:rFonts w:ascii="Times New Roman" w:hAnsi="Times New Roman" w:cs="Times New Roman"/>
              <w:b w:val="0"/>
            </w:rPr>
          </w:pPr>
          <w:r w:rsidRPr="00583035">
            <w:rPr>
              <w:rFonts w:ascii="Times New Roman" w:hAnsi="Times New Roman" w:cs="Times New Roman"/>
              <w:caps/>
              <w:color w:val="000000" w:themeColor="text1"/>
            </w:rPr>
            <w:t>Оглавление</w:t>
          </w:r>
        </w:p>
        <w:p w:rsidR="00583035" w:rsidRPr="00583035" w:rsidRDefault="0061068C" w:rsidP="001513AA">
          <w:pPr>
            <w:pStyle w:val="11"/>
            <w:tabs>
              <w:tab w:val="right" w:leader="do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61068C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403A1C" w:rsidRPr="00583035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61068C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72748714" w:history="1">
            <w:r w:rsidR="00583035" w:rsidRPr="0058303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583035" w:rsidRPr="005830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830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83035" w:rsidRPr="005830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_Toc72748714 \h </w:instrText>
            </w:r>
            <w:r w:rsidRPr="005830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830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513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5830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83035" w:rsidRPr="00583035" w:rsidRDefault="0061068C" w:rsidP="001513AA">
          <w:pPr>
            <w:pStyle w:val="11"/>
            <w:tabs>
              <w:tab w:val="right" w:leader="do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2748715" w:history="1">
            <w:r w:rsidR="00583035" w:rsidRPr="00583035">
              <w:rPr>
                <w:rStyle w:val="ab"/>
                <w:rFonts w:ascii="Times New Roman" w:hAnsi="Times New Roman" w:cs="Times New Roman"/>
                <w:caps/>
                <w:noProof/>
                <w:sz w:val="28"/>
                <w:szCs w:val="28"/>
              </w:rPr>
              <w:t xml:space="preserve">Глава </w:t>
            </w:r>
            <w:r w:rsidR="00583035" w:rsidRPr="00583035">
              <w:rPr>
                <w:rStyle w:val="ab"/>
                <w:rFonts w:ascii="Times New Roman" w:hAnsi="Times New Roman" w:cs="Times New Roman"/>
                <w:caps/>
                <w:noProof/>
                <w:sz w:val="28"/>
                <w:szCs w:val="28"/>
                <w:lang w:val="en-US"/>
              </w:rPr>
              <w:t>I.</w:t>
            </w:r>
            <w:r w:rsidR="00583035" w:rsidRPr="00583035">
              <w:rPr>
                <w:rStyle w:val="ab"/>
                <w:rFonts w:ascii="Times New Roman" w:hAnsi="Times New Roman" w:cs="Times New Roman"/>
                <w:caps/>
                <w:noProof/>
                <w:sz w:val="28"/>
                <w:szCs w:val="28"/>
              </w:rPr>
              <w:t xml:space="preserve"> Теоретическая часть</w:t>
            </w:r>
            <w:r w:rsidR="00583035" w:rsidRPr="005830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830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83035" w:rsidRPr="005830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_Toc72748715 \h </w:instrText>
            </w:r>
            <w:r w:rsidRPr="005830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830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513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5830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83035" w:rsidRPr="00583035" w:rsidRDefault="0061068C" w:rsidP="001513AA">
          <w:pPr>
            <w:pStyle w:val="2"/>
            <w:tabs>
              <w:tab w:val="left" w:pos="880"/>
              <w:tab w:val="right" w:leader="do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2748716" w:history="1">
            <w:r w:rsidR="00583035" w:rsidRPr="0058303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1.1</w:t>
            </w:r>
            <w:r w:rsidR="00583035" w:rsidRPr="0058303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583035" w:rsidRPr="0058303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Название пункта</w:t>
            </w:r>
            <w:r w:rsidR="00583035" w:rsidRPr="005830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830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83035" w:rsidRPr="005830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_Toc72748716 \h </w:instrText>
            </w:r>
            <w:r w:rsidRPr="005830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830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513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5830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83035" w:rsidRPr="00583035" w:rsidRDefault="0061068C" w:rsidP="001513AA">
          <w:pPr>
            <w:pStyle w:val="2"/>
            <w:tabs>
              <w:tab w:val="left" w:pos="880"/>
              <w:tab w:val="right" w:leader="do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2748717" w:history="1">
            <w:r w:rsidR="00583035" w:rsidRPr="0058303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1.2</w:t>
            </w:r>
            <w:r w:rsidR="00583035" w:rsidRPr="0058303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583035" w:rsidRPr="0058303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Название пункта</w:t>
            </w:r>
            <w:r w:rsidR="00583035" w:rsidRPr="005830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830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83035" w:rsidRPr="005830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_Toc72748717 \h </w:instrText>
            </w:r>
            <w:r w:rsidRPr="005830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830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513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5830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83035" w:rsidRPr="00583035" w:rsidRDefault="0061068C" w:rsidP="001513AA">
          <w:pPr>
            <w:pStyle w:val="2"/>
            <w:tabs>
              <w:tab w:val="left" w:pos="880"/>
              <w:tab w:val="right" w:leader="do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2748718" w:history="1">
            <w:r w:rsidR="00583035" w:rsidRPr="0058303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1.3</w:t>
            </w:r>
            <w:r w:rsidR="00583035" w:rsidRPr="0058303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583035" w:rsidRPr="0058303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Название пункта</w:t>
            </w:r>
            <w:r w:rsidR="00583035" w:rsidRPr="005830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830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83035" w:rsidRPr="005830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_Toc72748718 \h </w:instrText>
            </w:r>
            <w:r w:rsidRPr="005830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830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513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5830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83035" w:rsidRPr="00583035" w:rsidRDefault="0061068C" w:rsidP="001513AA">
          <w:pPr>
            <w:pStyle w:val="2"/>
            <w:tabs>
              <w:tab w:val="right" w:leader="do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2748719" w:history="1">
            <w:r w:rsidR="00583035" w:rsidRPr="0058303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…</w:t>
            </w:r>
            <w:r w:rsidR="00583035" w:rsidRPr="005830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830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83035" w:rsidRPr="005830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_Toc72748719 \h </w:instrText>
            </w:r>
            <w:r w:rsidRPr="005830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830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513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5830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83035" w:rsidRPr="00583035" w:rsidRDefault="0061068C" w:rsidP="001513AA">
          <w:pPr>
            <w:pStyle w:val="11"/>
            <w:tabs>
              <w:tab w:val="right" w:leader="do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2748720" w:history="1">
            <w:r w:rsidR="00583035" w:rsidRPr="00583035">
              <w:rPr>
                <w:rStyle w:val="ab"/>
                <w:rFonts w:ascii="Times New Roman" w:hAnsi="Times New Roman" w:cs="Times New Roman"/>
                <w:caps/>
                <w:noProof/>
                <w:sz w:val="28"/>
                <w:szCs w:val="28"/>
              </w:rPr>
              <w:t xml:space="preserve">Глава </w:t>
            </w:r>
            <w:r w:rsidR="00583035" w:rsidRPr="00583035">
              <w:rPr>
                <w:rStyle w:val="ab"/>
                <w:rFonts w:ascii="Times New Roman" w:hAnsi="Times New Roman" w:cs="Times New Roman"/>
                <w:caps/>
                <w:noProof/>
                <w:sz w:val="28"/>
                <w:szCs w:val="28"/>
                <w:lang w:val="en-US"/>
              </w:rPr>
              <w:t xml:space="preserve">II. </w:t>
            </w:r>
            <w:r w:rsidR="00583035" w:rsidRPr="00583035">
              <w:rPr>
                <w:rStyle w:val="ab"/>
                <w:rFonts w:ascii="Times New Roman" w:hAnsi="Times New Roman" w:cs="Times New Roman"/>
                <w:caps/>
                <w:noProof/>
                <w:sz w:val="28"/>
                <w:szCs w:val="28"/>
              </w:rPr>
              <w:t>Практическая часть</w:t>
            </w:r>
            <w:r w:rsidR="00583035" w:rsidRPr="005830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830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83035" w:rsidRPr="005830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_Toc72748720 \h </w:instrText>
            </w:r>
            <w:r w:rsidRPr="005830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830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513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5830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83035" w:rsidRPr="00583035" w:rsidRDefault="0061068C" w:rsidP="001513AA">
          <w:pPr>
            <w:pStyle w:val="2"/>
            <w:tabs>
              <w:tab w:val="right" w:leader="do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2748721" w:history="1">
            <w:r w:rsidR="00583035" w:rsidRPr="00583035">
              <w:rPr>
                <w:rStyle w:val="ab"/>
                <w:rFonts w:ascii="Times New Roman" w:hAnsi="Times New Roman" w:cs="Times New Roman"/>
                <w:caps/>
                <w:noProof/>
                <w:sz w:val="28"/>
                <w:szCs w:val="28"/>
              </w:rPr>
              <w:t>2.1 П</w:t>
            </w:r>
            <w:r w:rsidR="00583035" w:rsidRPr="0058303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лан работы</w:t>
            </w:r>
            <w:r w:rsidR="00583035" w:rsidRPr="005830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830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83035" w:rsidRPr="005830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_Toc72748721 \h </w:instrText>
            </w:r>
            <w:r w:rsidRPr="005830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830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513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5830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83035" w:rsidRPr="00583035" w:rsidRDefault="0061068C" w:rsidP="001513AA">
          <w:pPr>
            <w:pStyle w:val="2"/>
            <w:tabs>
              <w:tab w:val="right" w:leader="do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2748722" w:history="1">
            <w:r w:rsidR="00583035" w:rsidRPr="0058303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2.2 Этапы и ход исследования</w:t>
            </w:r>
            <w:r w:rsidR="00583035" w:rsidRPr="005830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830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83035" w:rsidRPr="005830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_Toc72748722 \h </w:instrText>
            </w:r>
            <w:r w:rsidRPr="005830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830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513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5830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83035" w:rsidRPr="00583035" w:rsidRDefault="0061068C" w:rsidP="001513AA">
          <w:pPr>
            <w:pStyle w:val="11"/>
            <w:tabs>
              <w:tab w:val="right" w:leader="do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2748723" w:history="1">
            <w:r w:rsidR="00583035" w:rsidRPr="00583035">
              <w:rPr>
                <w:rStyle w:val="ab"/>
                <w:rFonts w:ascii="Times New Roman" w:hAnsi="Times New Roman" w:cs="Times New Roman"/>
                <w:caps/>
                <w:noProof/>
                <w:sz w:val="28"/>
                <w:szCs w:val="28"/>
              </w:rPr>
              <w:t>Заключение</w:t>
            </w:r>
            <w:r w:rsidR="00583035" w:rsidRPr="005830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830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83035" w:rsidRPr="005830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_Toc72748723 \h </w:instrText>
            </w:r>
            <w:r w:rsidRPr="005830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830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513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5830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83035" w:rsidRPr="00583035" w:rsidRDefault="0061068C" w:rsidP="001513AA">
          <w:pPr>
            <w:pStyle w:val="11"/>
            <w:tabs>
              <w:tab w:val="right" w:leader="do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2748724" w:history="1">
            <w:r w:rsidR="00583035" w:rsidRPr="00583035">
              <w:rPr>
                <w:rStyle w:val="ab"/>
                <w:rFonts w:ascii="Times New Roman" w:hAnsi="Times New Roman" w:cs="Times New Roman"/>
                <w:caps/>
                <w:noProof/>
                <w:sz w:val="28"/>
                <w:szCs w:val="28"/>
              </w:rPr>
              <w:t>Список использованных информационных ресурсов</w:t>
            </w:r>
            <w:r w:rsidR="00583035" w:rsidRPr="005830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830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83035" w:rsidRPr="005830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_Toc72748724 \h </w:instrText>
            </w:r>
            <w:r w:rsidRPr="005830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830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513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5830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83035" w:rsidRPr="00583035" w:rsidRDefault="0061068C" w:rsidP="001513AA">
          <w:pPr>
            <w:pStyle w:val="11"/>
            <w:tabs>
              <w:tab w:val="right" w:leader="do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2748725" w:history="1">
            <w:r w:rsidR="00583035" w:rsidRPr="00583035">
              <w:rPr>
                <w:rStyle w:val="ab"/>
                <w:rFonts w:ascii="Times New Roman" w:hAnsi="Times New Roman" w:cs="Times New Roman"/>
                <w:caps/>
                <w:noProof/>
                <w:sz w:val="28"/>
                <w:szCs w:val="28"/>
              </w:rPr>
              <w:t>Приложения</w:t>
            </w:r>
            <w:r w:rsidR="00583035" w:rsidRPr="005830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830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83035" w:rsidRPr="005830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_Toc72748725 \h </w:instrText>
            </w:r>
            <w:r w:rsidRPr="005830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830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513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5830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879E7" w:rsidRDefault="0061068C" w:rsidP="00855389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583035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855389" w:rsidRDefault="00855389" w:rsidP="00DB3588">
      <w:pPr>
        <w:pStyle w:val="aa"/>
        <w:spacing w:after="0" w:line="360" w:lineRule="auto"/>
        <w:ind w:left="709"/>
        <w:contextualSpacing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  <w:sectPr w:rsidR="00855389" w:rsidSect="00F745A8">
          <w:footerReference w:type="default" r:id="rId8"/>
          <w:footerReference w:type="first" r:id="rId9"/>
          <w:pgSz w:w="11906" w:h="16838"/>
          <w:pgMar w:top="1134" w:right="567" w:bottom="1134" w:left="1701" w:header="567" w:footer="567" w:gutter="0"/>
          <w:cols w:space="708"/>
          <w:titlePg/>
          <w:docGrid w:linePitch="360"/>
        </w:sectPr>
      </w:pPr>
    </w:p>
    <w:p w:rsidR="002A72CD" w:rsidRPr="008B0C73" w:rsidRDefault="002A72CD" w:rsidP="00DB3588">
      <w:pPr>
        <w:pStyle w:val="aa"/>
        <w:spacing w:after="0" w:line="360" w:lineRule="auto"/>
        <w:ind w:left="709"/>
        <w:contextualSpacing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_Toc72748714"/>
      <w:r w:rsidRPr="008B0C73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  <w:bookmarkEnd w:id="1"/>
    </w:p>
    <w:p w:rsidR="002A72CD" w:rsidRPr="008B0C73" w:rsidRDefault="002A72CD" w:rsidP="00D51B02">
      <w:pPr>
        <w:pStyle w:val="aa"/>
        <w:spacing w:after="0" w:line="360" w:lineRule="auto"/>
        <w:ind w:left="709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2A72CD" w:rsidRDefault="00D51B02" w:rsidP="00D51B02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и</w:t>
      </w:r>
      <w:r w:rsidR="002A72CD">
        <w:rPr>
          <w:rFonts w:ascii="Times New Roman" w:hAnsi="Times New Roman" w:cs="Times New Roman"/>
          <w:sz w:val="28"/>
          <w:szCs w:val="28"/>
        </w:rPr>
        <w:t>сследования:</w:t>
      </w:r>
    </w:p>
    <w:p w:rsidR="002A72CD" w:rsidRPr="002A72CD" w:rsidRDefault="002A72CD" w:rsidP="00D51B02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14FA2" w:rsidRPr="002A72CD">
        <w:rPr>
          <w:rFonts w:ascii="Times New Roman" w:hAnsi="Times New Roman" w:cs="Times New Roman"/>
          <w:sz w:val="28"/>
          <w:szCs w:val="28"/>
        </w:rPr>
        <w:t>роблема исследования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B0C73" w:rsidRDefault="00C8517F" w:rsidP="00D51B02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2CD">
        <w:rPr>
          <w:rFonts w:ascii="Times New Roman" w:hAnsi="Times New Roman" w:cs="Times New Roman"/>
          <w:sz w:val="28"/>
          <w:szCs w:val="28"/>
        </w:rPr>
        <w:t>Объект</w:t>
      </w:r>
      <w:r w:rsidRPr="00C8517F">
        <w:t xml:space="preserve"> </w:t>
      </w:r>
      <w:r w:rsidRPr="00C8517F">
        <w:rPr>
          <w:rFonts w:ascii="Times New Roman" w:hAnsi="Times New Roman" w:cs="Times New Roman"/>
          <w:sz w:val="28"/>
          <w:szCs w:val="28"/>
        </w:rPr>
        <w:t>исследования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A72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C73" w:rsidRDefault="008B0C73" w:rsidP="00D51B02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A72CD">
        <w:rPr>
          <w:rFonts w:ascii="Times New Roman" w:hAnsi="Times New Roman" w:cs="Times New Roman"/>
          <w:sz w:val="28"/>
          <w:szCs w:val="28"/>
        </w:rPr>
        <w:t>редмет исследования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A72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C73" w:rsidRPr="002A72CD" w:rsidRDefault="008B0C73" w:rsidP="00D51B02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2CD">
        <w:rPr>
          <w:rFonts w:ascii="Times New Roman" w:hAnsi="Times New Roman" w:cs="Times New Roman"/>
          <w:sz w:val="28"/>
          <w:szCs w:val="28"/>
        </w:rPr>
        <w:t>Новизна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исследования:</w:t>
      </w:r>
    </w:p>
    <w:p w:rsidR="00C8517F" w:rsidRDefault="008B0C73" w:rsidP="00D51B02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8B0C73" w:rsidRDefault="008B0C73" w:rsidP="00D51B02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2CD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B0C73" w:rsidRPr="002A72CD" w:rsidRDefault="008B0C73" w:rsidP="00D51B02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2CD">
        <w:rPr>
          <w:rFonts w:ascii="Times New Roman" w:hAnsi="Times New Roman" w:cs="Times New Roman"/>
          <w:sz w:val="28"/>
          <w:szCs w:val="28"/>
        </w:rPr>
        <w:t>Методы исследования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517F" w:rsidRDefault="00C8517F" w:rsidP="00D51B02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Гипотеза: </w:t>
      </w:r>
    </w:p>
    <w:p w:rsidR="00DA02F9" w:rsidRPr="00DA02F9" w:rsidRDefault="00DA02F9" w:rsidP="00D51B02">
      <w:pPr>
        <w:pStyle w:val="aa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A02F9" w:rsidRDefault="00DA02F9" w:rsidP="00D51B02">
      <w:pPr>
        <w:pStyle w:val="aa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2F9" w:rsidRDefault="00DA02F9" w:rsidP="00D51B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9311D" w:rsidRDefault="003830C4" w:rsidP="003830C4">
      <w:pPr>
        <w:pStyle w:val="aa"/>
        <w:spacing w:after="0" w:line="360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bookmarkStart w:id="2" w:name="_Toc72748715"/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Глава </w:t>
      </w:r>
      <w:r>
        <w:rPr>
          <w:rFonts w:ascii="Times New Roman" w:hAnsi="Times New Roman" w:cs="Times New Roman"/>
          <w:b/>
          <w:caps/>
          <w:sz w:val="28"/>
          <w:szCs w:val="28"/>
          <w:lang w:val="en-US"/>
        </w:rPr>
        <w:t>I.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Теоретическая часть</w:t>
      </w:r>
      <w:bookmarkEnd w:id="2"/>
    </w:p>
    <w:sdt>
      <w:sdtPr>
        <w:rPr>
          <w:rStyle w:val="ae"/>
          <w:b w:val="0"/>
        </w:rPr>
        <w:id w:val="-1505049977"/>
        <w:placeholder>
          <w:docPart w:val="085CBDD279274FC09FD7D3C20C867461"/>
        </w:placeholder>
        <w:showingPlcHdr/>
      </w:sdtPr>
      <w:sdtEndPr>
        <w:rPr>
          <w:rStyle w:val="ae"/>
          <w:b/>
        </w:rPr>
      </w:sdtEndPr>
      <w:sdtContent>
        <w:bookmarkStart w:id="3" w:name="_Toc72748716" w:displacedByCustomXml="prev"/>
        <w:p w:rsidR="00D65B7A" w:rsidRPr="00D65B7A" w:rsidRDefault="00D65B7A" w:rsidP="003B691A">
          <w:pPr>
            <w:pStyle w:val="aa"/>
            <w:numPr>
              <w:ilvl w:val="1"/>
              <w:numId w:val="9"/>
            </w:numPr>
            <w:spacing w:after="0" w:line="360" w:lineRule="auto"/>
            <w:ind w:left="1157" w:hanging="448"/>
            <w:jc w:val="both"/>
            <w:outlineLvl w:val="1"/>
            <w:rPr>
              <w:rStyle w:val="ae"/>
              <w:rFonts w:cs="Times New Roman"/>
              <w:b w:val="0"/>
              <w:szCs w:val="28"/>
            </w:rPr>
          </w:pPr>
          <w:r>
            <w:rPr>
              <w:rStyle w:val="ac"/>
            </w:rPr>
            <w:t>Название пункта</w:t>
          </w:r>
        </w:p>
      </w:sdtContent>
    </w:sdt>
    <w:bookmarkEnd w:id="3" w:displacedByCustomXml="prev"/>
    <w:p w:rsidR="00D65B7A" w:rsidRPr="003B691A" w:rsidRDefault="003B691A" w:rsidP="003B69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sdt>
      <w:sdtPr>
        <w:rPr>
          <w:rStyle w:val="ae"/>
          <w:b w:val="0"/>
        </w:rPr>
        <w:id w:val="-928805491"/>
        <w:placeholder>
          <w:docPart w:val="FC1EC75E87364AC49346EBAF0F50C1F9"/>
        </w:placeholder>
        <w:showingPlcHdr/>
      </w:sdtPr>
      <w:sdtEndPr>
        <w:rPr>
          <w:rStyle w:val="ae"/>
          <w:b/>
        </w:rPr>
      </w:sdtEndPr>
      <w:sdtContent>
        <w:bookmarkStart w:id="4" w:name="_Toc72748717" w:displacedByCustomXml="prev"/>
        <w:p w:rsidR="003B691A" w:rsidRDefault="003B691A" w:rsidP="003B691A">
          <w:pPr>
            <w:pStyle w:val="aa"/>
            <w:numPr>
              <w:ilvl w:val="1"/>
              <w:numId w:val="9"/>
            </w:numPr>
            <w:spacing w:after="0" w:line="360" w:lineRule="auto"/>
            <w:ind w:left="1157" w:hanging="448"/>
            <w:jc w:val="both"/>
            <w:outlineLvl w:val="1"/>
            <w:rPr>
              <w:rStyle w:val="ae"/>
              <w:b w:val="0"/>
            </w:rPr>
          </w:pPr>
          <w:r>
            <w:rPr>
              <w:rStyle w:val="ac"/>
            </w:rPr>
            <w:t>Название пункта</w:t>
          </w:r>
        </w:p>
      </w:sdtContent>
    </w:sdt>
    <w:bookmarkEnd w:id="4" w:displacedByCustomXml="prev"/>
    <w:p w:rsidR="003B691A" w:rsidRPr="003B691A" w:rsidRDefault="003B691A" w:rsidP="003B69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</w:t>
      </w:r>
    </w:p>
    <w:sdt>
      <w:sdtPr>
        <w:rPr>
          <w:rStyle w:val="ae"/>
          <w:b w:val="0"/>
        </w:rPr>
        <w:id w:val="-1203168696"/>
        <w:placeholder>
          <w:docPart w:val="BA5305386E4F47E1A3B2A7B1D6F9BC6A"/>
        </w:placeholder>
        <w:showingPlcHdr/>
      </w:sdtPr>
      <w:sdtEndPr>
        <w:rPr>
          <w:rStyle w:val="ae"/>
          <w:b/>
        </w:rPr>
      </w:sdtEndPr>
      <w:sdtContent>
        <w:bookmarkStart w:id="5" w:name="_Toc72748718" w:displacedByCustomXml="prev"/>
        <w:p w:rsidR="003B691A" w:rsidRPr="003B691A" w:rsidRDefault="003B691A" w:rsidP="003B691A">
          <w:pPr>
            <w:pStyle w:val="aa"/>
            <w:numPr>
              <w:ilvl w:val="1"/>
              <w:numId w:val="9"/>
            </w:numPr>
            <w:spacing w:after="0" w:line="360" w:lineRule="auto"/>
            <w:ind w:left="1157" w:hanging="448"/>
            <w:jc w:val="both"/>
            <w:outlineLvl w:val="1"/>
            <w:rPr>
              <w:rStyle w:val="ae"/>
              <w:b w:val="0"/>
            </w:rPr>
          </w:pPr>
          <w:r>
            <w:rPr>
              <w:rStyle w:val="ac"/>
            </w:rPr>
            <w:t>Название пункта</w:t>
          </w:r>
        </w:p>
      </w:sdtContent>
    </w:sdt>
    <w:bookmarkEnd w:id="5" w:displacedByCustomXml="prev"/>
    <w:p w:rsidR="003B691A" w:rsidRPr="003B691A" w:rsidRDefault="003B691A" w:rsidP="003B691A">
      <w:pPr>
        <w:spacing w:after="0" w:line="360" w:lineRule="auto"/>
        <w:ind w:left="709"/>
        <w:jc w:val="both"/>
        <w:outlineLvl w:val="1"/>
        <w:rPr>
          <w:rStyle w:val="ae"/>
          <w:b w:val="0"/>
        </w:rPr>
      </w:pPr>
      <w:bookmarkStart w:id="6" w:name="_Toc72748719"/>
      <w:r>
        <w:rPr>
          <w:rStyle w:val="ae"/>
          <w:b w:val="0"/>
        </w:rPr>
        <w:t>…</w:t>
      </w:r>
      <w:bookmarkEnd w:id="6"/>
    </w:p>
    <w:p w:rsidR="00680F09" w:rsidRDefault="00680F09" w:rsidP="00D072AF">
      <w:pPr>
        <w:pStyle w:val="aa"/>
        <w:spacing w:after="0" w:line="360" w:lineRule="auto"/>
        <w:ind w:left="0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80F09" w:rsidRDefault="00680F09" w:rsidP="00F745A8">
      <w:pPr>
        <w:pStyle w:val="aa"/>
        <w:spacing w:after="0" w:line="360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7" w:name="_Toc72748720"/>
      <w:r w:rsidR="00736BA7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Глава </w:t>
      </w:r>
      <w:r w:rsidR="00736BA7">
        <w:rPr>
          <w:rFonts w:ascii="Times New Roman" w:hAnsi="Times New Roman" w:cs="Times New Roman"/>
          <w:b/>
          <w:caps/>
          <w:sz w:val="28"/>
          <w:szCs w:val="28"/>
          <w:lang w:val="en-US"/>
        </w:rPr>
        <w:t xml:space="preserve">II. </w:t>
      </w:r>
      <w:r w:rsidR="00736BA7">
        <w:rPr>
          <w:rFonts w:ascii="Times New Roman" w:hAnsi="Times New Roman" w:cs="Times New Roman"/>
          <w:b/>
          <w:caps/>
          <w:sz w:val="28"/>
          <w:szCs w:val="28"/>
        </w:rPr>
        <w:t>Практическая часть</w:t>
      </w:r>
      <w:bookmarkEnd w:id="7"/>
    </w:p>
    <w:p w:rsidR="000E20D3" w:rsidRDefault="000E20D3" w:rsidP="00F745A8">
      <w:pPr>
        <w:pStyle w:val="aa"/>
        <w:spacing w:after="0" w:line="360" w:lineRule="auto"/>
        <w:ind w:left="0"/>
        <w:contextualSpacing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_Toc72748721"/>
      <w:r>
        <w:rPr>
          <w:rFonts w:ascii="Times New Roman" w:hAnsi="Times New Roman" w:cs="Times New Roman"/>
          <w:b/>
          <w:caps/>
          <w:sz w:val="28"/>
          <w:szCs w:val="28"/>
        </w:rPr>
        <w:t>2.1 П</w:t>
      </w:r>
      <w:r>
        <w:rPr>
          <w:rFonts w:ascii="Times New Roman" w:hAnsi="Times New Roman" w:cs="Times New Roman"/>
          <w:b/>
          <w:sz w:val="28"/>
          <w:szCs w:val="28"/>
        </w:rPr>
        <w:t>лан работы</w:t>
      </w:r>
      <w:bookmarkEnd w:id="8"/>
    </w:p>
    <w:p w:rsidR="00E76F7F" w:rsidRDefault="00E76F7F" w:rsidP="002741ED">
      <w:pPr>
        <w:pStyle w:val="aa"/>
        <w:numPr>
          <w:ilvl w:val="0"/>
          <w:numId w:val="14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E76F7F" w:rsidRDefault="00E76F7F" w:rsidP="002741ED">
      <w:pPr>
        <w:pStyle w:val="aa"/>
        <w:numPr>
          <w:ilvl w:val="0"/>
          <w:numId w:val="14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E76F7F" w:rsidRDefault="00E76F7F" w:rsidP="002741ED">
      <w:pPr>
        <w:pStyle w:val="aa"/>
        <w:numPr>
          <w:ilvl w:val="0"/>
          <w:numId w:val="14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E76F7F" w:rsidRDefault="00E76F7F" w:rsidP="00F745A8">
      <w:pPr>
        <w:spacing w:after="0" w:line="36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_Toc72748722"/>
      <w:r w:rsidRPr="00E76F7F">
        <w:rPr>
          <w:rFonts w:ascii="Times New Roman" w:hAnsi="Times New Roman" w:cs="Times New Roman"/>
          <w:b/>
          <w:sz w:val="28"/>
          <w:szCs w:val="28"/>
        </w:rPr>
        <w:t>2.2 Этапы и ход исследования</w:t>
      </w:r>
      <w:bookmarkEnd w:id="9"/>
    </w:p>
    <w:p w:rsidR="00E76F7F" w:rsidRDefault="00A40058" w:rsidP="002741ED">
      <w:pPr>
        <w:pStyle w:val="aa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A40058" w:rsidRDefault="00A40058" w:rsidP="002741ED">
      <w:pPr>
        <w:pStyle w:val="aa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A40058" w:rsidRDefault="00A40058" w:rsidP="002741ED">
      <w:pPr>
        <w:pStyle w:val="aa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A40058" w:rsidRPr="00A40058" w:rsidRDefault="00A40058" w:rsidP="00A40058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E20D3" w:rsidRPr="000E20D3" w:rsidRDefault="000E20D3" w:rsidP="000E20D3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65B7A" w:rsidRDefault="00D65B7A" w:rsidP="00D65B7A">
      <w:pPr>
        <w:pStyle w:val="aa"/>
        <w:spacing w:after="0" w:line="360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  <w:sectPr w:rsidR="00D65B7A" w:rsidSect="00F745A8">
          <w:pgSz w:w="11906" w:h="16838"/>
          <w:pgMar w:top="1134" w:right="567" w:bottom="1134" w:left="1701" w:header="567" w:footer="567" w:gutter="0"/>
          <w:cols w:space="708"/>
          <w:titlePg/>
          <w:docGrid w:linePitch="360"/>
        </w:sectPr>
      </w:pPr>
    </w:p>
    <w:p w:rsidR="00EA7C7B" w:rsidRPr="00521CA4" w:rsidRDefault="00680F09" w:rsidP="001513AA">
      <w:pPr>
        <w:pStyle w:val="aa"/>
        <w:spacing w:after="0" w:line="360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bookmarkStart w:id="10" w:name="_Toc72748723"/>
      <w:r w:rsidRPr="00D65B7A">
        <w:rPr>
          <w:rFonts w:ascii="Times New Roman" w:hAnsi="Times New Roman" w:cs="Times New Roman"/>
          <w:b/>
          <w:caps/>
          <w:sz w:val="28"/>
          <w:szCs w:val="28"/>
        </w:rPr>
        <w:lastRenderedPageBreak/>
        <w:t>Заключение</w:t>
      </w:r>
      <w:bookmarkEnd w:id="10"/>
    </w:p>
    <w:p w:rsidR="00521CA4" w:rsidRDefault="00521CA4" w:rsidP="001513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исследования: </w:t>
      </w:r>
    </w:p>
    <w:p w:rsidR="00521CA4" w:rsidRDefault="00521CA4" w:rsidP="001513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07279" w:rsidRPr="00EA7C7B">
        <w:rPr>
          <w:rFonts w:ascii="Times New Roman" w:hAnsi="Times New Roman" w:cs="Times New Roman"/>
          <w:sz w:val="28"/>
          <w:szCs w:val="28"/>
        </w:rPr>
        <w:t>начимость</w:t>
      </w:r>
      <w:r>
        <w:rPr>
          <w:rFonts w:ascii="Times New Roman" w:hAnsi="Times New Roman" w:cs="Times New Roman"/>
          <w:sz w:val="28"/>
          <w:szCs w:val="28"/>
        </w:rPr>
        <w:t xml:space="preserve"> результатов:</w:t>
      </w:r>
    </w:p>
    <w:p w:rsidR="00307279" w:rsidRDefault="00307279" w:rsidP="001513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C7B">
        <w:rPr>
          <w:rFonts w:ascii="Times New Roman" w:hAnsi="Times New Roman" w:cs="Times New Roman"/>
          <w:sz w:val="28"/>
          <w:szCs w:val="28"/>
        </w:rPr>
        <w:t>Выводы</w:t>
      </w:r>
      <w:r w:rsidR="00521CA4">
        <w:rPr>
          <w:rFonts w:ascii="Times New Roman" w:hAnsi="Times New Roman" w:cs="Times New Roman"/>
          <w:sz w:val="28"/>
          <w:szCs w:val="28"/>
        </w:rPr>
        <w:t>:</w:t>
      </w:r>
    </w:p>
    <w:p w:rsidR="00521CA4" w:rsidRPr="00EA7C7B" w:rsidRDefault="00521CA4" w:rsidP="001513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Перспективы:</w:t>
      </w:r>
    </w:p>
    <w:p w:rsidR="006F4A5E" w:rsidRDefault="006F4A5E" w:rsidP="00D072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A5E" w:rsidRDefault="006F4A5E" w:rsidP="00D072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F4A5E" w:rsidRPr="00583035" w:rsidRDefault="00D65B7A" w:rsidP="00521CA4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bookmarkStart w:id="11" w:name="_Toc72748724"/>
      <w:r w:rsidRPr="00583035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Список использованных </w:t>
      </w:r>
      <w:r w:rsidR="006F4A5E" w:rsidRPr="00583035">
        <w:rPr>
          <w:rFonts w:ascii="Times New Roman" w:hAnsi="Times New Roman" w:cs="Times New Roman"/>
          <w:b/>
          <w:caps/>
          <w:sz w:val="28"/>
          <w:szCs w:val="28"/>
        </w:rPr>
        <w:t>информационных ресурсов</w:t>
      </w:r>
      <w:bookmarkEnd w:id="11"/>
    </w:p>
    <w:p w:rsidR="006F4A5E" w:rsidRPr="00D32414" w:rsidRDefault="0061068C" w:rsidP="00D072AF">
      <w:pPr>
        <w:pStyle w:val="aa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Style w:val="20"/>
          </w:rPr>
          <w:id w:val="-879159715"/>
          <w:placeholder>
            <w:docPart w:val="C6E24486488C4607B460EABC77E7031C"/>
          </w:placeholder>
          <w:showingPlcHdr/>
        </w:sdtPr>
        <w:sdtContent>
          <w:r w:rsidR="007A0CE5">
            <w:rPr>
              <w:rStyle w:val="ac"/>
            </w:rPr>
            <w:t>Название информационного источника</w:t>
          </w:r>
        </w:sdtContent>
      </w:sdt>
      <w:r w:rsidR="004B7883" w:rsidRPr="00A40058">
        <w:rPr>
          <w:rFonts w:ascii="Times New Roman" w:hAnsi="Times New Roman" w:cs="Times New Roman"/>
          <w:sz w:val="28"/>
          <w:szCs w:val="28"/>
        </w:rPr>
        <w:t>.</w:t>
      </w:r>
      <w:r w:rsidR="004B7883" w:rsidRPr="00D32414">
        <w:rPr>
          <w:rFonts w:ascii="Times New Roman" w:hAnsi="Times New Roman" w:cs="Times New Roman"/>
          <w:i/>
          <w:sz w:val="28"/>
          <w:szCs w:val="28"/>
        </w:rPr>
        <w:t xml:space="preserve"> </w:t>
      </w:r>
      <w:sdt>
        <w:sdtPr>
          <w:rPr>
            <w:rStyle w:val="ad"/>
          </w:rPr>
          <w:id w:val="1434399247"/>
          <w:placeholder>
            <w:docPart w:val="980B8150FF0349B9B9DBCF2C2ED90DDF"/>
          </w:placeholder>
          <w:showingPlcHdr/>
        </w:sdtPr>
        <w:sdtEndPr>
          <w:rPr>
            <w:rStyle w:val="20"/>
            <w:i w:val="0"/>
          </w:rPr>
        </w:sdtEndPr>
        <w:sdtContent>
          <w:r w:rsidR="00847FEA">
            <w:rPr>
              <w:rStyle w:val="ac"/>
            </w:rPr>
            <w:t>Название статьи</w:t>
          </w:r>
        </w:sdtContent>
      </w:sdt>
      <w:r w:rsidR="00847FEA">
        <w:rPr>
          <w:rFonts w:ascii="Times New Roman" w:hAnsi="Times New Roman" w:cs="Times New Roman"/>
          <w:sz w:val="28"/>
          <w:szCs w:val="28"/>
        </w:rPr>
        <w:t xml:space="preserve">. </w:t>
      </w:r>
      <w:r w:rsidR="004B788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4B7883">
        <w:rPr>
          <w:rFonts w:ascii="Times New Roman" w:hAnsi="Times New Roman" w:cs="Times New Roman"/>
          <w:sz w:val="28"/>
          <w:szCs w:val="28"/>
        </w:rPr>
        <w:t xml:space="preserve">: </w:t>
      </w:r>
      <w:sdt>
        <w:sdtPr>
          <w:rPr>
            <w:rStyle w:val="20"/>
          </w:rPr>
          <w:id w:val="852773607"/>
          <w:placeholder>
            <w:docPart w:val="7FD9EB6D7AB24B588AD1A7A80FCC3231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D65B7A">
            <w:rPr>
              <w:rStyle w:val="ac"/>
            </w:rPr>
            <w:t>Адрес сайта</w:t>
          </w:r>
        </w:sdtContent>
      </w:sdt>
      <w:r w:rsidR="004B7883">
        <w:rPr>
          <w:rFonts w:ascii="Times New Roman" w:hAnsi="Times New Roman" w:cs="Times New Roman"/>
          <w:sz w:val="28"/>
          <w:szCs w:val="28"/>
        </w:rPr>
        <w:t xml:space="preserve">. </w:t>
      </w:r>
      <w:r w:rsidR="004B7883" w:rsidRPr="00D32414">
        <w:rPr>
          <w:rFonts w:ascii="Times New Roman" w:hAnsi="Times New Roman" w:cs="Times New Roman"/>
          <w:i/>
          <w:sz w:val="28"/>
          <w:szCs w:val="28"/>
        </w:rPr>
        <w:t>(дата обращения:</w:t>
      </w:r>
      <w:sdt>
        <w:sdtPr>
          <w:rPr>
            <w:rStyle w:val="ad"/>
          </w:rPr>
          <w:id w:val="1240905877"/>
          <w:placeholder>
            <w:docPart w:val="B1F5D01E502042E09320BC21A5C34438"/>
          </w:placeholder>
          <w:showingPlcHdr/>
        </w:sdtPr>
        <w:sdtEndPr>
          <w:rPr>
            <w:rStyle w:val="a0"/>
            <w:rFonts w:asciiTheme="minorHAnsi" w:hAnsiTheme="minorHAnsi" w:cs="Times New Roman"/>
            <w:i w:val="0"/>
            <w:sz w:val="22"/>
            <w:szCs w:val="28"/>
          </w:rPr>
        </w:sdtEndPr>
        <w:sdtContent>
          <w:r w:rsidR="00D65B7A">
            <w:rPr>
              <w:rStyle w:val="ac"/>
            </w:rPr>
            <w:t>Число.Месяц.Год</w:t>
          </w:r>
        </w:sdtContent>
      </w:sdt>
      <w:r w:rsidR="004B7883" w:rsidRPr="00D32414">
        <w:rPr>
          <w:rFonts w:ascii="Times New Roman" w:hAnsi="Times New Roman" w:cs="Times New Roman"/>
          <w:i/>
          <w:sz w:val="28"/>
          <w:szCs w:val="28"/>
        </w:rPr>
        <w:t>)</w:t>
      </w:r>
    </w:p>
    <w:p w:rsidR="00521CA4" w:rsidRPr="00D32414" w:rsidRDefault="0061068C" w:rsidP="00521CA4">
      <w:pPr>
        <w:pStyle w:val="aa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Style w:val="20"/>
          </w:rPr>
          <w:id w:val="-918561197"/>
          <w:placeholder>
            <w:docPart w:val="45E681A1E280447CA549622A715C4F0A"/>
          </w:placeholder>
          <w:showingPlcHdr/>
        </w:sdtPr>
        <w:sdtContent>
          <w:r w:rsidR="00521CA4">
            <w:rPr>
              <w:rStyle w:val="ac"/>
            </w:rPr>
            <w:t>Название информационного источника</w:t>
          </w:r>
        </w:sdtContent>
      </w:sdt>
      <w:r w:rsidR="00521CA4" w:rsidRPr="00A40058">
        <w:rPr>
          <w:rFonts w:ascii="Times New Roman" w:hAnsi="Times New Roman" w:cs="Times New Roman"/>
          <w:sz w:val="28"/>
          <w:szCs w:val="28"/>
        </w:rPr>
        <w:t>.</w:t>
      </w:r>
      <w:r w:rsidR="00521CA4" w:rsidRPr="00D32414">
        <w:rPr>
          <w:rFonts w:ascii="Times New Roman" w:hAnsi="Times New Roman" w:cs="Times New Roman"/>
          <w:i/>
          <w:sz w:val="28"/>
          <w:szCs w:val="28"/>
        </w:rPr>
        <w:t xml:space="preserve"> </w:t>
      </w:r>
      <w:sdt>
        <w:sdtPr>
          <w:rPr>
            <w:rStyle w:val="ad"/>
          </w:rPr>
          <w:id w:val="2137442425"/>
          <w:placeholder>
            <w:docPart w:val="779D2CE5DE62415D80B1EE5AA2288D94"/>
          </w:placeholder>
          <w:showingPlcHdr/>
        </w:sdtPr>
        <w:sdtEndPr>
          <w:rPr>
            <w:rStyle w:val="20"/>
            <w:i w:val="0"/>
          </w:rPr>
        </w:sdtEndPr>
        <w:sdtContent>
          <w:r w:rsidR="00521CA4">
            <w:rPr>
              <w:rStyle w:val="ac"/>
            </w:rPr>
            <w:t>Название статьи</w:t>
          </w:r>
        </w:sdtContent>
      </w:sdt>
      <w:r w:rsidR="00521CA4">
        <w:rPr>
          <w:rFonts w:ascii="Times New Roman" w:hAnsi="Times New Roman" w:cs="Times New Roman"/>
          <w:sz w:val="28"/>
          <w:szCs w:val="28"/>
        </w:rPr>
        <w:t xml:space="preserve">. </w:t>
      </w:r>
      <w:r w:rsidR="00521CA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521CA4">
        <w:rPr>
          <w:rFonts w:ascii="Times New Roman" w:hAnsi="Times New Roman" w:cs="Times New Roman"/>
          <w:sz w:val="28"/>
          <w:szCs w:val="28"/>
        </w:rPr>
        <w:t xml:space="preserve">: </w:t>
      </w:r>
      <w:sdt>
        <w:sdtPr>
          <w:rPr>
            <w:rStyle w:val="20"/>
          </w:rPr>
          <w:id w:val="995694842"/>
          <w:placeholder>
            <w:docPart w:val="4AD09575394D430980A866776D0CF75E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521CA4">
            <w:rPr>
              <w:rStyle w:val="ac"/>
            </w:rPr>
            <w:t>Адрес сайта</w:t>
          </w:r>
        </w:sdtContent>
      </w:sdt>
      <w:r w:rsidR="00521CA4">
        <w:rPr>
          <w:rFonts w:ascii="Times New Roman" w:hAnsi="Times New Roman" w:cs="Times New Roman"/>
          <w:sz w:val="28"/>
          <w:szCs w:val="28"/>
        </w:rPr>
        <w:t xml:space="preserve">. </w:t>
      </w:r>
      <w:r w:rsidR="00521CA4" w:rsidRPr="00D32414">
        <w:rPr>
          <w:rFonts w:ascii="Times New Roman" w:hAnsi="Times New Roman" w:cs="Times New Roman"/>
          <w:i/>
          <w:sz w:val="28"/>
          <w:szCs w:val="28"/>
        </w:rPr>
        <w:t>(дата обращения:</w:t>
      </w:r>
      <w:sdt>
        <w:sdtPr>
          <w:rPr>
            <w:rStyle w:val="ad"/>
          </w:rPr>
          <w:id w:val="2008319105"/>
          <w:placeholder>
            <w:docPart w:val="126CED4EA065433FBD493DED2F9A2222"/>
          </w:placeholder>
          <w:showingPlcHdr/>
        </w:sdtPr>
        <w:sdtEndPr>
          <w:rPr>
            <w:rStyle w:val="a0"/>
            <w:rFonts w:asciiTheme="minorHAnsi" w:hAnsiTheme="minorHAnsi" w:cs="Times New Roman"/>
            <w:i w:val="0"/>
            <w:sz w:val="22"/>
            <w:szCs w:val="28"/>
          </w:rPr>
        </w:sdtEndPr>
        <w:sdtContent>
          <w:r w:rsidR="00521CA4">
            <w:rPr>
              <w:rStyle w:val="ac"/>
            </w:rPr>
            <w:t>Число.Месяц.Год</w:t>
          </w:r>
        </w:sdtContent>
      </w:sdt>
      <w:r w:rsidR="00521CA4" w:rsidRPr="00D32414">
        <w:rPr>
          <w:rFonts w:ascii="Times New Roman" w:hAnsi="Times New Roman" w:cs="Times New Roman"/>
          <w:i/>
          <w:sz w:val="28"/>
          <w:szCs w:val="28"/>
        </w:rPr>
        <w:t>)</w:t>
      </w:r>
    </w:p>
    <w:p w:rsidR="00521CA4" w:rsidRPr="00D32414" w:rsidRDefault="0061068C" w:rsidP="00521CA4">
      <w:pPr>
        <w:pStyle w:val="aa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Style w:val="20"/>
          </w:rPr>
          <w:id w:val="-1916013196"/>
          <w:placeholder>
            <w:docPart w:val="91DBFF2DA2F946A89BC983C1EFBA9B6F"/>
          </w:placeholder>
          <w:showingPlcHdr/>
        </w:sdtPr>
        <w:sdtContent>
          <w:r w:rsidR="00521CA4">
            <w:rPr>
              <w:rStyle w:val="ac"/>
            </w:rPr>
            <w:t>Название информационного источника</w:t>
          </w:r>
        </w:sdtContent>
      </w:sdt>
      <w:r w:rsidR="00521CA4" w:rsidRPr="00A40058">
        <w:rPr>
          <w:rFonts w:ascii="Times New Roman" w:hAnsi="Times New Roman" w:cs="Times New Roman"/>
          <w:sz w:val="28"/>
          <w:szCs w:val="28"/>
        </w:rPr>
        <w:t>.</w:t>
      </w:r>
      <w:r w:rsidR="00521CA4" w:rsidRPr="00D32414">
        <w:rPr>
          <w:rFonts w:ascii="Times New Roman" w:hAnsi="Times New Roman" w:cs="Times New Roman"/>
          <w:i/>
          <w:sz w:val="28"/>
          <w:szCs w:val="28"/>
        </w:rPr>
        <w:t xml:space="preserve"> </w:t>
      </w:r>
      <w:sdt>
        <w:sdtPr>
          <w:rPr>
            <w:rStyle w:val="ad"/>
          </w:rPr>
          <w:id w:val="-535275909"/>
          <w:placeholder>
            <w:docPart w:val="99C07852E67B4675BFFF7D4D35E58A02"/>
          </w:placeholder>
          <w:showingPlcHdr/>
        </w:sdtPr>
        <w:sdtEndPr>
          <w:rPr>
            <w:rStyle w:val="20"/>
            <w:i w:val="0"/>
          </w:rPr>
        </w:sdtEndPr>
        <w:sdtContent>
          <w:r w:rsidR="00521CA4">
            <w:rPr>
              <w:rStyle w:val="ac"/>
            </w:rPr>
            <w:t>Название статьи</w:t>
          </w:r>
        </w:sdtContent>
      </w:sdt>
      <w:r w:rsidR="00521CA4">
        <w:rPr>
          <w:rFonts w:ascii="Times New Roman" w:hAnsi="Times New Roman" w:cs="Times New Roman"/>
          <w:sz w:val="28"/>
          <w:szCs w:val="28"/>
        </w:rPr>
        <w:t xml:space="preserve">. </w:t>
      </w:r>
      <w:r w:rsidR="00521CA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521CA4">
        <w:rPr>
          <w:rFonts w:ascii="Times New Roman" w:hAnsi="Times New Roman" w:cs="Times New Roman"/>
          <w:sz w:val="28"/>
          <w:szCs w:val="28"/>
        </w:rPr>
        <w:t xml:space="preserve">: </w:t>
      </w:r>
      <w:sdt>
        <w:sdtPr>
          <w:rPr>
            <w:rStyle w:val="20"/>
          </w:rPr>
          <w:id w:val="-272089202"/>
          <w:placeholder>
            <w:docPart w:val="15085EFB39084C3CA5C63A161648DE90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521CA4">
            <w:rPr>
              <w:rStyle w:val="ac"/>
            </w:rPr>
            <w:t>Адрес сайта</w:t>
          </w:r>
        </w:sdtContent>
      </w:sdt>
      <w:r w:rsidR="00521CA4">
        <w:rPr>
          <w:rFonts w:ascii="Times New Roman" w:hAnsi="Times New Roman" w:cs="Times New Roman"/>
          <w:sz w:val="28"/>
          <w:szCs w:val="28"/>
        </w:rPr>
        <w:t xml:space="preserve">. </w:t>
      </w:r>
      <w:r w:rsidR="00521CA4" w:rsidRPr="00D32414">
        <w:rPr>
          <w:rFonts w:ascii="Times New Roman" w:hAnsi="Times New Roman" w:cs="Times New Roman"/>
          <w:i/>
          <w:sz w:val="28"/>
          <w:szCs w:val="28"/>
        </w:rPr>
        <w:t>(дата обращения:</w:t>
      </w:r>
      <w:sdt>
        <w:sdtPr>
          <w:rPr>
            <w:rStyle w:val="ad"/>
          </w:rPr>
          <w:id w:val="-1991319238"/>
          <w:placeholder>
            <w:docPart w:val="19556462990C4A22B8F1D4BE44448077"/>
          </w:placeholder>
          <w:showingPlcHdr/>
        </w:sdtPr>
        <w:sdtEndPr>
          <w:rPr>
            <w:rStyle w:val="a0"/>
            <w:rFonts w:asciiTheme="minorHAnsi" w:hAnsiTheme="minorHAnsi" w:cs="Times New Roman"/>
            <w:i w:val="0"/>
            <w:sz w:val="22"/>
            <w:szCs w:val="28"/>
          </w:rPr>
        </w:sdtEndPr>
        <w:sdtContent>
          <w:r w:rsidR="00521CA4">
            <w:rPr>
              <w:rStyle w:val="ac"/>
            </w:rPr>
            <w:t>Число.Месяц.Год</w:t>
          </w:r>
        </w:sdtContent>
      </w:sdt>
      <w:r w:rsidR="00521CA4" w:rsidRPr="00D32414">
        <w:rPr>
          <w:rFonts w:ascii="Times New Roman" w:hAnsi="Times New Roman" w:cs="Times New Roman"/>
          <w:i/>
          <w:sz w:val="28"/>
          <w:szCs w:val="28"/>
        </w:rPr>
        <w:t>)</w:t>
      </w:r>
    </w:p>
    <w:p w:rsidR="00521CA4" w:rsidRPr="00D32414" w:rsidRDefault="0061068C" w:rsidP="00521CA4">
      <w:pPr>
        <w:pStyle w:val="aa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Style w:val="20"/>
          </w:rPr>
          <w:id w:val="390624030"/>
          <w:placeholder>
            <w:docPart w:val="5E61261C1FEE4B1AAA89DE098047B8B3"/>
          </w:placeholder>
          <w:showingPlcHdr/>
        </w:sdtPr>
        <w:sdtContent>
          <w:r w:rsidR="00521CA4">
            <w:rPr>
              <w:rStyle w:val="ac"/>
            </w:rPr>
            <w:t>Название информационного источника</w:t>
          </w:r>
        </w:sdtContent>
      </w:sdt>
      <w:r w:rsidR="00521CA4" w:rsidRPr="00A40058">
        <w:rPr>
          <w:rFonts w:ascii="Times New Roman" w:hAnsi="Times New Roman" w:cs="Times New Roman"/>
          <w:sz w:val="28"/>
          <w:szCs w:val="28"/>
        </w:rPr>
        <w:t>.</w:t>
      </w:r>
      <w:r w:rsidR="00521CA4" w:rsidRPr="00D32414">
        <w:rPr>
          <w:rFonts w:ascii="Times New Roman" w:hAnsi="Times New Roman" w:cs="Times New Roman"/>
          <w:i/>
          <w:sz w:val="28"/>
          <w:szCs w:val="28"/>
        </w:rPr>
        <w:t xml:space="preserve"> </w:t>
      </w:r>
      <w:sdt>
        <w:sdtPr>
          <w:rPr>
            <w:rStyle w:val="ad"/>
          </w:rPr>
          <w:id w:val="-1728141737"/>
          <w:placeholder>
            <w:docPart w:val="C240CAB50C7A4D27867F040D7C6E8351"/>
          </w:placeholder>
          <w:showingPlcHdr/>
        </w:sdtPr>
        <w:sdtEndPr>
          <w:rPr>
            <w:rStyle w:val="20"/>
            <w:i w:val="0"/>
          </w:rPr>
        </w:sdtEndPr>
        <w:sdtContent>
          <w:r w:rsidR="00521CA4">
            <w:rPr>
              <w:rStyle w:val="ac"/>
            </w:rPr>
            <w:t>Название статьи</w:t>
          </w:r>
        </w:sdtContent>
      </w:sdt>
      <w:r w:rsidR="00521CA4">
        <w:rPr>
          <w:rFonts w:ascii="Times New Roman" w:hAnsi="Times New Roman" w:cs="Times New Roman"/>
          <w:sz w:val="28"/>
          <w:szCs w:val="28"/>
        </w:rPr>
        <w:t xml:space="preserve">. </w:t>
      </w:r>
      <w:r w:rsidR="00521CA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521CA4">
        <w:rPr>
          <w:rFonts w:ascii="Times New Roman" w:hAnsi="Times New Roman" w:cs="Times New Roman"/>
          <w:sz w:val="28"/>
          <w:szCs w:val="28"/>
        </w:rPr>
        <w:t xml:space="preserve">: </w:t>
      </w:r>
      <w:sdt>
        <w:sdtPr>
          <w:rPr>
            <w:rStyle w:val="20"/>
          </w:rPr>
          <w:id w:val="-1376692349"/>
          <w:placeholder>
            <w:docPart w:val="60566B81DBC341638461DC397C79BE0C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521CA4">
            <w:rPr>
              <w:rStyle w:val="ac"/>
            </w:rPr>
            <w:t>Адрес сайта</w:t>
          </w:r>
        </w:sdtContent>
      </w:sdt>
      <w:r w:rsidR="00521CA4">
        <w:rPr>
          <w:rFonts w:ascii="Times New Roman" w:hAnsi="Times New Roman" w:cs="Times New Roman"/>
          <w:sz w:val="28"/>
          <w:szCs w:val="28"/>
        </w:rPr>
        <w:t xml:space="preserve">. </w:t>
      </w:r>
      <w:r w:rsidR="00521CA4" w:rsidRPr="00D32414">
        <w:rPr>
          <w:rFonts w:ascii="Times New Roman" w:hAnsi="Times New Roman" w:cs="Times New Roman"/>
          <w:i/>
          <w:sz w:val="28"/>
          <w:szCs w:val="28"/>
        </w:rPr>
        <w:t>(дата обращения:</w:t>
      </w:r>
      <w:sdt>
        <w:sdtPr>
          <w:rPr>
            <w:rStyle w:val="ad"/>
          </w:rPr>
          <w:id w:val="-1962717449"/>
          <w:placeholder>
            <w:docPart w:val="EE9BFF515AB94F36931C298CE8A11673"/>
          </w:placeholder>
          <w:showingPlcHdr/>
        </w:sdtPr>
        <w:sdtEndPr>
          <w:rPr>
            <w:rStyle w:val="a0"/>
            <w:rFonts w:asciiTheme="minorHAnsi" w:hAnsiTheme="minorHAnsi" w:cs="Times New Roman"/>
            <w:i w:val="0"/>
            <w:sz w:val="22"/>
            <w:szCs w:val="28"/>
          </w:rPr>
        </w:sdtEndPr>
        <w:sdtContent>
          <w:r w:rsidR="00521CA4">
            <w:rPr>
              <w:rStyle w:val="ac"/>
            </w:rPr>
            <w:t>Число.Месяц.Год</w:t>
          </w:r>
        </w:sdtContent>
      </w:sdt>
      <w:r w:rsidR="00521CA4" w:rsidRPr="00D32414">
        <w:rPr>
          <w:rFonts w:ascii="Times New Roman" w:hAnsi="Times New Roman" w:cs="Times New Roman"/>
          <w:i/>
          <w:sz w:val="28"/>
          <w:szCs w:val="28"/>
        </w:rPr>
        <w:t>)</w:t>
      </w:r>
    </w:p>
    <w:p w:rsidR="00521CA4" w:rsidRPr="00D32414" w:rsidRDefault="0061068C" w:rsidP="00521CA4">
      <w:pPr>
        <w:pStyle w:val="aa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Style w:val="20"/>
          </w:rPr>
          <w:id w:val="2400507"/>
          <w:placeholder>
            <w:docPart w:val="ED670C6336E342D58E218CF2369111D1"/>
          </w:placeholder>
          <w:showingPlcHdr/>
        </w:sdtPr>
        <w:sdtContent>
          <w:r w:rsidR="00521CA4">
            <w:rPr>
              <w:rStyle w:val="ac"/>
            </w:rPr>
            <w:t>Название информационного источника</w:t>
          </w:r>
        </w:sdtContent>
      </w:sdt>
      <w:r w:rsidR="00521CA4" w:rsidRPr="00A40058">
        <w:rPr>
          <w:rFonts w:ascii="Times New Roman" w:hAnsi="Times New Roman" w:cs="Times New Roman"/>
          <w:sz w:val="28"/>
          <w:szCs w:val="28"/>
        </w:rPr>
        <w:t>.</w:t>
      </w:r>
      <w:r w:rsidR="00521CA4" w:rsidRPr="00D32414">
        <w:rPr>
          <w:rFonts w:ascii="Times New Roman" w:hAnsi="Times New Roman" w:cs="Times New Roman"/>
          <w:i/>
          <w:sz w:val="28"/>
          <w:szCs w:val="28"/>
        </w:rPr>
        <w:t xml:space="preserve"> </w:t>
      </w:r>
      <w:sdt>
        <w:sdtPr>
          <w:rPr>
            <w:rStyle w:val="ad"/>
          </w:rPr>
          <w:id w:val="575244243"/>
          <w:placeholder>
            <w:docPart w:val="476E24D70C82428DB52ABCB10DB19C93"/>
          </w:placeholder>
          <w:showingPlcHdr/>
        </w:sdtPr>
        <w:sdtEndPr>
          <w:rPr>
            <w:rStyle w:val="20"/>
            <w:i w:val="0"/>
          </w:rPr>
        </w:sdtEndPr>
        <w:sdtContent>
          <w:r w:rsidR="00521CA4">
            <w:rPr>
              <w:rStyle w:val="ac"/>
            </w:rPr>
            <w:t>Название статьи</w:t>
          </w:r>
        </w:sdtContent>
      </w:sdt>
      <w:r w:rsidR="00521CA4">
        <w:rPr>
          <w:rFonts w:ascii="Times New Roman" w:hAnsi="Times New Roman" w:cs="Times New Roman"/>
          <w:sz w:val="28"/>
          <w:szCs w:val="28"/>
        </w:rPr>
        <w:t xml:space="preserve">. </w:t>
      </w:r>
      <w:r w:rsidR="00521CA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521CA4">
        <w:rPr>
          <w:rFonts w:ascii="Times New Roman" w:hAnsi="Times New Roman" w:cs="Times New Roman"/>
          <w:sz w:val="28"/>
          <w:szCs w:val="28"/>
        </w:rPr>
        <w:t xml:space="preserve">: </w:t>
      </w:r>
      <w:sdt>
        <w:sdtPr>
          <w:rPr>
            <w:rStyle w:val="20"/>
          </w:rPr>
          <w:id w:val="-30114930"/>
          <w:placeholder>
            <w:docPart w:val="7E572F656F674804894E9431CA44F056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521CA4">
            <w:rPr>
              <w:rStyle w:val="ac"/>
            </w:rPr>
            <w:t>Адрес сайта</w:t>
          </w:r>
        </w:sdtContent>
      </w:sdt>
      <w:r w:rsidR="00521CA4">
        <w:rPr>
          <w:rFonts w:ascii="Times New Roman" w:hAnsi="Times New Roman" w:cs="Times New Roman"/>
          <w:sz w:val="28"/>
          <w:szCs w:val="28"/>
        </w:rPr>
        <w:t xml:space="preserve">. </w:t>
      </w:r>
      <w:r w:rsidR="00521CA4" w:rsidRPr="00D32414">
        <w:rPr>
          <w:rFonts w:ascii="Times New Roman" w:hAnsi="Times New Roman" w:cs="Times New Roman"/>
          <w:i/>
          <w:sz w:val="28"/>
          <w:szCs w:val="28"/>
        </w:rPr>
        <w:t>(дата обращения:</w:t>
      </w:r>
      <w:sdt>
        <w:sdtPr>
          <w:rPr>
            <w:rStyle w:val="ad"/>
          </w:rPr>
          <w:id w:val="1539622264"/>
          <w:placeholder>
            <w:docPart w:val="254EC942A3874631BE462AA7072F42E4"/>
          </w:placeholder>
          <w:showingPlcHdr/>
        </w:sdtPr>
        <w:sdtEndPr>
          <w:rPr>
            <w:rStyle w:val="a0"/>
            <w:rFonts w:asciiTheme="minorHAnsi" w:hAnsiTheme="minorHAnsi" w:cs="Times New Roman"/>
            <w:i w:val="0"/>
            <w:sz w:val="22"/>
            <w:szCs w:val="28"/>
          </w:rPr>
        </w:sdtEndPr>
        <w:sdtContent>
          <w:r w:rsidR="00521CA4">
            <w:rPr>
              <w:rStyle w:val="ac"/>
            </w:rPr>
            <w:t>Число.Месяц.Год</w:t>
          </w:r>
        </w:sdtContent>
      </w:sdt>
      <w:r w:rsidR="00521CA4" w:rsidRPr="00D32414">
        <w:rPr>
          <w:rFonts w:ascii="Times New Roman" w:hAnsi="Times New Roman" w:cs="Times New Roman"/>
          <w:i/>
          <w:sz w:val="28"/>
          <w:szCs w:val="28"/>
        </w:rPr>
        <w:t>)</w:t>
      </w:r>
    </w:p>
    <w:p w:rsidR="00D32414" w:rsidRPr="00134D5B" w:rsidRDefault="00D32414" w:rsidP="00DB3588">
      <w:pPr>
        <w:pStyle w:val="aa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134D5B" w:rsidRDefault="00134D5B" w:rsidP="00D072AF">
      <w:pPr>
        <w:pStyle w:val="aa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134D5B" w:rsidRDefault="00134D5B" w:rsidP="00D072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34D5B" w:rsidRPr="00583035" w:rsidRDefault="00134D5B" w:rsidP="00521CA4">
      <w:pPr>
        <w:pStyle w:val="aa"/>
        <w:spacing w:after="0" w:line="360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bookmarkStart w:id="12" w:name="_Toc72748725"/>
      <w:r w:rsidRPr="00583035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Приложения</w:t>
      </w:r>
      <w:bookmarkEnd w:id="12"/>
    </w:p>
    <w:p w:rsidR="00521CA4" w:rsidRPr="00134D5B" w:rsidRDefault="00521CA4" w:rsidP="00521CA4">
      <w:pPr>
        <w:pStyle w:val="aa"/>
        <w:spacing w:after="0" w:line="360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sectPr w:rsidR="00521CA4" w:rsidRPr="00134D5B" w:rsidSect="00403A1C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3AA" w:rsidRDefault="001513AA" w:rsidP="00403A1C">
      <w:pPr>
        <w:spacing w:after="0" w:line="240" w:lineRule="auto"/>
      </w:pPr>
      <w:r>
        <w:separator/>
      </w:r>
    </w:p>
  </w:endnote>
  <w:endnote w:type="continuationSeparator" w:id="0">
    <w:p w:rsidR="001513AA" w:rsidRDefault="001513AA" w:rsidP="00403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3092161"/>
      <w:docPartObj>
        <w:docPartGallery w:val="Page Numbers (Bottom of Page)"/>
        <w:docPartUnique/>
      </w:docPartObj>
    </w:sdtPr>
    <w:sdtContent>
      <w:p w:rsidR="00A9217C" w:rsidRDefault="0061068C">
        <w:pPr>
          <w:pStyle w:val="a8"/>
          <w:jc w:val="center"/>
        </w:pPr>
        <w:r>
          <w:fldChar w:fldCharType="begin"/>
        </w:r>
        <w:r w:rsidR="00A9217C">
          <w:instrText>PAGE   \* MERGEFORMAT</w:instrText>
        </w:r>
        <w:r>
          <w:fldChar w:fldCharType="separate"/>
        </w:r>
        <w:r w:rsidR="001513AA">
          <w:rPr>
            <w:noProof/>
          </w:rPr>
          <w:t>2</w:t>
        </w:r>
        <w:r>
          <w:fldChar w:fldCharType="end"/>
        </w:r>
      </w:p>
    </w:sdtContent>
  </w:sdt>
  <w:p w:rsidR="00403A1C" w:rsidRDefault="00403A1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17C" w:rsidRDefault="00A9217C" w:rsidP="00600DFF">
    <w:pPr>
      <w:pStyle w:val="a8"/>
    </w:pPr>
  </w:p>
  <w:p w:rsidR="00A9217C" w:rsidRDefault="00A9217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3AA" w:rsidRDefault="001513AA" w:rsidP="00403A1C">
      <w:pPr>
        <w:spacing w:after="0" w:line="240" w:lineRule="auto"/>
      </w:pPr>
      <w:r>
        <w:separator/>
      </w:r>
    </w:p>
  </w:footnote>
  <w:footnote w:type="continuationSeparator" w:id="0">
    <w:p w:rsidR="001513AA" w:rsidRDefault="001513AA" w:rsidP="00403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5927"/>
    <w:multiLevelType w:val="hybridMultilevel"/>
    <w:tmpl w:val="A7A6F6D6"/>
    <w:lvl w:ilvl="0" w:tplc="8F289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F0775"/>
    <w:multiLevelType w:val="hybridMultilevel"/>
    <w:tmpl w:val="AAF885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97FD0"/>
    <w:multiLevelType w:val="hybridMultilevel"/>
    <w:tmpl w:val="245EB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822C1"/>
    <w:multiLevelType w:val="hybridMultilevel"/>
    <w:tmpl w:val="1CBA6B2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EF4026"/>
    <w:multiLevelType w:val="hybridMultilevel"/>
    <w:tmpl w:val="756E9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B6B80"/>
    <w:multiLevelType w:val="hybridMultilevel"/>
    <w:tmpl w:val="B3462880"/>
    <w:lvl w:ilvl="0" w:tplc="39909D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C52FD"/>
    <w:multiLevelType w:val="hybridMultilevel"/>
    <w:tmpl w:val="DF8C80D8"/>
    <w:lvl w:ilvl="0" w:tplc="8F289D3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A21E3D"/>
    <w:multiLevelType w:val="hybridMultilevel"/>
    <w:tmpl w:val="795AF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E52D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E026DCA"/>
    <w:multiLevelType w:val="hybridMultilevel"/>
    <w:tmpl w:val="1180DC56"/>
    <w:lvl w:ilvl="0" w:tplc="6CEC1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44CC4"/>
    <w:multiLevelType w:val="hybridMultilevel"/>
    <w:tmpl w:val="A3D0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7B7E75"/>
    <w:multiLevelType w:val="multilevel"/>
    <w:tmpl w:val="C828266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6EF342D1"/>
    <w:multiLevelType w:val="hybridMultilevel"/>
    <w:tmpl w:val="87B6DB62"/>
    <w:lvl w:ilvl="0" w:tplc="C4A68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CF30A1"/>
    <w:multiLevelType w:val="hybridMultilevel"/>
    <w:tmpl w:val="8DBE3E66"/>
    <w:lvl w:ilvl="0" w:tplc="04190017">
      <w:start w:val="1"/>
      <w:numFmt w:val="lowerLetter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>
    <w:nsid w:val="7F2F0FCE"/>
    <w:multiLevelType w:val="hybridMultilevel"/>
    <w:tmpl w:val="02CC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13"/>
  </w:num>
  <w:num w:numId="9">
    <w:abstractNumId w:val="11"/>
  </w:num>
  <w:num w:numId="10">
    <w:abstractNumId w:val="10"/>
  </w:num>
  <w:num w:numId="11">
    <w:abstractNumId w:val="5"/>
  </w:num>
  <w:num w:numId="12">
    <w:abstractNumId w:val="14"/>
  </w:num>
  <w:num w:numId="13">
    <w:abstractNumId w:val="4"/>
  </w:num>
  <w:num w:numId="14">
    <w:abstractNumId w:val="7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 w:val="000E20D3"/>
    <w:rsid w:val="00100819"/>
    <w:rsid w:val="001122D4"/>
    <w:rsid w:val="00115EBB"/>
    <w:rsid w:val="00134D5B"/>
    <w:rsid w:val="001513AA"/>
    <w:rsid w:val="002741ED"/>
    <w:rsid w:val="002A72CD"/>
    <w:rsid w:val="002E14FD"/>
    <w:rsid w:val="002F58C2"/>
    <w:rsid w:val="00307279"/>
    <w:rsid w:val="0031527D"/>
    <w:rsid w:val="00336F05"/>
    <w:rsid w:val="003830C4"/>
    <w:rsid w:val="003879E7"/>
    <w:rsid w:val="003B691A"/>
    <w:rsid w:val="00403A1C"/>
    <w:rsid w:val="00477148"/>
    <w:rsid w:val="004875F5"/>
    <w:rsid w:val="00495E21"/>
    <w:rsid w:val="004B7883"/>
    <w:rsid w:val="004F2D24"/>
    <w:rsid w:val="00521A32"/>
    <w:rsid w:val="00521CA4"/>
    <w:rsid w:val="00583035"/>
    <w:rsid w:val="00600DFF"/>
    <w:rsid w:val="0061068C"/>
    <w:rsid w:val="00623C1D"/>
    <w:rsid w:val="00680F09"/>
    <w:rsid w:val="006A6C0D"/>
    <w:rsid w:val="006F3554"/>
    <w:rsid w:val="006F4A5E"/>
    <w:rsid w:val="00736BA7"/>
    <w:rsid w:val="007832FA"/>
    <w:rsid w:val="007A0CE5"/>
    <w:rsid w:val="00836F05"/>
    <w:rsid w:val="00847FEA"/>
    <w:rsid w:val="00855389"/>
    <w:rsid w:val="0089311D"/>
    <w:rsid w:val="008B0C73"/>
    <w:rsid w:val="008E2E76"/>
    <w:rsid w:val="00990F76"/>
    <w:rsid w:val="009D48D7"/>
    <w:rsid w:val="00A40058"/>
    <w:rsid w:val="00A9217C"/>
    <w:rsid w:val="00AE4145"/>
    <w:rsid w:val="00B21528"/>
    <w:rsid w:val="00B53C84"/>
    <w:rsid w:val="00BE018A"/>
    <w:rsid w:val="00C8517F"/>
    <w:rsid w:val="00CA7176"/>
    <w:rsid w:val="00CB7E8F"/>
    <w:rsid w:val="00D072AF"/>
    <w:rsid w:val="00D2589C"/>
    <w:rsid w:val="00D27EE1"/>
    <w:rsid w:val="00D32414"/>
    <w:rsid w:val="00D51B02"/>
    <w:rsid w:val="00D65B7A"/>
    <w:rsid w:val="00D70A36"/>
    <w:rsid w:val="00DA02F9"/>
    <w:rsid w:val="00DB3588"/>
    <w:rsid w:val="00DE76F8"/>
    <w:rsid w:val="00DF7235"/>
    <w:rsid w:val="00E14FA2"/>
    <w:rsid w:val="00E43522"/>
    <w:rsid w:val="00E76F7F"/>
    <w:rsid w:val="00EA094F"/>
    <w:rsid w:val="00EA7C7B"/>
    <w:rsid w:val="00ED4BAD"/>
    <w:rsid w:val="00F745A8"/>
    <w:rsid w:val="00FC3E02"/>
    <w:rsid w:val="00FF2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8A"/>
  </w:style>
  <w:style w:type="paragraph" w:styleId="1">
    <w:name w:val="heading 1"/>
    <w:basedOn w:val="a"/>
    <w:next w:val="a"/>
    <w:link w:val="10"/>
    <w:uiPriority w:val="9"/>
    <w:qFormat/>
    <w:rsid w:val="00403A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A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403A1C"/>
    <w:pPr>
      <w:outlineLvl w:val="9"/>
    </w:pPr>
  </w:style>
  <w:style w:type="paragraph" w:styleId="a4">
    <w:name w:val="Balloon Text"/>
    <w:basedOn w:val="a"/>
    <w:link w:val="a5"/>
    <w:uiPriority w:val="99"/>
    <w:semiHidden/>
    <w:unhideWhenUsed/>
    <w:rsid w:val="00403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A1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03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3A1C"/>
  </w:style>
  <w:style w:type="paragraph" w:styleId="a8">
    <w:name w:val="footer"/>
    <w:basedOn w:val="a"/>
    <w:link w:val="a9"/>
    <w:uiPriority w:val="99"/>
    <w:unhideWhenUsed/>
    <w:rsid w:val="00403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3A1C"/>
  </w:style>
  <w:style w:type="paragraph" w:styleId="aa">
    <w:name w:val="List Paragraph"/>
    <w:basedOn w:val="a"/>
    <w:uiPriority w:val="34"/>
    <w:qFormat/>
    <w:rsid w:val="00D27EE1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134D5B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134D5B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134D5B"/>
    <w:rPr>
      <w:color w:val="0000FF" w:themeColor="hyperlink"/>
      <w:u w:val="single"/>
    </w:rPr>
  </w:style>
  <w:style w:type="paragraph" w:styleId="3">
    <w:name w:val="toc 3"/>
    <w:basedOn w:val="a"/>
    <w:next w:val="a"/>
    <w:autoRedefine/>
    <w:uiPriority w:val="39"/>
    <w:unhideWhenUsed/>
    <w:rsid w:val="00134D5B"/>
    <w:pPr>
      <w:spacing w:after="100"/>
      <w:ind w:left="440"/>
    </w:pPr>
  </w:style>
  <w:style w:type="character" w:styleId="ac">
    <w:name w:val="Placeholder Text"/>
    <w:basedOn w:val="a0"/>
    <w:uiPriority w:val="99"/>
    <w:semiHidden/>
    <w:rsid w:val="00D2589C"/>
    <w:rPr>
      <w:color w:val="808080"/>
    </w:rPr>
  </w:style>
  <w:style w:type="character" w:customStyle="1" w:styleId="12">
    <w:name w:val="Стиль1"/>
    <w:basedOn w:val="a0"/>
    <w:uiPriority w:val="1"/>
    <w:rsid w:val="00D2589C"/>
    <w:rPr>
      <w:rFonts w:ascii="Times New Roman" w:hAnsi="Times New Roman"/>
      <w:sz w:val="44"/>
    </w:rPr>
  </w:style>
  <w:style w:type="character" w:customStyle="1" w:styleId="20">
    <w:name w:val="Стиль2"/>
    <w:basedOn w:val="a0"/>
    <w:uiPriority w:val="1"/>
    <w:rsid w:val="00DE76F8"/>
    <w:rPr>
      <w:rFonts w:ascii="Times New Roman" w:hAnsi="Times New Roman"/>
      <w:sz w:val="28"/>
    </w:rPr>
  </w:style>
  <w:style w:type="character" w:customStyle="1" w:styleId="30">
    <w:name w:val="Стиль3"/>
    <w:basedOn w:val="a0"/>
    <w:uiPriority w:val="1"/>
    <w:rsid w:val="00DE76F8"/>
    <w:rPr>
      <w:rFonts w:ascii="Times New Roman" w:hAnsi="Times New Roman"/>
      <w:b/>
      <w:sz w:val="40"/>
    </w:rPr>
  </w:style>
  <w:style w:type="character" w:customStyle="1" w:styleId="ad">
    <w:name w:val="с курсивом"/>
    <w:basedOn w:val="a0"/>
    <w:uiPriority w:val="1"/>
    <w:rsid w:val="00847FEA"/>
    <w:rPr>
      <w:rFonts w:ascii="Times New Roman" w:hAnsi="Times New Roman"/>
      <w:i/>
      <w:sz w:val="28"/>
    </w:rPr>
  </w:style>
  <w:style w:type="character" w:customStyle="1" w:styleId="ae">
    <w:name w:val="Для названия пунктов"/>
    <w:basedOn w:val="a0"/>
    <w:uiPriority w:val="1"/>
    <w:rsid w:val="00D65B7A"/>
    <w:rPr>
      <w:rFonts w:ascii="Times New Roman" w:hAnsi="Times New Roman"/>
      <w:b/>
      <w:sz w:val="28"/>
    </w:rPr>
  </w:style>
  <w:style w:type="character" w:customStyle="1" w:styleId="14">
    <w:name w:val="14 пт"/>
    <w:basedOn w:val="a0"/>
    <w:uiPriority w:val="1"/>
    <w:rsid w:val="00583035"/>
    <w:rPr>
      <w:rFonts w:ascii="Times New Roman" w:hAnsi="Times New Roman"/>
      <w:sz w:val="28"/>
    </w:rPr>
  </w:style>
  <w:style w:type="character" w:customStyle="1" w:styleId="24">
    <w:name w:val="24 пт Ж"/>
    <w:basedOn w:val="a0"/>
    <w:uiPriority w:val="1"/>
    <w:rsid w:val="00583035"/>
    <w:rPr>
      <w:rFonts w:ascii="Times New Roman" w:hAnsi="Times New Roman"/>
      <w:b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5;&#1056;&#1054;&#1045;&#1050;&#1058;\&#1052;&#1086;&#1080;%20&#1096;&#1072;&#1073;&#1083;&#1086;&#1085;&#1099;\&#1044;&#1083;&#1103;%20&#1091;&#1095;&#1077;&#1085;&#1080;&#1082;&#1086;&#1074;\1&#1054;&#1092;&#1086;&#1088;&#1084;&#1083;&#1077;&#1085;&#1080;&#1077;%20&#1085;&#1072;&#1091;&#1095;&#1085;&#1086;&#1081;%20(&#1080;&#1089;&#1089;&#1083;&#1077;&#1076;&#1086;&#1074;&#1072;&#1090;&#1077;&#1083;&#1100;&#1089;&#1082;&#1086;&#1081;,&#1087;&#1088;&#1086;&#1077;&#1082;&#1090;&#1085;&#1086;&#1081;%20&#1088;&#1072;&#1073;&#1086;&#1090;&#1099;)%20(&#1101;&#1083;.%20&#1074;&#1077;&#1088;&#1089;&#1080;&#1103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B405EFD05D742989987113918E7BB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393558-136F-4FCE-B20C-E00F1EDD4B63}"/>
      </w:docPartPr>
      <w:docPartBody>
        <w:p w:rsidR="00000000" w:rsidRDefault="00017B18">
          <w:pPr>
            <w:pStyle w:val="BB405EFD05D742989987113918E7BB56"/>
          </w:pPr>
          <w:r>
            <w:rPr>
              <w:rStyle w:val="a3"/>
            </w:rPr>
            <w:t>Вид работы</w:t>
          </w:r>
        </w:p>
      </w:docPartBody>
    </w:docPart>
    <w:docPart>
      <w:docPartPr>
        <w:name w:val="F23B05642DC8427FAC27A931F4F34E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716A3F-FE89-4B6A-9998-318EDC11E7FF}"/>
      </w:docPartPr>
      <w:docPartBody>
        <w:p w:rsidR="00000000" w:rsidRDefault="00017B18">
          <w:pPr>
            <w:pStyle w:val="F23B05642DC8427FAC27A931F4F34E9F"/>
          </w:pPr>
          <w:r>
            <w:rPr>
              <w:rStyle w:val="a3"/>
            </w:rPr>
            <w:t>Название работы</w:t>
          </w:r>
        </w:p>
      </w:docPartBody>
    </w:docPart>
    <w:docPart>
      <w:docPartPr>
        <w:name w:val="5452DF84B69F4CC798DCE8FEE46CF6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F72707-C7C9-4717-A64D-A61B7F29FD80}"/>
      </w:docPartPr>
      <w:docPartBody>
        <w:p w:rsidR="00000000" w:rsidRDefault="00017B18">
          <w:pPr>
            <w:pStyle w:val="5452DF84B69F4CC798DCE8FEE46CF640"/>
          </w:pPr>
          <w:r>
            <w:rPr>
              <w:rStyle w:val="a3"/>
            </w:rPr>
            <w:t>Ф.И. ученика</w:t>
          </w:r>
        </w:p>
      </w:docPartBody>
    </w:docPart>
    <w:docPart>
      <w:docPartPr>
        <w:name w:val="4BD40A2B9C5847FCB7BBAD183044AF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29D85C-DE83-4C37-A92C-2740E90B3AC4}"/>
      </w:docPartPr>
      <w:docPartBody>
        <w:p w:rsidR="00000000" w:rsidRDefault="00017B18">
          <w:pPr>
            <w:pStyle w:val="4BD40A2B9C5847FCB7BBAD183044AFE0"/>
          </w:pPr>
          <w:r>
            <w:rPr>
              <w:rStyle w:val="a3"/>
            </w:rPr>
            <w:t>Номер и литера класса</w:t>
          </w:r>
        </w:p>
      </w:docPartBody>
    </w:docPart>
    <w:docPart>
      <w:docPartPr>
        <w:name w:val="43FB27E65B76408B921EBCBBFAA953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48CFBC-6F0C-4A7F-970C-E78B50B2D066}"/>
      </w:docPartPr>
      <w:docPartBody>
        <w:p w:rsidR="00000000" w:rsidRDefault="00017B18">
          <w:pPr>
            <w:pStyle w:val="43FB27E65B76408B921EBCBBFAA953C8"/>
          </w:pPr>
          <w:r>
            <w:rPr>
              <w:rStyle w:val="a3"/>
            </w:rPr>
            <w:t>Ф.И. руководителя</w:t>
          </w:r>
        </w:p>
      </w:docPartBody>
    </w:docPart>
    <w:docPart>
      <w:docPartPr>
        <w:name w:val="12CD0F5D108748E2BBFDD4DA2E6FB5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8F8C80-B8EA-4BAC-A941-8D1F1F5E24B1}"/>
      </w:docPartPr>
      <w:docPartBody>
        <w:p w:rsidR="00000000" w:rsidRDefault="00017B18">
          <w:pPr>
            <w:pStyle w:val="12CD0F5D108748E2BBFDD4DA2E6FB580"/>
          </w:pPr>
          <w:r>
            <w:rPr>
              <w:rStyle w:val="a3"/>
            </w:rPr>
            <w:t>Предмет</w:t>
          </w:r>
        </w:p>
      </w:docPartBody>
    </w:docPart>
    <w:docPart>
      <w:docPartPr>
        <w:name w:val="706CE6572D4344C180CA080671A517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7FDF4F-3CDB-413C-916D-292ED938E2FA}"/>
      </w:docPartPr>
      <w:docPartBody>
        <w:p w:rsidR="00000000" w:rsidRDefault="00017B18">
          <w:pPr>
            <w:pStyle w:val="706CE6572D4344C180CA080671A5178D"/>
          </w:pPr>
          <w:r>
            <w:rPr>
              <w:rStyle w:val="a3"/>
            </w:rPr>
            <w:t>Год (только цифры)</w:t>
          </w:r>
        </w:p>
      </w:docPartBody>
    </w:docPart>
    <w:docPart>
      <w:docPartPr>
        <w:name w:val="085CBDD279274FC09FD7D3C20C8674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381182-FB5D-47B8-84B6-F053A87914B7}"/>
      </w:docPartPr>
      <w:docPartBody>
        <w:p w:rsidR="00000000" w:rsidRDefault="00017B18">
          <w:pPr>
            <w:pStyle w:val="085CBDD279274FC09FD7D3C20C867461"/>
          </w:pPr>
          <w:r>
            <w:rPr>
              <w:rStyle w:val="a3"/>
            </w:rPr>
            <w:t>Название пункта</w:t>
          </w:r>
        </w:p>
      </w:docPartBody>
    </w:docPart>
    <w:docPart>
      <w:docPartPr>
        <w:name w:val="FC1EC75E87364AC49346EBAF0F50C1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BDE061-9747-4647-8A42-050F00F8F9A8}"/>
      </w:docPartPr>
      <w:docPartBody>
        <w:p w:rsidR="00000000" w:rsidRDefault="00017B18">
          <w:pPr>
            <w:pStyle w:val="FC1EC75E87364AC49346EBAF0F50C1F9"/>
          </w:pPr>
          <w:r>
            <w:rPr>
              <w:rStyle w:val="a3"/>
            </w:rPr>
            <w:t>Название пункта</w:t>
          </w:r>
        </w:p>
      </w:docPartBody>
    </w:docPart>
    <w:docPart>
      <w:docPartPr>
        <w:name w:val="BA5305386E4F47E1A3B2A7B1D6F9BC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FAFDB4-8074-4C08-97B4-29363F99596A}"/>
      </w:docPartPr>
      <w:docPartBody>
        <w:p w:rsidR="00000000" w:rsidRDefault="00017B18">
          <w:pPr>
            <w:pStyle w:val="BA5305386E4F47E1A3B2A7B1D6F9BC6A"/>
          </w:pPr>
          <w:r>
            <w:rPr>
              <w:rStyle w:val="a3"/>
            </w:rPr>
            <w:t>Название пункта</w:t>
          </w:r>
        </w:p>
      </w:docPartBody>
    </w:docPart>
    <w:docPart>
      <w:docPartPr>
        <w:name w:val="C6E24486488C4607B460EABC77E703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70A9FA-52B0-428C-83D5-F192CA985CBC}"/>
      </w:docPartPr>
      <w:docPartBody>
        <w:p w:rsidR="00000000" w:rsidRDefault="00017B18">
          <w:pPr>
            <w:pStyle w:val="C6E24486488C4607B460EABC77E7031C"/>
          </w:pPr>
          <w:r>
            <w:rPr>
              <w:rStyle w:val="a3"/>
            </w:rPr>
            <w:t>Название информационного источника</w:t>
          </w:r>
        </w:p>
      </w:docPartBody>
    </w:docPart>
    <w:docPart>
      <w:docPartPr>
        <w:name w:val="980B8150FF0349B9B9DBCF2C2ED90D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12D0FD-D566-428E-8E36-AE42359419DB}"/>
      </w:docPartPr>
      <w:docPartBody>
        <w:p w:rsidR="00000000" w:rsidRDefault="00017B18">
          <w:pPr>
            <w:pStyle w:val="980B8150FF0349B9B9DBCF2C2ED90DDF"/>
          </w:pPr>
          <w:r>
            <w:rPr>
              <w:rStyle w:val="a3"/>
            </w:rPr>
            <w:t>Название статьи</w:t>
          </w:r>
        </w:p>
      </w:docPartBody>
    </w:docPart>
    <w:docPart>
      <w:docPartPr>
        <w:name w:val="7FD9EB6D7AB24B588AD1A7A80FCC32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CD8FD-F1E1-4929-8F62-B5D37F2B9D6A}"/>
      </w:docPartPr>
      <w:docPartBody>
        <w:p w:rsidR="00000000" w:rsidRDefault="00017B18">
          <w:pPr>
            <w:pStyle w:val="7FD9EB6D7AB24B588AD1A7A80FCC3231"/>
          </w:pPr>
          <w:r>
            <w:rPr>
              <w:rStyle w:val="a3"/>
            </w:rPr>
            <w:t>Адрес сайта</w:t>
          </w:r>
        </w:p>
      </w:docPartBody>
    </w:docPart>
    <w:docPart>
      <w:docPartPr>
        <w:name w:val="B1F5D01E502042E09320BC21A5C34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E590D0-991A-4094-BDB9-596C86D062D8}"/>
      </w:docPartPr>
      <w:docPartBody>
        <w:p w:rsidR="00000000" w:rsidRDefault="00017B18">
          <w:pPr>
            <w:pStyle w:val="B1F5D01E502042E09320BC21A5C34438"/>
          </w:pPr>
          <w:r>
            <w:rPr>
              <w:rStyle w:val="a3"/>
            </w:rPr>
            <w:t>Число.Месяц.Год</w:t>
          </w:r>
        </w:p>
      </w:docPartBody>
    </w:docPart>
    <w:docPart>
      <w:docPartPr>
        <w:name w:val="45E681A1E280447CA549622A715C4F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6CF127-A8F4-4862-A2C4-9050BEE0824B}"/>
      </w:docPartPr>
      <w:docPartBody>
        <w:p w:rsidR="00000000" w:rsidRDefault="00017B18">
          <w:pPr>
            <w:pStyle w:val="45E681A1E280447CA549622A715C4F0A"/>
          </w:pPr>
          <w:r>
            <w:rPr>
              <w:rStyle w:val="a3"/>
            </w:rPr>
            <w:t>Название информационного источника</w:t>
          </w:r>
        </w:p>
      </w:docPartBody>
    </w:docPart>
    <w:docPart>
      <w:docPartPr>
        <w:name w:val="779D2CE5DE62415D80B1EE5AA2288D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3FD211-D07B-42B3-AE37-6E4D407E8C27}"/>
      </w:docPartPr>
      <w:docPartBody>
        <w:p w:rsidR="00000000" w:rsidRDefault="00017B18">
          <w:pPr>
            <w:pStyle w:val="779D2CE5DE62415D80B1EE5AA2288D94"/>
          </w:pPr>
          <w:r>
            <w:rPr>
              <w:rStyle w:val="a3"/>
            </w:rPr>
            <w:t>Название статьи</w:t>
          </w:r>
        </w:p>
      </w:docPartBody>
    </w:docPart>
    <w:docPart>
      <w:docPartPr>
        <w:name w:val="4AD09575394D430980A866776D0CF7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C654A9-A609-4E03-AC0D-F64C69D0C121}"/>
      </w:docPartPr>
      <w:docPartBody>
        <w:p w:rsidR="00000000" w:rsidRDefault="00017B18">
          <w:pPr>
            <w:pStyle w:val="4AD09575394D430980A866776D0CF75E"/>
          </w:pPr>
          <w:r>
            <w:rPr>
              <w:rStyle w:val="a3"/>
            </w:rPr>
            <w:t>Адрес сайта</w:t>
          </w:r>
        </w:p>
      </w:docPartBody>
    </w:docPart>
    <w:docPart>
      <w:docPartPr>
        <w:name w:val="126CED4EA065433FBD493DED2F9A22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8C65AE-6D38-4940-9257-F4EB5DED762A}"/>
      </w:docPartPr>
      <w:docPartBody>
        <w:p w:rsidR="00000000" w:rsidRDefault="00017B18">
          <w:pPr>
            <w:pStyle w:val="126CED4EA065433FBD493DED2F9A2222"/>
          </w:pPr>
          <w:r>
            <w:rPr>
              <w:rStyle w:val="a3"/>
            </w:rPr>
            <w:t>Число.Месяц.Год</w:t>
          </w:r>
        </w:p>
      </w:docPartBody>
    </w:docPart>
    <w:docPart>
      <w:docPartPr>
        <w:name w:val="91DBFF2DA2F946A89BC983C1EFBA9B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3DC87C-CE72-42A1-8EDB-2EE4E788F719}"/>
      </w:docPartPr>
      <w:docPartBody>
        <w:p w:rsidR="00000000" w:rsidRDefault="00017B18">
          <w:pPr>
            <w:pStyle w:val="91DBFF2DA2F946A89BC983C1EFBA9B6F"/>
          </w:pPr>
          <w:r>
            <w:rPr>
              <w:rStyle w:val="a3"/>
            </w:rPr>
            <w:t>Название информационного источника</w:t>
          </w:r>
        </w:p>
      </w:docPartBody>
    </w:docPart>
    <w:docPart>
      <w:docPartPr>
        <w:name w:val="99C07852E67B4675BFFF7D4D35E58A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24E3C7-7CDC-436B-B425-838DF8ACD901}"/>
      </w:docPartPr>
      <w:docPartBody>
        <w:p w:rsidR="00000000" w:rsidRDefault="00017B18">
          <w:pPr>
            <w:pStyle w:val="99C07852E67B4675BFFF7D4D35E58A02"/>
          </w:pPr>
          <w:r>
            <w:rPr>
              <w:rStyle w:val="a3"/>
            </w:rPr>
            <w:t>Название статьи</w:t>
          </w:r>
        </w:p>
      </w:docPartBody>
    </w:docPart>
    <w:docPart>
      <w:docPartPr>
        <w:name w:val="15085EFB39084C3CA5C63A161648DE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5C1BD5-A566-4F38-82C9-248824F081D0}"/>
      </w:docPartPr>
      <w:docPartBody>
        <w:p w:rsidR="00000000" w:rsidRDefault="00017B18">
          <w:pPr>
            <w:pStyle w:val="15085EFB39084C3CA5C63A161648DE90"/>
          </w:pPr>
          <w:r>
            <w:rPr>
              <w:rStyle w:val="a3"/>
            </w:rPr>
            <w:t>Адрес сайта</w:t>
          </w:r>
        </w:p>
      </w:docPartBody>
    </w:docPart>
    <w:docPart>
      <w:docPartPr>
        <w:name w:val="19556462990C4A22B8F1D4BE444480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C82753-3184-40DE-96B2-D9B355493639}"/>
      </w:docPartPr>
      <w:docPartBody>
        <w:p w:rsidR="00000000" w:rsidRDefault="00017B18">
          <w:pPr>
            <w:pStyle w:val="19556462990C4A22B8F1D4BE44448077"/>
          </w:pPr>
          <w:r>
            <w:rPr>
              <w:rStyle w:val="a3"/>
            </w:rPr>
            <w:t>Число.Месяц.Год</w:t>
          </w:r>
        </w:p>
      </w:docPartBody>
    </w:docPart>
    <w:docPart>
      <w:docPartPr>
        <w:name w:val="5E61261C1FEE4B1AAA89DE098047B8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3292EE-50AB-4403-BFD6-D96E21FB286A}"/>
      </w:docPartPr>
      <w:docPartBody>
        <w:p w:rsidR="00000000" w:rsidRDefault="00017B18">
          <w:pPr>
            <w:pStyle w:val="5E61261C1FEE4B1AAA89DE098047B8B3"/>
          </w:pPr>
          <w:r>
            <w:rPr>
              <w:rStyle w:val="a3"/>
            </w:rPr>
            <w:t>Название информационного источника</w:t>
          </w:r>
        </w:p>
      </w:docPartBody>
    </w:docPart>
    <w:docPart>
      <w:docPartPr>
        <w:name w:val="C240CAB50C7A4D27867F040D7C6E83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9866AA-27A1-4576-99BE-C9D7044B6C00}"/>
      </w:docPartPr>
      <w:docPartBody>
        <w:p w:rsidR="00000000" w:rsidRDefault="00017B18">
          <w:pPr>
            <w:pStyle w:val="C240CAB50C7A4D27867F040D7C6E8351"/>
          </w:pPr>
          <w:r>
            <w:rPr>
              <w:rStyle w:val="a3"/>
            </w:rPr>
            <w:t>Название статьи</w:t>
          </w:r>
        </w:p>
      </w:docPartBody>
    </w:docPart>
    <w:docPart>
      <w:docPartPr>
        <w:name w:val="60566B81DBC341638461DC397C79BE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905728-7F72-49FE-9839-A10E418786FC}"/>
      </w:docPartPr>
      <w:docPartBody>
        <w:p w:rsidR="00000000" w:rsidRDefault="00017B18">
          <w:pPr>
            <w:pStyle w:val="60566B81DBC341638461DC397C79BE0C"/>
          </w:pPr>
          <w:r>
            <w:rPr>
              <w:rStyle w:val="a3"/>
            </w:rPr>
            <w:t>Адрес сайта</w:t>
          </w:r>
        </w:p>
      </w:docPartBody>
    </w:docPart>
    <w:docPart>
      <w:docPartPr>
        <w:name w:val="EE9BFF515AB94F36931C298CE8A116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4CEDF8-C132-4AFA-AE63-E0F296EE9669}"/>
      </w:docPartPr>
      <w:docPartBody>
        <w:p w:rsidR="00000000" w:rsidRDefault="00017B18">
          <w:pPr>
            <w:pStyle w:val="EE9BFF515AB94F36931C298CE8A11673"/>
          </w:pPr>
          <w:r>
            <w:rPr>
              <w:rStyle w:val="a3"/>
            </w:rPr>
            <w:t>Число.Месяц.Год</w:t>
          </w:r>
        </w:p>
      </w:docPartBody>
    </w:docPart>
    <w:docPart>
      <w:docPartPr>
        <w:name w:val="ED670C6336E342D58E218CF2369111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2B07CA-B7B6-4A99-BEFF-ED23881A6BED}"/>
      </w:docPartPr>
      <w:docPartBody>
        <w:p w:rsidR="00000000" w:rsidRDefault="00017B18">
          <w:pPr>
            <w:pStyle w:val="ED670C6336E342D58E218CF2369111D1"/>
          </w:pPr>
          <w:r>
            <w:rPr>
              <w:rStyle w:val="a3"/>
            </w:rPr>
            <w:t>Название информационного источника</w:t>
          </w:r>
        </w:p>
      </w:docPartBody>
    </w:docPart>
    <w:docPart>
      <w:docPartPr>
        <w:name w:val="476E24D70C82428DB52ABCB10DB19C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D3D39F-5D16-4F0A-8FCA-067548A930A9}"/>
      </w:docPartPr>
      <w:docPartBody>
        <w:p w:rsidR="00000000" w:rsidRDefault="00017B18">
          <w:pPr>
            <w:pStyle w:val="476E24D70C82428DB52ABCB10DB19C93"/>
          </w:pPr>
          <w:r>
            <w:rPr>
              <w:rStyle w:val="a3"/>
            </w:rPr>
            <w:t>Название статьи</w:t>
          </w:r>
        </w:p>
      </w:docPartBody>
    </w:docPart>
    <w:docPart>
      <w:docPartPr>
        <w:name w:val="7E572F656F674804894E9431CA44F0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453EA9-914B-475A-BC9E-AAECC3145706}"/>
      </w:docPartPr>
      <w:docPartBody>
        <w:p w:rsidR="00000000" w:rsidRDefault="00017B18">
          <w:pPr>
            <w:pStyle w:val="7E572F656F674804894E9431CA44F056"/>
          </w:pPr>
          <w:r>
            <w:rPr>
              <w:rStyle w:val="a3"/>
            </w:rPr>
            <w:t>Адрес сайта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BB405EFD05D742989987113918E7BB56">
    <w:name w:val="BB405EFD05D742989987113918E7BB56"/>
  </w:style>
  <w:style w:type="paragraph" w:customStyle="1" w:styleId="F23B05642DC8427FAC27A931F4F34E9F">
    <w:name w:val="F23B05642DC8427FAC27A931F4F34E9F"/>
  </w:style>
  <w:style w:type="paragraph" w:customStyle="1" w:styleId="5452DF84B69F4CC798DCE8FEE46CF640">
    <w:name w:val="5452DF84B69F4CC798DCE8FEE46CF640"/>
  </w:style>
  <w:style w:type="paragraph" w:customStyle="1" w:styleId="4BD40A2B9C5847FCB7BBAD183044AFE0">
    <w:name w:val="4BD40A2B9C5847FCB7BBAD183044AFE0"/>
  </w:style>
  <w:style w:type="paragraph" w:customStyle="1" w:styleId="43FB27E65B76408B921EBCBBFAA953C8">
    <w:name w:val="43FB27E65B76408B921EBCBBFAA953C8"/>
  </w:style>
  <w:style w:type="paragraph" w:customStyle="1" w:styleId="12CD0F5D108748E2BBFDD4DA2E6FB580">
    <w:name w:val="12CD0F5D108748E2BBFDD4DA2E6FB580"/>
  </w:style>
  <w:style w:type="paragraph" w:customStyle="1" w:styleId="706CE6572D4344C180CA080671A5178D">
    <w:name w:val="706CE6572D4344C180CA080671A5178D"/>
  </w:style>
  <w:style w:type="paragraph" w:customStyle="1" w:styleId="085CBDD279274FC09FD7D3C20C867461">
    <w:name w:val="085CBDD279274FC09FD7D3C20C867461"/>
  </w:style>
  <w:style w:type="paragraph" w:customStyle="1" w:styleId="FC1EC75E87364AC49346EBAF0F50C1F9">
    <w:name w:val="FC1EC75E87364AC49346EBAF0F50C1F9"/>
  </w:style>
  <w:style w:type="paragraph" w:customStyle="1" w:styleId="BA5305386E4F47E1A3B2A7B1D6F9BC6A">
    <w:name w:val="BA5305386E4F47E1A3B2A7B1D6F9BC6A"/>
  </w:style>
  <w:style w:type="paragraph" w:customStyle="1" w:styleId="C6E24486488C4607B460EABC77E7031C">
    <w:name w:val="C6E24486488C4607B460EABC77E7031C"/>
  </w:style>
  <w:style w:type="paragraph" w:customStyle="1" w:styleId="980B8150FF0349B9B9DBCF2C2ED90DDF">
    <w:name w:val="980B8150FF0349B9B9DBCF2C2ED90DDF"/>
  </w:style>
  <w:style w:type="paragraph" w:customStyle="1" w:styleId="7FD9EB6D7AB24B588AD1A7A80FCC3231">
    <w:name w:val="7FD9EB6D7AB24B588AD1A7A80FCC3231"/>
  </w:style>
  <w:style w:type="paragraph" w:customStyle="1" w:styleId="B1F5D01E502042E09320BC21A5C34438">
    <w:name w:val="B1F5D01E502042E09320BC21A5C34438"/>
  </w:style>
  <w:style w:type="paragraph" w:customStyle="1" w:styleId="45E681A1E280447CA549622A715C4F0A">
    <w:name w:val="45E681A1E280447CA549622A715C4F0A"/>
  </w:style>
  <w:style w:type="paragraph" w:customStyle="1" w:styleId="779D2CE5DE62415D80B1EE5AA2288D94">
    <w:name w:val="779D2CE5DE62415D80B1EE5AA2288D94"/>
  </w:style>
  <w:style w:type="paragraph" w:customStyle="1" w:styleId="4AD09575394D430980A866776D0CF75E">
    <w:name w:val="4AD09575394D430980A866776D0CF75E"/>
  </w:style>
  <w:style w:type="paragraph" w:customStyle="1" w:styleId="126CED4EA065433FBD493DED2F9A2222">
    <w:name w:val="126CED4EA065433FBD493DED2F9A2222"/>
  </w:style>
  <w:style w:type="paragraph" w:customStyle="1" w:styleId="91DBFF2DA2F946A89BC983C1EFBA9B6F">
    <w:name w:val="91DBFF2DA2F946A89BC983C1EFBA9B6F"/>
  </w:style>
  <w:style w:type="paragraph" w:customStyle="1" w:styleId="99C07852E67B4675BFFF7D4D35E58A02">
    <w:name w:val="99C07852E67B4675BFFF7D4D35E58A02"/>
  </w:style>
  <w:style w:type="paragraph" w:customStyle="1" w:styleId="15085EFB39084C3CA5C63A161648DE90">
    <w:name w:val="15085EFB39084C3CA5C63A161648DE90"/>
  </w:style>
  <w:style w:type="paragraph" w:customStyle="1" w:styleId="19556462990C4A22B8F1D4BE44448077">
    <w:name w:val="19556462990C4A22B8F1D4BE44448077"/>
  </w:style>
  <w:style w:type="paragraph" w:customStyle="1" w:styleId="5E61261C1FEE4B1AAA89DE098047B8B3">
    <w:name w:val="5E61261C1FEE4B1AAA89DE098047B8B3"/>
  </w:style>
  <w:style w:type="paragraph" w:customStyle="1" w:styleId="C240CAB50C7A4D27867F040D7C6E8351">
    <w:name w:val="C240CAB50C7A4D27867F040D7C6E8351"/>
  </w:style>
  <w:style w:type="paragraph" w:customStyle="1" w:styleId="60566B81DBC341638461DC397C79BE0C">
    <w:name w:val="60566B81DBC341638461DC397C79BE0C"/>
  </w:style>
  <w:style w:type="paragraph" w:customStyle="1" w:styleId="EE9BFF515AB94F36931C298CE8A11673">
    <w:name w:val="EE9BFF515AB94F36931C298CE8A11673"/>
  </w:style>
  <w:style w:type="paragraph" w:customStyle="1" w:styleId="ED670C6336E342D58E218CF2369111D1">
    <w:name w:val="ED670C6336E342D58E218CF2369111D1"/>
  </w:style>
  <w:style w:type="paragraph" w:customStyle="1" w:styleId="476E24D70C82428DB52ABCB10DB19C93">
    <w:name w:val="476E24D70C82428DB52ABCB10DB19C93"/>
  </w:style>
  <w:style w:type="paragraph" w:customStyle="1" w:styleId="7E572F656F674804894E9431CA44F056">
    <w:name w:val="7E572F656F674804894E9431CA44F056"/>
  </w:style>
  <w:style w:type="paragraph" w:customStyle="1" w:styleId="254EC942A3874631BE462AA7072F42E4">
    <w:name w:val="254EC942A3874631BE462AA7072F42E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9069C-1F0C-4FD8-B0A9-699A25E20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1Оформление научной (исследовательской,проектной работы) (эл. версия)</Template>
  <TotalTime>1</TotalTime>
  <Pages>8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кабинет</dc:creator>
  <cp:lastModifiedBy>1 кабинет</cp:lastModifiedBy>
  <cp:revision>1</cp:revision>
  <dcterms:created xsi:type="dcterms:W3CDTF">2021-05-24T09:07:00Z</dcterms:created>
  <dcterms:modified xsi:type="dcterms:W3CDTF">2021-05-24T09:08:00Z</dcterms:modified>
</cp:coreProperties>
</file>