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AF" w:rsidRPr="006C1481" w:rsidRDefault="004F29AF" w:rsidP="004F29AF">
      <w:pPr>
        <w:jc w:val="center"/>
        <w:rPr>
          <w:b/>
          <w:sz w:val="28"/>
          <w:szCs w:val="28"/>
        </w:rPr>
      </w:pPr>
      <w:r w:rsidRPr="006C1481">
        <w:rPr>
          <w:b/>
          <w:sz w:val="28"/>
          <w:szCs w:val="28"/>
        </w:rPr>
        <w:t>Частное общеобразовательное учреждение «Школа-интернат №22 среднего общего образования открытого акционерного общества  «Российские железные дороги»</w:t>
      </w:r>
    </w:p>
    <w:tbl>
      <w:tblPr>
        <w:tblpPr w:leftFromText="180" w:rightFromText="180" w:vertAnchor="text" w:horzAnchor="margin" w:tblpY="153"/>
        <w:tblW w:w="10189" w:type="dxa"/>
        <w:tblLook w:val="01E0"/>
      </w:tblPr>
      <w:tblGrid>
        <w:gridCol w:w="3361"/>
        <w:gridCol w:w="3482"/>
        <w:gridCol w:w="3346"/>
      </w:tblGrid>
      <w:tr w:rsidR="004F29AF" w:rsidRPr="006C1481" w:rsidTr="00680D74">
        <w:trPr>
          <w:trHeight w:val="1841"/>
        </w:trPr>
        <w:tc>
          <w:tcPr>
            <w:tcW w:w="3361" w:type="dxa"/>
          </w:tcPr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C1481">
              <w:rPr>
                <w:bCs/>
                <w:sz w:val="20"/>
                <w:szCs w:val="20"/>
              </w:rPr>
              <w:t>«Согласовано»</w:t>
            </w:r>
          </w:p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C1481">
              <w:rPr>
                <w:bCs/>
                <w:sz w:val="20"/>
                <w:szCs w:val="20"/>
              </w:rPr>
              <w:t xml:space="preserve">Руководитель МО учителей </w:t>
            </w:r>
          </w:p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C1481">
              <w:rPr>
                <w:bCs/>
                <w:sz w:val="20"/>
                <w:szCs w:val="20"/>
              </w:rPr>
              <w:t>___________.</w:t>
            </w:r>
          </w:p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C1481">
              <w:rPr>
                <w:bCs/>
                <w:sz w:val="20"/>
                <w:szCs w:val="20"/>
              </w:rPr>
              <w:t xml:space="preserve">Протокол № ___ </w:t>
            </w:r>
            <w:proofErr w:type="gramStart"/>
            <w:r w:rsidRPr="006C1481">
              <w:rPr>
                <w:bCs/>
                <w:sz w:val="20"/>
                <w:szCs w:val="20"/>
              </w:rPr>
              <w:t>от</w:t>
            </w:r>
            <w:proofErr w:type="gramEnd"/>
          </w:p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4F29AF" w:rsidRPr="006C1481" w:rsidRDefault="0036339C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«____»______________2020</w:t>
            </w:r>
            <w:r w:rsidR="004F29AF" w:rsidRPr="006C1481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482" w:type="dxa"/>
          </w:tcPr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C1481">
              <w:rPr>
                <w:bCs/>
                <w:sz w:val="20"/>
                <w:szCs w:val="20"/>
              </w:rPr>
              <w:t>«Согласовано»</w:t>
            </w:r>
          </w:p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C1481">
              <w:rPr>
                <w:bCs/>
                <w:sz w:val="20"/>
                <w:szCs w:val="20"/>
              </w:rPr>
              <w:t xml:space="preserve">Заместитель директора по УМР </w:t>
            </w:r>
          </w:p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C1481">
              <w:rPr>
                <w:bCs/>
                <w:sz w:val="20"/>
                <w:szCs w:val="20"/>
              </w:rPr>
              <w:t>___________Петров И. П.</w:t>
            </w:r>
          </w:p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4F29AF" w:rsidRPr="006C1481" w:rsidRDefault="0036339C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«____»________________2020</w:t>
            </w:r>
            <w:r w:rsidR="004F29AF" w:rsidRPr="006C1481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346" w:type="dxa"/>
          </w:tcPr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C1481">
              <w:rPr>
                <w:bCs/>
                <w:sz w:val="20"/>
                <w:szCs w:val="20"/>
              </w:rPr>
              <w:t>«Утверждаю»</w:t>
            </w:r>
          </w:p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C1481">
              <w:rPr>
                <w:bCs/>
                <w:sz w:val="20"/>
                <w:szCs w:val="20"/>
              </w:rPr>
              <w:t>Директор  ______Заиграева Н. В.</w:t>
            </w:r>
          </w:p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4F29AF" w:rsidRPr="006C1481" w:rsidRDefault="0036339C" w:rsidP="00680D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«___»_________________2020</w:t>
            </w:r>
            <w:r w:rsidR="004F29AF" w:rsidRPr="006C1481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4F29AF" w:rsidRPr="006C1481" w:rsidTr="00680D74">
        <w:trPr>
          <w:trHeight w:val="225"/>
        </w:trPr>
        <w:tc>
          <w:tcPr>
            <w:tcW w:w="3361" w:type="dxa"/>
          </w:tcPr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</w:tcPr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</w:tcPr>
          <w:p w:rsidR="004F29AF" w:rsidRPr="006C1481" w:rsidRDefault="004F29AF" w:rsidP="00680D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F29AF" w:rsidRPr="006C1481" w:rsidRDefault="004F29AF" w:rsidP="004F29AF">
      <w:pPr>
        <w:rPr>
          <w:sz w:val="28"/>
          <w:szCs w:val="28"/>
        </w:rPr>
      </w:pPr>
    </w:p>
    <w:p w:rsidR="004F29AF" w:rsidRPr="006C1481" w:rsidRDefault="004F29AF" w:rsidP="004F29AF">
      <w:pPr>
        <w:rPr>
          <w:sz w:val="28"/>
          <w:szCs w:val="28"/>
        </w:rPr>
      </w:pPr>
    </w:p>
    <w:p w:rsidR="004F29AF" w:rsidRPr="006C1481" w:rsidRDefault="004F29AF" w:rsidP="004F29AF">
      <w:pPr>
        <w:spacing w:line="360" w:lineRule="auto"/>
        <w:jc w:val="center"/>
        <w:rPr>
          <w:b/>
          <w:sz w:val="28"/>
          <w:szCs w:val="28"/>
        </w:rPr>
      </w:pPr>
      <w:r w:rsidRPr="006C1481">
        <w:rPr>
          <w:b/>
          <w:sz w:val="28"/>
          <w:szCs w:val="28"/>
        </w:rPr>
        <w:t xml:space="preserve">РАБОЧАЯ ПРОГРАММА </w:t>
      </w:r>
    </w:p>
    <w:p w:rsidR="004F29AF" w:rsidRPr="006C1481" w:rsidRDefault="00830C9E" w:rsidP="004F29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F29AF" w:rsidRPr="006C1481">
        <w:rPr>
          <w:b/>
          <w:sz w:val="28"/>
          <w:szCs w:val="28"/>
        </w:rPr>
        <w:t>о учебному предмету</w:t>
      </w:r>
    </w:p>
    <w:p w:rsidR="004F29AF" w:rsidRPr="006C1481" w:rsidRDefault="001B6D2A" w:rsidP="004F29A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6C1481">
        <w:rPr>
          <w:b/>
          <w:sz w:val="36"/>
          <w:szCs w:val="36"/>
          <w:u w:val="single"/>
        </w:rPr>
        <w:t>«</w:t>
      </w:r>
      <w:sdt>
        <w:sdtPr>
          <w:rPr>
            <w:rStyle w:val="18"/>
          </w:rPr>
          <w:id w:val="-1588685407"/>
          <w:placeholder>
            <w:docPart w:val="77FEB09E884F49C8AD9B2CF54C996A2F"/>
          </w:placeholder>
          <w:showingPlcHdr/>
        </w:sdtPr>
        <w:sdtEndPr>
          <w:rPr>
            <w:rStyle w:val="a0"/>
            <w:b w:val="0"/>
            <w:sz w:val="24"/>
            <w:szCs w:val="36"/>
            <w:u w:val="none"/>
          </w:rPr>
        </w:sdtEndPr>
        <w:sdtContent>
          <w:r w:rsidR="00F421C7">
            <w:rPr>
              <w:rStyle w:val="ae"/>
            </w:rPr>
            <w:t>Название предмета</w:t>
          </w:r>
        </w:sdtContent>
      </w:sdt>
      <w:r w:rsidRPr="006C1481">
        <w:rPr>
          <w:b/>
          <w:sz w:val="36"/>
          <w:szCs w:val="36"/>
          <w:u w:val="single"/>
        </w:rPr>
        <w:t>»</w:t>
      </w:r>
    </w:p>
    <w:sdt>
      <w:sdtPr>
        <w:rPr>
          <w:rStyle w:val="13"/>
        </w:rPr>
        <w:id w:val="-940995368"/>
        <w:placeholder>
          <w:docPart w:val="9120D06345374D9B96841887735A88D8"/>
        </w:placeholder>
        <w:showingPlcHdr/>
      </w:sdtPr>
      <w:sdtContent>
        <w:p w:rsidR="004F29AF" w:rsidRPr="006C1481" w:rsidRDefault="00F421C7" w:rsidP="00DC1544">
          <w:pPr>
            <w:spacing w:line="360" w:lineRule="auto"/>
            <w:jc w:val="center"/>
            <w:rPr>
              <w:b/>
              <w:sz w:val="28"/>
              <w:szCs w:val="28"/>
              <w:u w:val="single"/>
            </w:rPr>
          </w:pPr>
          <w:r>
            <w:rPr>
              <w:rStyle w:val="ae"/>
            </w:rPr>
            <w:t>Номер класса</w:t>
          </w:r>
        </w:p>
      </w:sdtContent>
    </w:sdt>
    <w:p w:rsidR="004F29AF" w:rsidRPr="006C1481" w:rsidRDefault="004F29AF" w:rsidP="004F29AF">
      <w:pPr>
        <w:jc w:val="center"/>
        <w:rPr>
          <w:sz w:val="28"/>
          <w:szCs w:val="28"/>
          <w:u w:val="single"/>
        </w:rPr>
      </w:pPr>
      <w:r w:rsidRPr="006C1481">
        <w:rPr>
          <w:sz w:val="28"/>
          <w:szCs w:val="28"/>
          <w:u w:val="single"/>
        </w:rPr>
        <w:t>класс</w:t>
      </w:r>
    </w:p>
    <w:p w:rsidR="004F29AF" w:rsidRPr="006C1481" w:rsidRDefault="004F29AF" w:rsidP="004F29AF">
      <w:pPr>
        <w:jc w:val="center"/>
        <w:rPr>
          <w:sz w:val="28"/>
          <w:szCs w:val="28"/>
        </w:rPr>
      </w:pPr>
    </w:p>
    <w:p w:rsidR="004F29AF" w:rsidRPr="006C1481" w:rsidRDefault="004F29AF" w:rsidP="004F29AF">
      <w:pPr>
        <w:rPr>
          <w:sz w:val="28"/>
          <w:szCs w:val="28"/>
        </w:rPr>
      </w:pPr>
    </w:p>
    <w:sdt>
      <w:sdtPr>
        <w:rPr>
          <w:rStyle w:val="13"/>
        </w:rPr>
        <w:id w:val="1206605886"/>
        <w:placeholder>
          <w:docPart w:val="A32495E4387849D0AB388C2EA8AEAADB"/>
        </w:placeholder>
        <w:showingPlcHdr/>
      </w:sdtPr>
      <w:sdtContent>
        <w:p w:rsidR="004F29AF" w:rsidRPr="006C1481" w:rsidRDefault="0056456C" w:rsidP="004F29AF">
          <w:pPr>
            <w:jc w:val="center"/>
            <w:rPr>
              <w:b/>
              <w:sz w:val="28"/>
              <w:szCs w:val="28"/>
              <w:u w:val="single"/>
            </w:rPr>
          </w:pPr>
          <w:r>
            <w:rPr>
              <w:rStyle w:val="ae"/>
            </w:rPr>
            <w:t>Уровень</w:t>
          </w:r>
        </w:p>
      </w:sdtContent>
    </w:sdt>
    <w:p w:rsidR="004F29AF" w:rsidRPr="006C1481" w:rsidRDefault="004F29AF" w:rsidP="004F29AF">
      <w:pPr>
        <w:jc w:val="center"/>
        <w:rPr>
          <w:sz w:val="28"/>
          <w:szCs w:val="28"/>
        </w:rPr>
      </w:pPr>
      <w:r w:rsidRPr="006C1481">
        <w:rPr>
          <w:sz w:val="28"/>
          <w:szCs w:val="28"/>
        </w:rPr>
        <w:t>уровень</w:t>
      </w:r>
    </w:p>
    <w:p w:rsidR="004F29AF" w:rsidRPr="006C1481" w:rsidRDefault="004F29AF" w:rsidP="004F29AF">
      <w:pPr>
        <w:jc w:val="center"/>
        <w:rPr>
          <w:sz w:val="28"/>
          <w:szCs w:val="28"/>
        </w:rPr>
      </w:pPr>
    </w:p>
    <w:p w:rsidR="004F29AF" w:rsidRPr="006C1481" w:rsidRDefault="004F29AF" w:rsidP="004F29AF">
      <w:pPr>
        <w:jc w:val="center"/>
        <w:rPr>
          <w:sz w:val="28"/>
          <w:szCs w:val="28"/>
        </w:rPr>
      </w:pPr>
    </w:p>
    <w:p w:rsidR="00532F25" w:rsidRDefault="004F29AF" w:rsidP="00532F25">
      <w:pPr>
        <w:ind w:left="6120"/>
        <w:jc w:val="right"/>
        <w:rPr>
          <w:sz w:val="28"/>
          <w:szCs w:val="28"/>
        </w:rPr>
      </w:pPr>
      <w:r w:rsidRPr="006C1481">
        <w:rPr>
          <w:sz w:val="28"/>
          <w:szCs w:val="28"/>
        </w:rPr>
        <w:t xml:space="preserve">    Составитель: </w:t>
      </w:r>
    </w:p>
    <w:p w:rsidR="00532F25" w:rsidRPr="006C1481" w:rsidRDefault="00040850" w:rsidP="00532F25">
      <w:pPr>
        <w:ind w:left="6120"/>
        <w:jc w:val="right"/>
        <w:rPr>
          <w:sz w:val="28"/>
          <w:szCs w:val="28"/>
        </w:rPr>
      </w:pPr>
      <w:sdt>
        <w:sdtPr>
          <w:rPr>
            <w:rStyle w:val="140"/>
          </w:rPr>
          <w:id w:val="1843669412"/>
          <w:placeholder>
            <w:docPart w:val="1AE684A438C84449B677F368CEA151BC"/>
          </w:placeholder>
          <w:showingPlcHdr/>
        </w:sdtPr>
        <w:sdtEndPr>
          <w:rPr>
            <w:rStyle w:val="a0"/>
            <w:sz w:val="24"/>
            <w:szCs w:val="28"/>
            <w:u w:val="none"/>
          </w:rPr>
        </w:sdtEndPr>
        <w:sdtContent>
          <w:r w:rsidR="0056456C">
            <w:rPr>
              <w:rStyle w:val="ae"/>
            </w:rPr>
            <w:t xml:space="preserve">Ф.И.О. </w:t>
          </w:r>
          <w:r w:rsidR="005B6131">
            <w:rPr>
              <w:rStyle w:val="ae"/>
            </w:rPr>
            <w:t>учителя</w:t>
          </w:r>
        </w:sdtContent>
      </w:sdt>
      <w:r w:rsidR="00532F25" w:rsidRPr="006C1481">
        <w:rPr>
          <w:sz w:val="28"/>
          <w:szCs w:val="28"/>
          <w:u w:val="single"/>
        </w:rPr>
        <w:t xml:space="preserve">, </w:t>
      </w:r>
    </w:p>
    <w:p w:rsidR="00532F25" w:rsidRPr="006C1481" w:rsidRDefault="00532F25" w:rsidP="00532F25">
      <w:pPr>
        <w:jc w:val="right"/>
      </w:pPr>
      <w:r w:rsidRPr="006C1481">
        <w:t xml:space="preserve">                                                                                                   Ф.И.О.</w:t>
      </w:r>
    </w:p>
    <w:p w:rsidR="00532F25" w:rsidRPr="006C1481" w:rsidRDefault="00532F25" w:rsidP="00532F25">
      <w:pPr>
        <w:jc w:val="right"/>
        <w:rPr>
          <w:sz w:val="28"/>
          <w:szCs w:val="28"/>
          <w:u w:val="single"/>
        </w:rPr>
      </w:pPr>
      <w:r w:rsidRPr="006C1481">
        <w:rPr>
          <w:sz w:val="28"/>
          <w:szCs w:val="28"/>
          <w:u w:val="single"/>
        </w:rPr>
        <w:t xml:space="preserve">учитель </w:t>
      </w:r>
      <w:sdt>
        <w:sdtPr>
          <w:rPr>
            <w:rStyle w:val="140"/>
          </w:rPr>
          <w:id w:val="-454642535"/>
          <w:placeholder>
            <w:docPart w:val="5368E296BF8144BB8D6C0E40D57E9261"/>
          </w:placeholder>
          <w:showingPlcHdr/>
        </w:sdtPr>
        <w:sdtContent>
          <w:r w:rsidR="005B6131">
            <w:rPr>
              <w:rStyle w:val="ae"/>
            </w:rPr>
            <w:t>Предмет</w:t>
          </w:r>
        </w:sdtContent>
      </w:sdt>
    </w:p>
    <w:p w:rsidR="00532F25" w:rsidRPr="006C1481" w:rsidRDefault="00532F25" w:rsidP="00532F25">
      <w:pPr>
        <w:jc w:val="right"/>
      </w:pPr>
      <w:r w:rsidRPr="006C1481">
        <w:t>предмет</w:t>
      </w:r>
    </w:p>
    <w:p w:rsidR="00532F25" w:rsidRPr="006C1481" w:rsidRDefault="00532F25" w:rsidP="00532F25">
      <w:pPr>
        <w:jc w:val="right"/>
        <w:rPr>
          <w:sz w:val="28"/>
          <w:szCs w:val="28"/>
          <w:u w:val="single"/>
        </w:rPr>
      </w:pPr>
      <w:r w:rsidRPr="006C1481">
        <w:rPr>
          <w:sz w:val="28"/>
          <w:szCs w:val="28"/>
        </w:rPr>
        <w:t xml:space="preserve">                                                                                                     </w:t>
      </w:r>
      <w:sdt>
        <w:sdtPr>
          <w:rPr>
            <w:rStyle w:val="140"/>
          </w:rPr>
          <w:id w:val="-882629739"/>
          <w:placeholder>
            <w:docPart w:val="AA50DAF5C2D240F082AC73F85EBFA87F"/>
          </w:placeholder>
          <w:showingPlcHdr/>
        </w:sdtPr>
        <w:sdtContent>
          <w:r w:rsidR="00BA0018">
            <w:rPr>
              <w:rStyle w:val="ae"/>
            </w:rPr>
            <w:t>Категория</w:t>
          </w:r>
        </w:sdtContent>
      </w:sdt>
    </w:p>
    <w:p w:rsidR="004F29AF" w:rsidRDefault="00532F25" w:rsidP="004F29AF">
      <w:pPr>
        <w:jc w:val="right"/>
        <w:rPr>
          <w:sz w:val="28"/>
          <w:szCs w:val="28"/>
        </w:rPr>
      </w:pPr>
      <w:r w:rsidRPr="006C1481">
        <w:t>категория</w:t>
      </w:r>
      <w:r w:rsidR="004F29AF" w:rsidRPr="006C14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43C2D" w:rsidRDefault="00243C2D" w:rsidP="004F29AF">
      <w:pPr>
        <w:jc w:val="right"/>
        <w:rPr>
          <w:sz w:val="28"/>
          <w:szCs w:val="28"/>
        </w:rPr>
      </w:pPr>
    </w:p>
    <w:p w:rsidR="00243C2D" w:rsidRDefault="00243C2D" w:rsidP="004F29AF">
      <w:pPr>
        <w:jc w:val="right"/>
        <w:rPr>
          <w:sz w:val="28"/>
          <w:szCs w:val="28"/>
        </w:rPr>
      </w:pPr>
    </w:p>
    <w:p w:rsidR="00243C2D" w:rsidRDefault="00243C2D" w:rsidP="004F29AF">
      <w:pPr>
        <w:jc w:val="right"/>
        <w:rPr>
          <w:sz w:val="28"/>
          <w:szCs w:val="28"/>
        </w:rPr>
      </w:pPr>
    </w:p>
    <w:p w:rsidR="00243C2D" w:rsidRDefault="00243C2D" w:rsidP="004F29AF">
      <w:pPr>
        <w:jc w:val="right"/>
        <w:rPr>
          <w:sz w:val="28"/>
          <w:szCs w:val="28"/>
        </w:rPr>
      </w:pPr>
    </w:p>
    <w:p w:rsidR="00243C2D" w:rsidRPr="006C1481" w:rsidRDefault="00243C2D" w:rsidP="004F29AF">
      <w:pPr>
        <w:jc w:val="right"/>
      </w:pPr>
    </w:p>
    <w:p w:rsidR="004F29AF" w:rsidRPr="006C1481" w:rsidRDefault="004F29AF" w:rsidP="004F29AF">
      <w:pPr>
        <w:jc w:val="right"/>
        <w:rPr>
          <w:sz w:val="28"/>
          <w:szCs w:val="28"/>
        </w:rPr>
      </w:pPr>
    </w:p>
    <w:p w:rsidR="004F29AF" w:rsidRPr="006C1481" w:rsidRDefault="004F29AF" w:rsidP="004F29AF">
      <w:pPr>
        <w:rPr>
          <w:sz w:val="28"/>
          <w:szCs w:val="28"/>
        </w:rPr>
      </w:pPr>
    </w:p>
    <w:p w:rsidR="004F29AF" w:rsidRPr="006C1481" w:rsidRDefault="004F29AF" w:rsidP="004F29AF">
      <w:pPr>
        <w:rPr>
          <w:sz w:val="28"/>
          <w:szCs w:val="28"/>
        </w:rPr>
      </w:pPr>
    </w:p>
    <w:p w:rsidR="004F29AF" w:rsidRPr="006C1481" w:rsidRDefault="004F29AF" w:rsidP="004F29AF">
      <w:pPr>
        <w:rPr>
          <w:sz w:val="28"/>
          <w:szCs w:val="28"/>
        </w:rPr>
      </w:pPr>
      <w:r w:rsidRPr="006C1481">
        <w:rPr>
          <w:sz w:val="28"/>
          <w:szCs w:val="28"/>
        </w:rPr>
        <w:t xml:space="preserve">          </w:t>
      </w:r>
    </w:p>
    <w:p w:rsidR="004F29AF" w:rsidRDefault="004F29AF" w:rsidP="004F29AF">
      <w:pPr>
        <w:rPr>
          <w:sz w:val="28"/>
          <w:szCs w:val="28"/>
        </w:rPr>
      </w:pPr>
    </w:p>
    <w:p w:rsidR="00DC1544" w:rsidRDefault="00DC1544" w:rsidP="004F29AF">
      <w:pPr>
        <w:rPr>
          <w:sz w:val="28"/>
          <w:szCs w:val="28"/>
        </w:rPr>
      </w:pPr>
    </w:p>
    <w:p w:rsidR="00DC1544" w:rsidRDefault="00DC1544" w:rsidP="004F29AF">
      <w:pPr>
        <w:rPr>
          <w:sz w:val="28"/>
          <w:szCs w:val="28"/>
        </w:rPr>
      </w:pPr>
    </w:p>
    <w:p w:rsidR="004F29AF" w:rsidRPr="006C1481" w:rsidRDefault="004F29AF" w:rsidP="004F29AF">
      <w:pPr>
        <w:jc w:val="center"/>
        <w:rPr>
          <w:b/>
          <w:sz w:val="28"/>
          <w:szCs w:val="28"/>
        </w:rPr>
      </w:pPr>
      <w:r w:rsidRPr="006C1481">
        <w:rPr>
          <w:b/>
          <w:sz w:val="28"/>
          <w:szCs w:val="28"/>
        </w:rPr>
        <w:t>г. Улан-Удэ</w:t>
      </w:r>
    </w:p>
    <w:p w:rsidR="00D16FAA" w:rsidRDefault="004F29AF" w:rsidP="00795DDB">
      <w:pPr>
        <w:jc w:val="center"/>
        <w:rPr>
          <w:rStyle w:val="FontStyle43"/>
          <w:b/>
          <w:sz w:val="28"/>
          <w:szCs w:val="28"/>
        </w:rPr>
      </w:pPr>
      <w:r w:rsidRPr="006C1481">
        <w:rPr>
          <w:b/>
          <w:sz w:val="28"/>
          <w:szCs w:val="28"/>
        </w:rPr>
        <w:t>20</w:t>
      </w:r>
      <w:sdt>
        <w:sdtPr>
          <w:rPr>
            <w:rStyle w:val="141"/>
          </w:rPr>
          <w:id w:val="-152685217"/>
          <w:placeholder>
            <w:docPart w:val="02564E7F65AB4072ACAA8A648DFE6247"/>
          </w:placeholder>
          <w:showingPlcHdr/>
        </w:sdtPr>
        <w:sdtEndPr>
          <w:rPr>
            <w:rStyle w:val="a0"/>
            <w:b w:val="0"/>
            <w:sz w:val="24"/>
            <w:szCs w:val="28"/>
          </w:rPr>
        </w:sdtEndPr>
        <w:sdtContent>
          <w:r w:rsidR="00BA0018">
            <w:rPr>
              <w:rStyle w:val="ae"/>
            </w:rPr>
            <w:t>Год</w:t>
          </w:r>
        </w:sdtContent>
      </w:sdt>
      <w:r w:rsidR="00BA0018">
        <w:rPr>
          <w:b/>
          <w:sz w:val="28"/>
          <w:szCs w:val="28"/>
        </w:rPr>
        <w:t xml:space="preserve"> – 20</w:t>
      </w:r>
      <w:r w:rsidR="00BA0018" w:rsidRPr="00BA0018">
        <w:rPr>
          <w:rStyle w:val="141"/>
        </w:rPr>
        <w:t xml:space="preserve"> </w:t>
      </w:r>
      <w:sdt>
        <w:sdtPr>
          <w:rPr>
            <w:rStyle w:val="141"/>
          </w:rPr>
          <w:id w:val="1083102849"/>
          <w:placeholder>
            <w:docPart w:val="499041071B6548EF85C190B11F0644BD"/>
          </w:placeholder>
          <w:showingPlcHdr/>
        </w:sdtPr>
        <w:sdtEndPr>
          <w:rPr>
            <w:rStyle w:val="a0"/>
            <w:b w:val="0"/>
            <w:sz w:val="24"/>
            <w:szCs w:val="28"/>
          </w:rPr>
        </w:sdtEndPr>
        <w:sdtContent>
          <w:r w:rsidR="00BA0018">
            <w:rPr>
              <w:rStyle w:val="ae"/>
            </w:rPr>
            <w:t>Год</w:t>
          </w:r>
        </w:sdtContent>
      </w:sdt>
      <w:r w:rsidRPr="006C1481">
        <w:rPr>
          <w:b/>
          <w:sz w:val="28"/>
          <w:szCs w:val="28"/>
        </w:rPr>
        <w:t xml:space="preserve"> учебный год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361664465"/>
        <w:docPartObj>
          <w:docPartGallery w:val="Table of Contents"/>
          <w:docPartUnique/>
        </w:docPartObj>
      </w:sdtPr>
      <w:sdtContent>
        <w:p w:rsidR="00D16FAA" w:rsidRPr="00795DDB" w:rsidRDefault="00D16FAA" w:rsidP="005A38B4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EC2709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795DDB" w:rsidRPr="00EC2709" w:rsidRDefault="00040850" w:rsidP="005A38B4">
          <w:pPr>
            <w:pStyle w:val="15"/>
            <w:tabs>
              <w:tab w:val="right" w:leader="dot" w:pos="9627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040850">
            <w:rPr>
              <w:sz w:val="28"/>
              <w:szCs w:val="28"/>
            </w:rPr>
            <w:fldChar w:fldCharType="begin"/>
          </w:r>
          <w:r w:rsidR="00D16FAA" w:rsidRPr="00795DDB">
            <w:rPr>
              <w:sz w:val="28"/>
              <w:szCs w:val="28"/>
            </w:rPr>
            <w:instrText xml:space="preserve"> TOC \o "1-3" \h \z \u </w:instrText>
          </w:r>
          <w:r w:rsidRPr="00040850">
            <w:rPr>
              <w:sz w:val="28"/>
              <w:szCs w:val="28"/>
            </w:rPr>
            <w:fldChar w:fldCharType="separate"/>
          </w:r>
          <w:hyperlink w:anchor="_Toc72685094" w:history="1">
            <w:r w:rsidR="00795DDB" w:rsidRPr="00EC2709">
              <w:rPr>
                <w:rStyle w:val="a3"/>
                <w:noProof/>
                <w:sz w:val="28"/>
                <w:szCs w:val="28"/>
              </w:rPr>
              <w:t>1. Пояснительная записка</w:t>
            </w:r>
            <w:r w:rsidR="00795DDB" w:rsidRPr="00EC2709">
              <w:rPr>
                <w:noProof/>
                <w:webHidden/>
                <w:sz w:val="28"/>
                <w:szCs w:val="28"/>
              </w:rPr>
              <w:tab/>
            </w:r>
            <w:r w:rsidRPr="00EC2709">
              <w:rPr>
                <w:noProof/>
                <w:webHidden/>
                <w:sz w:val="28"/>
                <w:szCs w:val="28"/>
              </w:rPr>
              <w:fldChar w:fldCharType="begin"/>
            </w:r>
            <w:r w:rsidR="00795DDB" w:rsidRPr="00EC2709">
              <w:rPr>
                <w:noProof/>
                <w:webHidden/>
                <w:sz w:val="28"/>
                <w:szCs w:val="28"/>
              </w:rPr>
              <w:instrText xml:space="preserve"> PAGEREF _Toc72685094 \h </w:instrText>
            </w:r>
            <w:r w:rsidRPr="00EC2709">
              <w:rPr>
                <w:noProof/>
                <w:webHidden/>
                <w:sz w:val="28"/>
                <w:szCs w:val="28"/>
              </w:rPr>
            </w:r>
            <w:r w:rsidRPr="00EC27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38B4">
              <w:rPr>
                <w:noProof/>
                <w:webHidden/>
                <w:sz w:val="28"/>
                <w:szCs w:val="28"/>
              </w:rPr>
              <w:t>3</w:t>
            </w:r>
            <w:r w:rsidRPr="00EC27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DDB" w:rsidRPr="00EC2709" w:rsidRDefault="00040850" w:rsidP="005A38B4">
          <w:pPr>
            <w:pStyle w:val="15"/>
            <w:tabs>
              <w:tab w:val="right" w:leader="dot" w:pos="9627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685095" w:history="1">
            <w:r w:rsidR="00795DDB" w:rsidRPr="00EC2709">
              <w:rPr>
                <w:rStyle w:val="a3"/>
                <w:noProof/>
                <w:sz w:val="28"/>
                <w:szCs w:val="28"/>
              </w:rPr>
              <w:t xml:space="preserve">2. Планируемые результаты изучения </w:t>
            </w:r>
            <w:r w:rsidR="00795DDB" w:rsidRPr="00EC2709">
              <w:rPr>
                <w:rStyle w:val="a3"/>
                <w:bCs/>
                <w:noProof/>
                <w:sz w:val="28"/>
                <w:szCs w:val="28"/>
              </w:rPr>
              <w:t xml:space="preserve">курса информатики в </w:t>
            </w:r>
            <w:r w:rsidR="00795DDB" w:rsidRPr="00EC2709">
              <w:rPr>
                <w:rStyle w:val="a3"/>
                <w:noProof/>
                <w:sz w:val="28"/>
                <w:szCs w:val="28"/>
              </w:rPr>
              <w:t>Номер класса</w:t>
            </w:r>
            <w:r w:rsidR="00795DDB" w:rsidRPr="00EC2709">
              <w:rPr>
                <w:rStyle w:val="a3"/>
                <w:bCs/>
                <w:noProof/>
                <w:sz w:val="28"/>
                <w:szCs w:val="28"/>
              </w:rPr>
              <w:t xml:space="preserve"> классе</w:t>
            </w:r>
            <w:r w:rsidR="00795DDB" w:rsidRPr="00EC2709">
              <w:rPr>
                <w:noProof/>
                <w:webHidden/>
                <w:sz w:val="28"/>
                <w:szCs w:val="28"/>
              </w:rPr>
              <w:tab/>
            </w:r>
            <w:r w:rsidRPr="00EC2709">
              <w:rPr>
                <w:noProof/>
                <w:webHidden/>
                <w:sz w:val="28"/>
                <w:szCs w:val="28"/>
              </w:rPr>
              <w:fldChar w:fldCharType="begin"/>
            </w:r>
            <w:r w:rsidR="00795DDB" w:rsidRPr="00EC2709">
              <w:rPr>
                <w:noProof/>
                <w:webHidden/>
                <w:sz w:val="28"/>
                <w:szCs w:val="28"/>
              </w:rPr>
              <w:instrText xml:space="preserve"> PAGEREF _Toc72685095 \h </w:instrText>
            </w:r>
            <w:r w:rsidRPr="00EC2709">
              <w:rPr>
                <w:noProof/>
                <w:webHidden/>
                <w:sz w:val="28"/>
                <w:szCs w:val="28"/>
              </w:rPr>
            </w:r>
            <w:r w:rsidRPr="00EC27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38B4">
              <w:rPr>
                <w:noProof/>
                <w:webHidden/>
                <w:sz w:val="28"/>
                <w:szCs w:val="28"/>
              </w:rPr>
              <w:t>4</w:t>
            </w:r>
            <w:r w:rsidRPr="00EC27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bookmarkStart w:id="0" w:name="_GoBack"/>
          <w:bookmarkEnd w:id="0"/>
        </w:p>
        <w:p w:rsidR="00795DDB" w:rsidRPr="00EC2709" w:rsidRDefault="00040850" w:rsidP="005A38B4">
          <w:pPr>
            <w:pStyle w:val="15"/>
            <w:tabs>
              <w:tab w:val="right" w:leader="dot" w:pos="9627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685096" w:history="1">
            <w:r w:rsidR="00795DDB" w:rsidRPr="00EC2709">
              <w:rPr>
                <w:rStyle w:val="a3"/>
                <w:noProof/>
                <w:sz w:val="28"/>
                <w:szCs w:val="28"/>
              </w:rPr>
              <w:t>3. Содержание учебного предмета</w:t>
            </w:r>
            <w:r w:rsidR="00795DDB" w:rsidRPr="00EC2709">
              <w:rPr>
                <w:noProof/>
                <w:webHidden/>
                <w:sz w:val="28"/>
                <w:szCs w:val="28"/>
              </w:rPr>
              <w:tab/>
            </w:r>
            <w:r w:rsidRPr="00EC2709">
              <w:rPr>
                <w:noProof/>
                <w:webHidden/>
                <w:sz w:val="28"/>
                <w:szCs w:val="28"/>
              </w:rPr>
              <w:fldChar w:fldCharType="begin"/>
            </w:r>
            <w:r w:rsidR="00795DDB" w:rsidRPr="00EC2709">
              <w:rPr>
                <w:noProof/>
                <w:webHidden/>
                <w:sz w:val="28"/>
                <w:szCs w:val="28"/>
              </w:rPr>
              <w:instrText xml:space="preserve"> PAGEREF _Toc72685096 \h </w:instrText>
            </w:r>
            <w:r w:rsidRPr="00EC2709">
              <w:rPr>
                <w:noProof/>
                <w:webHidden/>
                <w:sz w:val="28"/>
                <w:szCs w:val="28"/>
              </w:rPr>
            </w:r>
            <w:r w:rsidRPr="00EC27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38B4">
              <w:rPr>
                <w:noProof/>
                <w:webHidden/>
                <w:sz w:val="28"/>
                <w:szCs w:val="28"/>
              </w:rPr>
              <w:t>4</w:t>
            </w:r>
            <w:r w:rsidRPr="00EC27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DDB" w:rsidRPr="00EC2709" w:rsidRDefault="00040850" w:rsidP="005A38B4">
          <w:pPr>
            <w:pStyle w:val="15"/>
            <w:tabs>
              <w:tab w:val="right" w:leader="dot" w:pos="9627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685097" w:history="1">
            <w:r w:rsidR="00795DDB" w:rsidRPr="00EC2709">
              <w:rPr>
                <w:rStyle w:val="a3"/>
                <w:noProof/>
                <w:sz w:val="28"/>
                <w:szCs w:val="28"/>
              </w:rPr>
              <w:t>4. Тематическое планирование</w:t>
            </w:r>
            <w:r w:rsidR="00795DDB" w:rsidRPr="00EC2709">
              <w:rPr>
                <w:noProof/>
                <w:webHidden/>
                <w:sz w:val="28"/>
                <w:szCs w:val="28"/>
              </w:rPr>
              <w:tab/>
            </w:r>
            <w:r w:rsidRPr="00EC2709">
              <w:rPr>
                <w:noProof/>
                <w:webHidden/>
                <w:sz w:val="28"/>
                <w:szCs w:val="28"/>
              </w:rPr>
              <w:fldChar w:fldCharType="begin"/>
            </w:r>
            <w:r w:rsidR="00795DDB" w:rsidRPr="00EC2709">
              <w:rPr>
                <w:noProof/>
                <w:webHidden/>
                <w:sz w:val="28"/>
                <w:szCs w:val="28"/>
              </w:rPr>
              <w:instrText xml:space="preserve"> PAGEREF _Toc72685097 \h </w:instrText>
            </w:r>
            <w:r w:rsidRPr="00EC2709">
              <w:rPr>
                <w:noProof/>
                <w:webHidden/>
                <w:sz w:val="28"/>
                <w:szCs w:val="28"/>
              </w:rPr>
            </w:r>
            <w:r w:rsidRPr="00EC27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38B4">
              <w:rPr>
                <w:noProof/>
                <w:webHidden/>
                <w:sz w:val="28"/>
                <w:szCs w:val="28"/>
              </w:rPr>
              <w:t>4</w:t>
            </w:r>
            <w:r w:rsidRPr="00EC27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DDB" w:rsidRPr="00EC2709" w:rsidRDefault="00040850" w:rsidP="005A38B4">
          <w:pPr>
            <w:pStyle w:val="15"/>
            <w:tabs>
              <w:tab w:val="right" w:leader="dot" w:pos="9627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685098" w:history="1">
            <w:r w:rsidR="00795DDB" w:rsidRPr="00EC2709">
              <w:rPr>
                <w:rStyle w:val="a3"/>
                <w:noProof/>
                <w:sz w:val="28"/>
                <w:szCs w:val="28"/>
              </w:rPr>
              <w:t>5. Календарно – тематическое планирование</w:t>
            </w:r>
            <w:r w:rsidR="00795DDB" w:rsidRPr="00EC2709">
              <w:rPr>
                <w:noProof/>
                <w:webHidden/>
                <w:sz w:val="28"/>
                <w:szCs w:val="28"/>
              </w:rPr>
              <w:tab/>
            </w:r>
            <w:r w:rsidRPr="00EC2709">
              <w:rPr>
                <w:noProof/>
                <w:webHidden/>
                <w:sz w:val="28"/>
                <w:szCs w:val="28"/>
              </w:rPr>
              <w:fldChar w:fldCharType="begin"/>
            </w:r>
            <w:r w:rsidR="00795DDB" w:rsidRPr="00EC2709">
              <w:rPr>
                <w:noProof/>
                <w:webHidden/>
                <w:sz w:val="28"/>
                <w:szCs w:val="28"/>
              </w:rPr>
              <w:instrText xml:space="preserve"> PAGEREF _Toc72685098 \h </w:instrText>
            </w:r>
            <w:r w:rsidRPr="00EC2709">
              <w:rPr>
                <w:noProof/>
                <w:webHidden/>
                <w:sz w:val="28"/>
                <w:szCs w:val="28"/>
              </w:rPr>
            </w:r>
            <w:r w:rsidRPr="00EC27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38B4">
              <w:rPr>
                <w:noProof/>
                <w:webHidden/>
                <w:sz w:val="28"/>
                <w:szCs w:val="28"/>
              </w:rPr>
              <w:t>4</w:t>
            </w:r>
            <w:r w:rsidRPr="00EC27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5DDB" w:rsidRPr="00795DDB" w:rsidRDefault="00040850" w:rsidP="005A38B4">
          <w:pPr>
            <w:pStyle w:val="15"/>
            <w:tabs>
              <w:tab w:val="right" w:leader="dot" w:pos="9627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685099" w:history="1">
            <w:r w:rsidR="00795DDB" w:rsidRPr="00EC2709">
              <w:rPr>
                <w:rStyle w:val="a3"/>
                <w:noProof/>
                <w:sz w:val="28"/>
                <w:szCs w:val="28"/>
              </w:rPr>
              <w:t>6. Описание учебно - методического и материально – технического  обеспечения образовательного процесса</w:t>
            </w:r>
            <w:r w:rsidR="00795DDB" w:rsidRPr="00EC2709">
              <w:rPr>
                <w:noProof/>
                <w:webHidden/>
                <w:sz w:val="28"/>
                <w:szCs w:val="28"/>
              </w:rPr>
              <w:tab/>
            </w:r>
            <w:r w:rsidRPr="00EC2709">
              <w:rPr>
                <w:noProof/>
                <w:webHidden/>
                <w:sz w:val="28"/>
                <w:szCs w:val="28"/>
              </w:rPr>
              <w:fldChar w:fldCharType="begin"/>
            </w:r>
            <w:r w:rsidR="00795DDB" w:rsidRPr="00EC2709">
              <w:rPr>
                <w:noProof/>
                <w:webHidden/>
                <w:sz w:val="28"/>
                <w:szCs w:val="28"/>
              </w:rPr>
              <w:instrText xml:space="preserve"> PAGEREF _Toc72685099 \h </w:instrText>
            </w:r>
            <w:r w:rsidRPr="00EC2709">
              <w:rPr>
                <w:noProof/>
                <w:webHidden/>
                <w:sz w:val="28"/>
                <w:szCs w:val="28"/>
              </w:rPr>
            </w:r>
            <w:r w:rsidRPr="00EC27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38B4">
              <w:rPr>
                <w:noProof/>
                <w:webHidden/>
                <w:sz w:val="28"/>
                <w:szCs w:val="28"/>
              </w:rPr>
              <w:t>4</w:t>
            </w:r>
            <w:r w:rsidRPr="00EC27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FAA" w:rsidRPr="00795DDB" w:rsidRDefault="00040850" w:rsidP="005A38B4">
          <w:pPr>
            <w:spacing w:line="360" w:lineRule="auto"/>
            <w:jc w:val="both"/>
            <w:rPr>
              <w:sz w:val="28"/>
              <w:szCs w:val="28"/>
            </w:rPr>
          </w:pPr>
          <w:r w:rsidRPr="00795DD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16FAA" w:rsidRDefault="00D16FAA" w:rsidP="00D16FAA">
      <w:pPr>
        <w:pStyle w:val="Style4"/>
        <w:widowControl/>
        <w:tabs>
          <w:tab w:val="left" w:pos="180"/>
          <w:tab w:val="left" w:pos="720"/>
          <w:tab w:val="num" w:pos="2268"/>
        </w:tabs>
        <w:spacing w:line="360" w:lineRule="auto"/>
        <w:ind w:firstLine="0"/>
        <w:jc w:val="center"/>
        <w:outlineLvl w:val="0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br w:type="page"/>
      </w:r>
    </w:p>
    <w:p w:rsidR="004F29AF" w:rsidRPr="006C1481" w:rsidRDefault="00D16FAA" w:rsidP="00D16FAA">
      <w:pPr>
        <w:pStyle w:val="Style4"/>
        <w:widowControl/>
        <w:tabs>
          <w:tab w:val="left" w:pos="180"/>
          <w:tab w:val="left" w:pos="720"/>
          <w:tab w:val="num" w:pos="2268"/>
        </w:tabs>
        <w:spacing w:line="360" w:lineRule="auto"/>
        <w:ind w:firstLine="0"/>
        <w:jc w:val="center"/>
        <w:outlineLvl w:val="0"/>
        <w:rPr>
          <w:rStyle w:val="FontStyle43"/>
          <w:b/>
          <w:sz w:val="28"/>
          <w:szCs w:val="28"/>
        </w:rPr>
      </w:pPr>
      <w:r w:rsidRPr="006C1481">
        <w:rPr>
          <w:rStyle w:val="FontStyle43"/>
          <w:b/>
          <w:sz w:val="28"/>
          <w:szCs w:val="28"/>
        </w:rPr>
        <w:lastRenderedPageBreak/>
        <w:t xml:space="preserve"> </w:t>
      </w:r>
      <w:bookmarkStart w:id="1" w:name="_Toc72685094"/>
      <w:r w:rsidR="00C0125B" w:rsidRPr="006C1481">
        <w:rPr>
          <w:rStyle w:val="FontStyle43"/>
          <w:b/>
          <w:sz w:val="28"/>
          <w:szCs w:val="28"/>
        </w:rPr>
        <w:t xml:space="preserve">1. </w:t>
      </w:r>
      <w:r w:rsidR="004F29AF" w:rsidRPr="006C1481">
        <w:rPr>
          <w:rStyle w:val="FontStyle43"/>
          <w:b/>
          <w:sz w:val="28"/>
          <w:szCs w:val="28"/>
        </w:rPr>
        <w:t>Пояснительная записка</w:t>
      </w:r>
      <w:bookmarkEnd w:id="1"/>
    </w:p>
    <w:p w:rsidR="001F61DC" w:rsidRPr="0090314B" w:rsidRDefault="003912A3" w:rsidP="00EB0C27">
      <w:pPr>
        <w:pStyle w:val="10"/>
        <w:tabs>
          <w:tab w:val="left" w:pos="0"/>
          <w:tab w:val="left" w:pos="180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Программа по </w:t>
      </w:r>
      <w:sdt>
        <w:sdtPr>
          <w:rPr>
            <w:rStyle w:val="120"/>
            <w:szCs w:val="24"/>
          </w:rPr>
          <w:id w:val="74796183"/>
          <w:placeholder>
            <w:docPart w:val="155972C36CB64C1989CD12F5C4FD0F86"/>
          </w:placeholder>
          <w:showingPlcHdr/>
        </w:sdtPr>
        <w:sdtEndPr>
          <w:rPr>
            <w:rStyle w:val="a0"/>
            <w:sz w:val="28"/>
          </w:rPr>
        </w:sdtEndPr>
        <w:sdtContent>
          <w:r w:rsidR="001059B9" w:rsidRPr="001059B9">
            <w:rPr>
              <w:rStyle w:val="ae"/>
              <w:sz w:val="24"/>
              <w:szCs w:val="24"/>
            </w:rPr>
            <w:t>п</w:t>
          </w:r>
          <w:r w:rsidR="001059B9">
            <w:rPr>
              <w:rStyle w:val="ae"/>
              <w:sz w:val="24"/>
              <w:szCs w:val="24"/>
            </w:rPr>
            <w:t>р</w:t>
          </w:r>
          <w:r w:rsidR="001059B9" w:rsidRPr="001059B9">
            <w:rPr>
              <w:rStyle w:val="ae"/>
              <w:sz w:val="24"/>
              <w:szCs w:val="24"/>
            </w:rPr>
            <w:t>едмет</w:t>
          </w:r>
        </w:sdtContent>
      </w:sdt>
      <w:r>
        <w:rPr>
          <w:sz w:val="24"/>
          <w:szCs w:val="24"/>
        </w:rPr>
        <w:t xml:space="preserve"> </w:t>
      </w:r>
      <w:r w:rsidR="001059B9">
        <w:rPr>
          <w:sz w:val="24"/>
          <w:szCs w:val="24"/>
        </w:rPr>
        <w:t xml:space="preserve">для </w:t>
      </w:r>
      <w:sdt>
        <w:sdtPr>
          <w:rPr>
            <w:rStyle w:val="120"/>
            <w:szCs w:val="24"/>
          </w:rPr>
          <w:id w:val="1354923354"/>
          <w:placeholder>
            <w:docPart w:val="4E2691BC24A94698919F7B9E04CF7B85"/>
          </w:placeholder>
          <w:showingPlcHdr/>
        </w:sdtPr>
        <w:sdtEndPr>
          <w:rPr>
            <w:rStyle w:val="a0"/>
            <w:sz w:val="28"/>
          </w:rPr>
        </w:sdtEndPr>
        <w:sdtContent>
          <w:r w:rsidR="001059B9">
            <w:rPr>
              <w:rStyle w:val="ae"/>
              <w:sz w:val="24"/>
              <w:szCs w:val="24"/>
            </w:rPr>
            <w:t>номер класса</w:t>
          </w:r>
        </w:sdtContent>
      </w:sdt>
      <w:r w:rsidR="001F61DC" w:rsidRPr="0090314B">
        <w:rPr>
          <w:sz w:val="24"/>
          <w:szCs w:val="24"/>
        </w:rPr>
        <w:t xml:space="preserve"> </w:t>
      </w:r>
      <w:proofErr w:type="gramStart"/>
      <w:r w:rsidR="001F61DC" w:rsidRPr="0090314B">
        <w:rPr>
          <w:sz w:val="24"/>
          <w:szCs w:val="24"/>
        </w:rPr>
        <w:t>клас</w:t>
      </w:r>
      <w:r w:rsidR="0090314B" w:rsidRPr="0090314B">
        <w:rPr>
          <w:sz w:val="24"/>
          <w:szCs w:val="24"/>
        </w:rPr>
        <w:t>са</w:t>
      </w:r>
      <w:proofErr w:type="gramEnd"/>
      <w:r w:rsidR="0090314B" w:rsidRPr="0090314B">
        <w:rPr>
          <w:sz w:val="24"/>
          <w:szCs w:val="24"/>
        </w:rPr>
        <w:t xml:space="preserve"> составлена в соответствии с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="0090314B" w:rsidRPr="0090314B">
          <w:rPr>
            <w:sz w:val="24"/>
            <w:szCs w:val="24"/>
          </w:rPr>
          <w:t>2010 г</w:t>
        </w:r>
      </w:smartTag>
      <w:r w:rsidR="0090314B" w:rsidRPr="0090314B">
        <w:rPr>
          <w:sz w:val="24"/>
          <w:szCs w:val="24"/>
        </w:rPr>
        <w:t>. №1897 «Об утверждении федерального государственного образовательного стандарта основного общего образования» с изменениями и дополнениями от 29.12.2014 г. №1644, от 31.12.2015 г. №1577)</w:t>
      </w:r>
      <w:r w:rsidR="0090314B">
        <w:rPr>
          <w:sz w:val="24"/>
          <w:szCs w:val="24"/>
        </w:rPr>
        <w:t>.</w:t>
      </w:r>
      <w:r w:rsidR="001F61DC" w:rsidRPr="0090314B">
        <w:rPr>
          <w:sz w:val="24"/>
          <w:szCs w:val="24"/>
        </w:rPr>
        <w:t xml:space="preserve"> </w:t>
      </w:r>
      <w:r w:rsidR="00704DD0" w:rsidRPr="0090314B">
        <w:rPr>
          <w:sz w:val="24"/>
          <w:szCs w:val="24"/>
        </w:rPr>
        <w:t>В ней учитываются возрастные</w:t>
      </w:r>
      <w:r w:rsidR="001F61DC" w:rsidRPr="0090314B">
        <w:rPr>
          <w:sz w:val="24"/>
          <w:szCs w:val="24"/>
        </w:rPr>
        <w:t xml:space="preserve"> и психологические особенности школьников, обучающихся на </w:t>
      </w:r>
      <w:r w:rsidR="00704DD0" w:rsidRPr="0090314B">
        <w:rPr>
          <w:sz w:val="24"/>
          <w:szCs w:val="24"/>
        </w:rPr>
        <w:t>уровне</w:t>
      </w:r>
      <w:r w:rsidR="001F61DC" w:rsidRPr="0090314B">
        <w:rPr>
          <w:sz w:val="24"/>
          <w:szCs w:val="24"/>
        </w:rPr>
        <w:t xml:space="preserve"> основного общего образования, учитываются </w:t>
      </w:r>
      <w:proofErr w:type="spellStart"/>
      <w:r w:rsidR="001F61DC" w:rsidRPr="0090314B">
        <w:rPr>
          <w:sz w:val="24"/>
          <w:szCs w:val="24"/>
        </w:rPr>
        <w:t>межпредметные</w:t>
      </w:r>
      <w:proofErr w:type="spellEnd"/>
      <w:r w:rsidR="001F61DC" w:rsidRPr="0090314B">
        <w:rPr>
          <w:sz w:val="24"/>
          <w:szCs w:val="24"/>
        </w:rPr>
        <w:t xml:space="preserve"> связи.</w:t>
      </w:r>
    </w:p>
    <w:p w:rsidR="004F29AF" w:rsidRDefault="00D51E04" w:rsidP="0069584E">
      <w:pPr>
        <w:pStyle w:val="10"/>
        <w:tabs>
          <w:tab w:val="left" w:pos="180"/>
          <w:tab w:val="left" w:pos="720"/>
        </w:tabs>
        <w:spacing w:line="360" w:lineRule="auto"/>
        <w:ind w:left="851" w:firstLine="0"/>
        <w:rPr>
          <w:b/>
          <w:sz w:val="24"/>
          <w:szCs w:val="24"/>
        </w:rPr>
      </w:pPr>
      <w:r w:rsidRPr="00604DDF">
        <w:rPr>
          <w:b/>
          <w:sz w:val="24"/>
          <w:szCs w:val="24"/>
        </w:rPr>
        <w:t xml:space="preserve">Учебно-методический комплект: </w:t>
      </w:r>
    </w:p>
    <w:p w:rsidR="0069584E" w:rsidRPr="0069584E" w:rsidRDefault="0069584E" w:rsidP="0069584E">
      <w:pPr>
        <w:pStyle w:val="10"/>
        <w:numPr>
          <w:ilvl w:val="0"/>
          <w:numId w:val="32"/>
        </w:numPr>
        <w:tabs>
          <w:tab w:val="left" w:pos="180"/>
          <w:tab w:val="left" w:pos="720"/>
        </w:tabs>
        <w:spacing w:line="360" w:lineRule="auto"/>
        <w:rPr>
          <w:b/>
          <w:sz w:val="24"/>
          <w:szCs w:val="24"/>
        </w:rPr>
      </w:pPr>
    </w:p>
    <w:p w:rsidR="003E4AE8" w:rsidRDefault="003E4AE8" w:rsidP="00D772A6">
      <w:pPr>
        <w:pStyle w:val="1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C27" w:rsidRDefault="00EB0C27" w:rsidP="0069584E">
      <w:pPr>
        <w:pStyle w:val="11"/>
        <w:spacing w:line="360" w:lineRule="auto"/>
        <w:rPr>
          <w:rFonts w:ascii="Times New Roman" w:hAnsi="Times New Roman"/>
          <w:b/>
          <w:sz w:val="28"/>
          <w:szCs w:val="28"/>
        </w:rPr>
        <w:sectPr w:rsidR="00EB0C27" w:rsidSect="00816A4C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D772A6" w:rsidRPr="0069584E" w:rsidRDefault="00C0125B" w:rsidP="0069584E">
      <w:pPr>
        <w:pStyle w:val="11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72685095"/>
      <w:r w:rsidRPr="006C1481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D31D56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086B25" w:rsidRPr="006C1481">
        <w:rPr>
          <w:rFonts w:ascii="Times New Roman" w:hAnsi="Times New Roman"/>
          <w:b/>
          <w:sz w:val="28"/>
          <w:szCs w:val="28"/>
        </w:rPr>
        <w:t xml:space="preserve"> изучения </w:t>
      </w:r>
      <w:r w:rsidR="009D6B22" w:rsidRPr="006C1481">
        <w:rPr>
          <w:rFonts w:ascii="Times New Roman" w:hAnsi="Times New Roman"/>
          <w:b/>
          <w:bCs/>
          <w:sz w:val="28"/>
          <w:szCs w:val="28"/>
        </w:rPr>
        <w:t xml:space="preserve">курса </w:t>
      </w:r>
      <w:r w:rsidR="00D772A6" w:rsidRPr="006C1481">
        <w:rPr>
          <w:rFonts w:ascii="Times New Roman" w:hAnsi="Times New Roman"/>
          <w:b/>
          <w:bCs/>
          <w:sz w:val="28"/>
          <w:szCs w:val="28"/>
        </w:rPr>
        <w:t>информат</w:t>
      </w:r>
      <w:r w:rsidR="009D6B22" w:rsidRPr="006C1481">
        <w:rPr>
          <w:rFonts w:ascii="Times New Roman" w:hAnsi="Times New Roman"/>
          <w:b/>
          <w:bCs/>
          <w:sz w:val="28"/>
          <w:szCs w:val="28"/>
        </w:rPr>
        <w:t xml:space="preserve">ики </w:t>
      </w:r>
      <w:r w:rsidR="003E4AE8">
        <w:rPr>
          <w:rFonts w:ascii="Times New Roman" w:hAnsi="Times New Roman"/>
          <w:b/>
          <w:bCs/>
          <w:sz w:val="28"/>
          <w:szCs w:val="28"/>
        </w:rPr>
        <w:t xml:space="preserve">в </w:t>
      </w:r>
      <w:sdt>
        <w:sdtPr>
          <w:rPr>
            <w:rStyle w:val="141"/>
          </w:rPr>
          <w:id w:val="2059041378"/>
          <w:placeholder>
            <w:docPart w:val="2BE1BF00D1CC46938BBB2EFD8D1861BD"/>
          </w:placeholder>
          <w:showingPlcHdr/>
        </w:sdtPr>
        <w:sdtEndPr>
          <w:rPr>
            <w:rStyle w:val="a0"/>
            <w:rFonts w:ascii="Calibri" w:hAnsi="Calibri"/>
            <w:b w:val="0"/>
            <w:sz w:val="22"/>
            <w:szCs w:val="28"/>
          </w:rPr>
        </w:sdtEndPr>
        <w:sdtContent>
          <w:r w:rsidR="003E4AE8">
            <w:rPr>
              <w:rStyle w:val="ae"/>
            </w:rPr>
            <w:t>Номер класса</w:t>
          </w:r>
        </w:sdtContent>
      </w:sdt>
      <w:r w:rsidR="00D31D5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D31D56">
        <w:rPr>
          <w:rFonts w:ascii="Times New Roman" w:hAnsi="Times New Roman"/>
          <w:b/>
          <w:bCs/>
          <w:sz w:val="28"/>
          <w:szCs w:val="28"/>
        </w:rPr>
        <w:t>классе</w:t>
      </w:r>
      <w:bookmarkEnd w:id="2"/>
      <w:proofErr w:type="gramEnd"/>
    </w:p>
    <w:p w:rsidR="00E745A1" w:rsidRPr="00E745A1" w:rsidRDefault="00E745A1" w:rsidP="00E745A1">
      <w:pPr>
        <w:pStyle w:val="1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72A6" w:rsidRDefault="00D772A6" w:rsidP="00AD6C37">
      <w:pPr>
        <w:spacing w:line="360" w:lineRule="auto"/>
        <w:ind w:firstLine="851"/>
        <w:jc w:val="both"/>
        <w:rPr>
          <w:color w:val="000000"/>
        </w:rPr>
      </w:pPr>
      <w:r w:rsidRPr="00EB0C27">
        <w:rPr>
          <w:b/>
          <w:color w:val="000000"/>
        </w:rPr>
        <w:t>Личностные</w:t>
      </w:r>
      <w:r w:rsidRPr="006C1481">
        <w:rPr>
          <w:b/>
          <w:i/>
          <w:color w:val="000000"/>
        </w:rPr>
        <w:t xml:space="preserve"> </w:t>
      </w:r>
      <w:r w:rsidRPr="006C1481">
        <w:rPr>
          <w:color w:val="000000"/>
        </w:rPr>
        <w:t>результаты освоения</w:t>
      </w:r>
      <w:r w:rsidR="00CD5B75">
        <w:rPr>
          <w:color w:val="000000"/>
        </w:rPr>
        <w:t xml:space="preserve"> </w:t>
      </w:r>
      <w:sdt>
        <w:sdtPr>
          <w:rPr>
            <w:rStyle w:val="120"/>
          </w:rPr>
          <w:id w:val="1173913577"/>
          <w:placeholder>
            <w:docPart w:val="52B86A93D7004B0B82B4540B8E24D8AB"/>
          </w:placeholder>
          <w:showingPlcHdr/>
        </w:sdtPr>
        <w:sdtEndPr>
          <w:rPr>
            <w:rStyle w:val="a0"/>
          </w:rPr>
        </w:sdtEndPr>
        <w:sdtContent>
          <w:r w:rsidR="00CD5B75" w:rsidRPr="001059B9">
            <w:rPr>
              <w:rStyle w:val="ae"/>
            </w:rPr>
            <w:t>п</w:t>
          </w:r>
          <w:r w:rsidR="00CD5B75">
            <w:rPr>
              <w:rStyle w:val="ae"/>
            </w:rPr>
            <w:t>р</w:t>
          </w:r>
          <w:r w:rsidR="00CD5B75" w:rsidRPr="001059B9">
            <w:rPr>
              <w:rStyle w:val="ae"/>
            </w:rPr>
            <w:t>едмет</w:t>
          </w:r>
        </w:sdtContent>
      </w:sdt>
      <w:r w:rsidRPr="006C1481">
        <w:rPr>
          <w:color w:val="000000"/>
        </w:rPr>
        <w:t>:</w:t>
      </w:r>
    </w:p>
    <w:p w:rsidR="00AD6C37" w:rsidRPr="00AD6C37" w:rsidRDefault="00AD6C37" w:rsidP="00AD6C37">
      <w:pPr>
        <w:pStyle w:val="a7"/>
        <w:numPr>
          <w:ilvl w:val="0"/>
          <w:numId w:val="16"/>
        </w:numPr>
        <w:spacing w:line="360" w:lineRule="auto"/>
        <w:jc w:val="both"/>
        <w:rPr>
          <w:color w:val="000000"/>
        </w:rPr>
      </w:pPr>
    </w:p>
    <w:p w:rsidR="00D772A6" w:rsidRDefault="00D772A6" w:rsidP="00AD6C37">
      <w:pPr>
        <w:spacing w:line="360" w:lineRule="auto"/>
        <w:ind w:firstLine="851"/>
        <w:jc w:val="both"/>
        <w:rPr>
          <w:color w:val="000000"/>
        </w:rPr>
      </w:pPr>
      <w:proofErr w:type="spellStart"/>
      <w:r w:rsidRPr="006C1481">
        <w:rPr>
          <w:b/>
          <w:color w:val="000000"/>
        </w:rPr>
        <w:t>Метапредметные</w:t>
      </w:r>
      <w:proofErr w:type="spellEnd"/>
      <w:r w:rsidRPr="006C1481">
        <w:rPr>
          <w:b/>
          <w:color w:val="000000"/>
        </w:rPr>
        <w:t xml:space="preserve"> </w:t>
      </w:r>
      <w:r w:rsidRPr="006C1481">
        <w:rPr>
          <w:color w:val="000000"/>
        </w:rPr>
        <w:t xml:space="preserve">результаты освоения </w:t>
      </w:r>
      <w:sdt>
        <w:sdtPr>
          <w:rPr>
            <w:rStyle w:val="120"/>
          </w:rPr>
          <w:id w:val="1338497730"/>
          <w:placeholder>
            <w:docPart w:val="EF1DE2BDACDE4C1F9CFC9E4201D7F1B7"/>
          </w:placeholder>
          <w:showingPlcHdr/>
        </w:sdtPr>
        <w:sdtEndPr>
          <w:rPr>
            <w:rStyle w:val="a0"/>
          </w:rPr>
        </w:sdtEndPr>
        <w:sdtContent>
          <w:r w:rsidR="00CD5B75" w:rsidRPr="001059B9">
            <w:rPr>
              <w:rStyle w:val="ae"/>
            </w:rPr>
            <w:t>п</w:t>
          </w:r>
          <w:r w:rsidR="00CD5B75">
            <w:rPr>
              <w:rStyle w:val="ae"/>
            </w:rPr>
            <w:t>р</w:t>
          </w:r>
          <w:r w:rsidR="00CD5B75" w:rsidRPr="001059B9">
            <w:rPr>
              <w:rStyle w:val="ae"/>
            </w:rPr>
            <w:t>едмет</w:t>
          </w:r>
        </w:sdtContent>
      </w:sdt>
      <w:r w:rsidR="00AD6C37">
        <w:rPr>
          <w:color w:val="000000"/>
        </w:rPr>
        <w:t xml:space="preserve"> представляют собой:</w:t>
      </w:r>
    </w:p>
    <w:p w:rsidR="00AD6C37" w:rsidRPr="00AD6C37" w:rsidRDefault="00AD6C37" w:rsidP="00AD6C37">
      <w:pPr>
        <w:pStyle w:val="a7"/>
        <w:numPr>
          <w:ilvl w:val="0"/>
          <w:numId w:val="16"/>
        </w:numPr>
        <w:spacing w:line="360" w:lineRule="auto"/>
        <w:jc w:val="both"/>
        <w:rPr>
          <w:color w:val="000000"/>
        </w:rPr>
      </w:pPr>
    </w:p>
    <w:p w:rsidR="00AD6C37" w:rsidRDefault="00D772A6" w:rsidP="00AD6C37">
      <w:pPr>
        <w:pStyle w:val="12"/>
        <w:widowControl w:val="0"/>
        <w:tabs>
          <w:tab w:val="left" w:pos="426"/>
          <w:tab w:val="left" w:pos="73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1C83">
        <w:rPr>
          <w:rFonts w:ascii="Times New Roman" w:hAnsi="Times New Roman"/>
          <w:b/>
          <w:sz w:val="24"/>
          <w:szCs w:val="24"/>
        </w:rPr>
        <w:t>Предметные</w:t>
      </w:r>
      <w:r w:rsidRPr="003228A2">
        <w:rPr>
          <w:rFonts w:ascii="Times New Roman" w:hAnsi="Times New Roman"/>
          <w:sz w:val="24"/>
          <w:szCs w:val="24"/>
        </w:rPr>
        <w:t xml:space="preserve"> результаты освоения </w:t>
      </w:r>
      <w:sdt>
        <w:sdtPr>
          <w:rPr>
            <w:rStyle w:val="120"/>
            <w:szCs w:val="24"/>
          </w:rPr>
          <w:id w:val="263739945"/>
          <w:placeholder>
            <w:docPart w:val="D06F2DFCF78A4109BCDF8E8F6D74EE4C"/>
          </w:placeholder>
          <w:showingPlcHdr/>
        </w:sdtPr>
        <w:sdtEndPr>
          <w:rPr>
            <w:rStyle w:val="a0"/>
            <w:rFonts w:ascii="Calibri" w:hAnsi="Calibri"/>
            <w:sz w:val="22"/>
          </w:rPr>
        </w:sdtEndPr>
        <w:sdtContent>
          <w:r w:rsidR="00EB0C27" w:rsidRPr="001059B9">
            <w:rPr>
              <w:rStyle w:val="ae"/>
              <w:sz w:val="24"/>
              <w:szCs w:val="24"/>
            </w:rPr>
            <w:t>п</w:t>
          </w:r>
          <w:r w:rsidR="00EB0C27">
            <w:rPr>
              <w:rStyle w:val="ae"/>
              <w:sz w:val="24"/>
              <w:szCs w:val="24"/>
            </w:rPr>
            <w:t>р</w:t>
          </w:r>
          <w:r w:rsidR="00EB0C27" w:rsidRPr="001059B9">
            <w:rPr>
              <w:rStyle w:val="ae"/>
              <w:sz w:val="24"/>
              <w:szCs w:val="24"/>
            </w:rPr>
            <w:t>едмет</w:t>
          </w:r>
        </w:sdtContent>
      </w:sdt>
      <w:r w:rsidR="00FF1C83">
        <w:rPr>
          <w:rFonts w:ascii="Times New Roman" w:hAnsi="Times New Roman"/>
          <w:sz w:val="24"/>
          <w:szCs w:val="24"/>
        </w:rPr>
        <w:t>:</w:t>
      </w:r>
    </w:p>
    <w:p w:rsidR="00AD6C37" w:rsidRDefault="00AD6C37" w:rsidP="00210F01">
      <w:pPr>
        <w:pStyle w:val="12"/>
        <w:widowControl w:val="0"/>
        <w:numPr>
          <w:ilvl w:val="0"/>
          <w:numId w:val="16"/>
        </w:numPr>
        <w:tabs>
          <w:tab w:val="left" w:pos="426"/>
          <w:tab w:val="left" w:pos="736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D6C37" w:rsidRDefault="00AD6C37" w:rsidP="00FF1C83">
      <w:pPr>
        <w:pStyle w:val="12"/>
        <w:widowControl w:val="0"/>
        <w:tabs>
          <w:tab w:val="left" w:pos="426"/>
          <w:tab w:val="left" w:pos="73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D6C37" w:rsidRPr="003228A2" w:rsidRDefault="00AD6C37" w:rsidP="00AD6C37">
      <w:pPr>
        <w:pStyle w:val="12"/>
        <w:widowControl w:val="0"/>
        <w:tabs>
          <w:tab w:val="left" w:pos="426"/>
          <w:tab w:val="left" w:pos="736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772A6" w:rsidRPr="006C1481" w:rsidRDefault="00D772A6" w:rsidP="00FF1C83">
      <w:pPr>
        <w:pStyle w:val="ab"/>
        <w:tabs>
          <w:tab w:val="left" w:pos="0"/>
          <w:tab w:val="left" w:pos="426"/>
        </w:tabs>
        <w:spacing w:line="20" w:lineRule="atLeast"/>
        <w:jc w:val="both"/>
        <w:rPr>
          <w:color w:val="000000"/>
          <w:sz w:val="24"/>
          <w:szCs w:val="24"/>
          <w:lang w:val="ru-RU"/>
        </w:rPr>
      </w:pPr>
    </w:p>
    <w:p w:rsidR="00D772A6" w:rsidRPr="006C1481" w:rsidRDefault="00D772A6" w:rsidP="004F29AF">
      <w:pPr>
        <w:tabs>
          <w:tab w:val="left" w:pos="180"/>
          <w:tab w:val="left" w:pos="720"/>
        </w:tabs>
        <w:ind w:firstLine="851"/>
        <w:jc w:val="center"/>
        <w:rPr>
          <w:sz w:val="28"/>
          <w:szCs w:val="28"/>
        </w:rPr>
        <w:sectPr w:rsidR="00D772A6" w:rsidRPr="006C1481" w:rsidSect="0052039A">
          <w:footerReference w:type="first" r:id="rId11"/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4F29AF" w:rsidRDefault="00C0125B" w:rsidP="00EB0C27">
      <w:pPr>
        <w:tabs>
          <w:tab w:val="left" w:pos="180"/>
          <w:tab w:val="left" w:pos="720"/>
        </w:tabs>
        <w:spacing w:line="360" w:lineRule="auto"/>
        <w:jc w:val="center"/>
        <w:outlineLvl w:val="0"/>
        <w:rPr>
          <w:b/>
          <w:sz w:val="28"/>
          <w:szCs w:val="28"/>
        </w:rPr>
      </w:pPr>
      <w:bookmarkStart w:id="3" w:name="_Toc72685096"/>
      <w:r w:rsidRPr="006C1481">
        <w:rPr>
          <w:b/>
          <w:sz w:val="28"/>
          <w:szCs w:val="28"/>
        </w:rPr>
        <w:lastRenderedPageBreak/>
        <w:t xml:space="preserve">3. </w:t>
      </w:r>
      <w:r w:rsidR="004F29AF" w:rsidRPr="006C1481">
        <w:rPr>
          <w:b/>
          <w:sz w:val="28"/>
          <w:szCs w:val="28"/>
        </w:rPr>
        <w:t>Содержание учебного предмета</w:t>
      </w:r>
      <w:bookmarkEnd w:id="3"/>
    </w:p>
    <w:p w:rsidR="00B8128C" w:rsidRDefault="00BE1C1E" w:rsidP="00B8128C">
      <w:pPr>
        <w:spacing w:line="360" w:lineRule="auto"/>
        <w:ind w:firstLine="851"/>
        <w:jc w:val="both"/>
      </w:pPr>
      <w:r w:rsidRPr="003B70FA">
        <w:t>В содержании предмета «</w:t>
      </w:r>
      <w:sdt>
        <w:sdtPr>
          <w:rPr>
            <w:rStyle w:val="120"/>
          </w:rPr>
          <w:id w:val="1685090268"/>
          <w:placeholder>
            <w:docPart w:val="90F937A9865549E2A516127B6CF2A655"/>
          </w:placeholder>
          <w:showingPlcHdr/>
        </w:sdtPr>
        <w:sdtEndPr>
          <w:rPr>
            <w:rStyle w:val="a0"/>
          </w:rPr>
        </w:sdtEndPr>
        <w:sdtContent>
          <w:r w:rsidR="000A559C" w:rsidRPr="001059B9">
            <w:rPr>
              <w:rStyle w:val="ae"/>
            </w:rPr>
            <w:t>п</w:t>
          </w:r>
          <w:r w:rsidR="000A559C">
            <w:rPr>
              <w:rStyle w:val="ae"/>
            </w:rPr>
            <w:t>р</w:t>
          </w:r>
          <w:r w:rsidR="000A559C" w:rsidRPr="001059B9">
            <w:rPr>
              <w:rStyle w:val="ae"/>
            </w:rPr>
            <w:t>едмет</w:t>
          </w:r>
        </w:sdtContent>
      </w:sdt>
      <w:r w:rsidR="000A559C">
        <w:t xml:space="preserve">» в учебниках </w:t>
      </w:r>
      <w:proofErr w:type="gramStart"/>
      <w:r w:rsidR="000A559C">
        <w:t>для</w:t>
      </w:r>
      <w:proofErr w:type="gramEnd"/>
      <w:r w:rsidR="000A559C">
        <w:t xml:space="preserve"> </w:t>
      </w:r>
      <w:sdt>
        <w:sdtPr>
          <w:rPr>
            <w:rStyle w:val="120"/>
          </w:rPr>
          <w:id w:val="-1086001038"/>
          <w:placeholder>
            <w:docPart w:val="DEF5494A967F4FDE8923C5EEC33CB445"/>
          </w:placeholder>
          <w:showingPlcHdr/>
        </w:sdtPr>
        <w:sdtEndPr>
          <w:rPr>
            <w:rStyle w:val="a0"/>
          </w:rPr>
        </w:sdtEndPr>
        <w:sdtContent>
          <w:proofErr w:type="gramStart"/>
          <w:r w:rsidR="000A559C">
            <w:rPr>
              <w:rStyle w:val="ae"/>
            </w:rPr>
            <w:t>номер</w:t>
          </w:r>
          <w:proofErr w:type="gramEnd"/>
          <w:r w:rsidR="000A559C">
            <w:rPr>
              <w:rStyle w:val="ae"/>
            </w:rPr>
            <w:t xml:space="preserve"> класса</w:t>
          </w:r>
        </w:sdtContent>
      </w:sdt>
      <w:r w:rsidRPr="003B70FA">
        <w:t xml:space="preserve"> классов может быть выделено </w:t>
      </w:r>
      <w:sdt>
        <w:sdtPr>
          <w:rPr>
            <w:rStyle w:val="120"/>
          </w:rPr>
          <w:id w:val="1811290084"/>
          <w:placeholder>
            <w:docPart w:val="CA2AF58DB8544A1791EC7117DE87821E"/>
          </w:placeholder>
          <w:showingPlcHdr/>
        </w:sdtPr>
        <w:sdtEndPr>
          <w:rPr>
            <w:rStyle w:val="a0"/>
          </w:rPr>
        </w:sdtEndPr>
        <w:sdtContent>
          <w:r w:rsidR="000A559C">
            <w:rPr>
              <w:rStyle w:val="ae"/>
            </w:rPr>
            <w:t>количество</w:t>
          </w:r>
        </w:sdtContent>
      </w:sdt>
      <w:r w:rsidR="000A559C" w:rsidRPr="003B70FA">
        <w:t xml:space="preserve"> </w:t>
      </w:r>
      <w:r w:rsidRPr="003B70FA">
        <w:t>крупных раздела:</w:t>
      </w:r>
    </w:p>
    <w:p w:rsidR="00B8128C" w:rsidRDefault="00B8128C" w:rsidP="00B8128C">
      <w:pPr>
        <w:pStyle w:val="a7"/>
        <w:numPr>
          <w:ilvl w:val="0"/>
          <w:numId w:val="31"/>
        </w:numPr>
        <w:spacing w:line="360" w:lineRule="auto"/>
        <w:jc w:val="both"/>
      </w:pPr>
    </w:p>
    <w:p w:rsidR="00B8128C" w:rsidRPr="003B70FA" w:rsidRDefault="00B8128C" w:rsidP="00B8128C">
      <w:pPr>
        <w:pStyle w:val="a7"/>
        <w:numPr>
          <w:ilvl w:val="0"/>
          <w:numId w:val="31"/>
        </w:numPr>
        <w:spacing w:line="360" w:lineRule="auto"/>
        <w:jc w:val="both"/>
      </w:pPr>
    </w:p>
    <w:p w:rsidR="00BE1C1E" w:rsidRPr="003B70FA" w:rsidRDefault="00BE1C1E" w:rsidP="00767889">
      <w:pPr>
        <w:spacing w:line="360" w:lineRule="auto"/>
        <w:ind w:firstLine="567"/>
        <w:jc w:val="both"/>
      </w:pPr>
    </w:p>
    <w:tbl>
      <w:tblPr>
        <w:tblStyle w:val="a4"/>
        <w:tblW w:w="0" w:type="auto"/>
        <w:tblLook w:val="04A0"/>
      </w:tblPr>
      <w:tblGrid>
        <w:gridCol w:w="2943"/>
        <w:gridCol w:w="6910"/>
      </w:tblGrid>
      <w:tr w:rsidR="00F20EFE" w:rsidTr="00C001D2">
        <w:tc>
          <w:tcPr>
            <w:tcW w:w="2943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910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</w:t>
            </w:r>
          </w:p>
        </w:tc>
      </w:tr>
      <w:tr w:rsidR="00F20EFE" w:rsidTr="00C001D2">
        <w:tc>
          <w:tcPr>
            <w:tcW w:w="2943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0EFE" w:rsidTr="00C001D2">
        <w:tc>
          <w:tcPr>
            <w:tcW w:w="2943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0EFE" w:rsidTr="00C001D2">
        <w:tc>
          <w:tcPr>
            <w:tcW w:w="2943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0EFE" w:rsidTr="00C001D2">
        <w:tc>
          <w:tcPr>
            <w:tcW w:w="2943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0EFE" w:rsidTr="00C001D2">
        <w:tc>
          <w:tcPr>
            <w:tcW w:w="2943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0EFE" w:rsidTr="00C001D2">
        <w:tc>
          <w:tcPr>
            <w:tcW w:w="2943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0EFE" w:rsidTr="00C001D2">
        <w:tc>
          <w:tcPr>
            <w:tcW w:w="2943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F20EFE" w:rsidRDefault="00F20EF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4C08" w:rsidRDefault="00A34C08" w:rsidP="00767889">
      <w:pPr>
        <w:tabs>
          <w:tab w:val="left" w:pos="180"/>
          <w:tab w:val="left" w:pos="720"/>
        </w:tabs>
        <w:spacing w:line="360" w:lineRule="auto"/>
        <w:ind w:firstLine="851"/>
        <w:jc w:val="center"/>
        <w:rPr>
          <w:b/>
          <w:sz w:val="28"/>
          <w:szCs w:val="28"/>
        </w:rPr>
        <w:sectPr w:rsidR="00A34C08" w:rsidSect="004360F8">
          <w:footerReference w:type="firs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9C7F8E" w:rsidRPr="006C1481" w:rsidRDefault="009C7F8E" w:rsidP="00E05BC8">
      <w:pPr>
        <w:pStyle w:val="Style4"/>
        <w:widowControl/>
        <w:tabs>
          <w:tab w:val="left" w:pos="180"/>
          <w:tab w:val="left" w:pos="720"/>
        </w:tabs>
        <w:spacing w:line="360" w:lineRule="auto"/>
        <w:ind w:firstLine="0"/>
        <w:jc w:val="center"/>
        <w:outlineLvl w:val="0"/>
        <w:rPr>
          <w:b/>
          <w:sz w:val="28"/>
          <w:szCs w:val="28"/>
        </w:rPr>
      </w:pPr>
      <w:bookmarkStart w:id="4" w:name="_Toc72685097"/>
      <w:r w:rsidRPr="006C1481">
        <w:rPr>
          <w:b/>
          <w:sz w:val="28"/>
          <w:szCs w:val="28"/>
        </w:rPr>
        <w:lastRenderedPageBreak/>
        <w:t>4. Тематическое планирование</w:t>
      </w:r>
      <w:bookmarkEnd w:id="4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3767"/>
        <w:gridCol w:w="3685"/>
        <w:gridCol w:w="3544"/>
        <w:gridCol w:w="2126"/>
      </w:tblGrid>
      <w:tr w:rsidR="00FD7CF2" w:rsidRPr="006C1481" w:rsidTr="00CF5FA6">
        <w:trPr>
          <w:trHeight w:val="20"/>
          <w:tblHeader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F2" w:rsidRPr="009C7F8E" w:rsidRDefault="00FD7CF2" w:rsidP="008508FB">
            <w:pPr>
              <w:spacing w:line="360" w:lineRule="auto"/>
              <w:ind w:firstLine="227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раздела</w:t>
            </w:r>
            <w:r w:rsidRPr="009C7F8E">
              <w:rPr>
                <w:b/>
                <w:color w:val="000000"/>
              </w:rPr>
              <w:t>, тем</w:t>
            </w:r>
            <w:r>
              <w:rPr>
                <w:b/>
                <w:color w:val="000000"/>
              </w:rPr>
              <w:t>ы, к</w:t>
            </w:r>
            <w:r w:rsidRPr="009C7F8E">
              <w:rPr>
                <w:b/>
                <w:color w:val="000000"/>
              </w:rPr>
              <w:t>-во ч</w:t>
            </w:r>
            <w:r>
              <w:rPr>
                <w:b/>
                <w:color w:val="000000"/>
              </w:rPr>
              <w:t>асов.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7CF2" w:rsidRPr="006C1481" w:rsidRDefault="00FD7CF2" w:rsidP="00767889">
            <w:pPr>
              <w:spacing w:line="360" w:lineRule="auto"/>
              <w:ind w:firstLine="227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7CF2" w:rsidRPr="006C1481" w:rsidRDefault="00FD7CF2" w:rsidP="00767889">
            <w:pPr>
              <w:spacing w:line="360" w:lineRule="auto"/>
              <w:ind w:firstLine="227"/>
              <w:contextualSpacing/>
              <w:jc w:val="center"/>
              <w:rPr>
                <w:b/>
                <w:color w:val="000000"/>
              </w:rPr>
            </w:pPr>
            <w:r w:rsidRPr="006C1481">
              <w:rPr>
                <w:b/>
                <w:color w:val="000000"/>
              </w:rPr>
              <w:t>Планируемые 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CF2" w:rsidRPr="006C1481" w:rsidRDefault="00FD7CF2" w:rsidP="00767889">
            <w:pPr>
              <w:spacing w:line="360" w:lineRule="auto"/>
              <w:ind w:firstLine="113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F2" w:rsidRPr="006C1481" w:rsidRDefault="00FD7CF2" w:rsidP="00767889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6C1481">
              <w:rPr>
                <w:b/>
                <w:color w:val="000000"/>
              </w:rPr>
              <w:t>Контроль</w:t>
            </w:r>
          </w:p>
        </w:tc>
      </w:tr>
      <w:tr w:rsidR="00FD7CF2" w:rsidRPr="006C1481" w:rsidTr="00CF5FA6">
        <w:trPr>
          <w:trHeight w:val="20"/>
          <w:tblHeader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F2" w:rsidRPr="009C7F8E" w:rsidRDefault="00FD7CF2" w:rsidP="008508FB">
            <w:pPr>
              <w:spacing w:line="360" w:lineRule="auto"/>
              <w:ind w:firstLine="227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CF2" w:rsidRPr="006C1481" w:rsidRDefault="00FD7CF2" w:rsidP="00767889">
            <w:pPr>
              <w:spacing w:line="360" w:lineRule="auto"/>
              <w:ind w:firstLine="227"/>
              <w:contextualSpacing/>
              <w:jc w:val="center"/>
              <w:rPr>
                <w:b/>
                <w:color w:val="000000"/>
              </w:rPr>
            </w:pPr>
            <w:r w:rsidRPr="006C1481">
              <w:rPr>
                <w:b/>
                <w:color w:val="000000"/>
              </w:rPr>
              <w:t>личностные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D7CF2" w:rsidRPr="006C1481" w:rsidRDefault="00FD7CF2" w:rsidP="00767889">
            <w:pPr>
              <w:spacing w:line="360" w:lineRule="auto"/>
              <w:ind w:firstLine="227"/>
              <w:contextualSpacing/>
              <w:jc w:val="center"/>
              <w:rPr>
                <w:b/>
                <w:color w:val="000000"/>
              </w:rPr>
            </w:pPr>
            <w:r w:rsidRPr="006C1481">
              <w:rPr>
                <w:b/>
                <w:color w:val="000000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CF2" w:rsidRPr="006C1481" w:rsidRDefault="00FD7CF2" w:rsidP="00767889">
            <w:pPr>
              <w:spacing w:line="360" w:lineRule="auto"/>
              <w:ind w:firstLine="113"/>
              <w:contextualSpacing/>
              <w:jc w:val="center"/>
              <w:rPr>
                <w:b/>
                <w:color w:val="000000"/>
              </w:rPr>
            </w:pPr>
            <w:proofErr w:type="spellStart"/>
            <w:r w:rsidRPr="006C1481">
              <w:rPr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CF2" w:rsidRPr="006C1481" w:rsidRDefault="00FD7CF2" w:rsidP="00767889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</w:p>
        </w:tc>
      </w:tr>
      <w:tr w:rsidR="009C7F8E" w:rsidRPr="006C1481" w:rsidTr="008F7E6D">
        <w:trPr>
          <w:trHeight w:val="20"/>
        </w:trPr>
        <w:tc>
          <w:tcPr>
            <w:tcW w:w="1728" w:type="dxa"/>
          </w:tcPr>
          <w:p w:rsidR="009C7F8E" w:rsidRPr="009C7F8E" w:rsidRDefault="009C7F8E" w:rsidP="008508FB">
            <w:pPr>
              <w:pStyle w:val="TableParagraph"/>
              <w:spacing w:before="0" w:line="360" w:lineRule="auto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  <w:r w:rsidRPr="009C7F8E">
              <w:rPr>
                <w:b/>
                <w:color w:val="000000"/>
                <w:sz w:val="24"/>
                <w:szCs w:val="24"/>
                <w:lang w:val="ru-RU"/>
              </w:rPr>
              <w:t>1.</w:t>
            </w:r>
            <w:r w:rsidR="008508FB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Style w:val="123"/>
                </w:rPr>
                <w:id w:val="2034150417"/>
                <w:placeholder>
                  <w:docPart w:val="422A0F8AB4D14C888A010DF912FCB2CC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  <w:sz w:val="22"/>
                  <w:szCs w:val="24"/>
                  <w:lang w:val="ru-RU"/>
                </w:rPr>
              </w:sdtEndPr>
              <w:sdtContent>
                <w:r w:rsidR="008508FB">
                  <w:rPr>
                    <w:rStyle w:val="ae"/>
                    <w:lang w:val="ru-RU"/>
                  </w:rPr>
                  <w:t>Название раздела, темы</w:t>
                </w:r>
              </w:sdtContent>
            </w:sdt>
            <w:r w:rsidR="008508FB">
              <w:rPr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="00456B7E">
              <w:rPr>
                <w:b/>
                <w:color w:val="000000"/>
                <w:sz w:val="24"/>
                <w:szCs w:val="24"/>
                <w:lang w:val="ru-RU"/>
              </w:rPr>
              <w:t>(</w:t>
            </w:r>
            <w:sdt>
              <w:sdtPr>
                <w:rPr>
                  <w:rStyle w:val="122"/>
                </w:rPr>
                <w:id w:val="-15081888"/>
                <w:placeholder>
                  <w:docPart w:val="A10339EDDD4F45CA859AE6EE28E0B493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  <w:sz w:val="22"/>
                  <w:szCs w:val="24"/>
                  <w:lang w:val="ru-RU"/>
                </w:rPr>
              </w:sdtEndPr>
              <w:sdtContent>
                <w:r w:rsidR="00456B7E">
                  <w:rPr>
                    <w:rStyle w:val="ae"/>
                    <w:lang w:val="ru-RU"/>
                  </w:rPr>
                  <w:t>Кол-во часов</w:t>
                </w:r>
              </w:sdtContent>
            </w:sdt>
            <w:r w:rsidR="00456B7E">
              <w:rPr>
                <w:rStyle w:val="122"/>
                <w:lang w:val="ru-RU"/>
              </w:rPr>
              <w:t xml:space="preserve"> </w:t>
            </w:r>
            <w:proofErr w:type="gramStart"/>
            <w:r w:rsidR="00456B7E">
              <w:rPr>
                <w:rStyle w:val="122"/>
                <w:lang w:val="ru-RU"/>
              </w:rPr>
              <w:t>ч</w:t>
            </w:r>
            <w:proofErr w:type="gramEnd"/>
            <w:r w:rsidR="00456B7E">
              <w:rPr>
                <w:rStyle w:val="122"/>
                <w:lang w:val="ru-RU"/>
              </w:rPr>
              <w:t>.</w:t>
            </w:r>
            <w:r w:rsidR="00456B7E">
              <w:rPr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767" w:type="dxa"/>
          </w:tcPr>
          <w:p w:rsidR="009C7F8E" w:rsidRPr="006C1481" w:rsidRDefault="009C7F8E" w:rsidP="00FD7CF2">
            <w:pPr>
              <w:pStyle w:val="12"/>
              <w:tabs>
                <w:tab w:val="left" w:pos="23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7F8E" w:rsidRPr="006C1481" w:rsidRDefault="009C7F8E" w:rsidP="00FD7CF2">
            <w:pPr>
              <w:pStyle w:val="12"/>
              <w:tabs>
                <w:tab w:val="left" w:pos="2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C7F8E" w:rsidRPr="006C1481" w:rsidRDefault="009C7F8E" w:rsidP="00767889">
            <w:pPr>
              <w:pStyle w:val="12"/>
              <w:tabs>
                <w:tab w:val="left" w:pos="2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7F8E" w:rsidRPr="006C1481" w:rsidRDefault="009C7F8E" w:rsidP="004360F8">
            <w:pP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9C7F8E" w:rsidRPr="006C1481" w:rsidTr="00FF1C83">
        <w:trPr>
          <w:trHeight w:val="20"/>
        </w:trPr>
        <w:tc>
          <w:tcPr>
            <w:tcW w:w="1728" w:type="dxa"/>
          </w:tcPr>
          <w:p w:rsidR="009C7F8E" w:rsidRPr="009C7F8E" w:rsidRDefault="009C7F8E" w:rsidP="00FD7CF2">
            <w:pPr>
              <w:tabs>
                <w:tab w:val="left" w:pos="180"/>
                <w:tab w:val="left" w:pos="72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9C7F8E">
              <w:rPr>
                <w:b/>
                <w:color w:val="000000"/>
              </w:rPr>
              <w:t xml:space="preserve">2. </w:t>
            </w:r>
            <w:sdt>
              <w:sdtPr>
                <w:rPr>
                  <w:rStyle w:val="123"/>
                </w:rPr>
                <w:id w:val="686179854"/>
                <w:placeholder>
                  <w:docPart w:val="7E7F9AD920B242828A10B29E8862B10A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</w:rPr>
              </w:sdtEndPr>
              <w:sdtContent>
                <w:r w:rsidR="00FD7CF2">
                  <w:rPr>
                    <w:rStyle w:val="ae"/>
                  </w:rPr>
                  <w:t>Название раздела, темы</w:t>
                </w:r>
              </w:sdtContent>
            </w:sdt>
            <w:r w:rsidR="00FD7CF2">
              <w:rPr>
                <w:b/>
                <w:color w:val="000000"/>
              </w:rPr>
              <w:t>, (</w:t>
            </w:r>
            <w:sdt>
              <w:sdtPr>
                <w:rPr>
                  <w:rStyle w:val="122"/>
                </w:rPr>
                <w:id w:val="-704479392"/>
                <w:placeholder>
                  <w:docPart w:val="A7E90082615B4D949DADE2B61435E63D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</w:rPr>
              </w:sdtEndPr>
              <w:sdtContent>
                <w:r w:rsidR="00FD7CF2">
                  <w:rPr>
                    <w:rStyle w:val="ae"/>
                  </w:rPr>
                  <w:t>Кол-во часов</w:t>
                </w:r>
              </w:sdtContent>
            </w:sdt>
            <w:r w:rsidR="00FD7CF2">
              <w:rPr>
                <w:rStyle w:val="122"/>
              </w:rPr>
              <w:t xml:space="preserve"> </w:t>
            </w:r>
            <w:proofErr w:type="gramStart"/>
            <w:r w:rsidR="00FD7CF2">
              <w:rPr>
                <w:rStyle w:val="122"/>
              </w:rPr>
              <w:t>ч</w:t>
            </w:r>
            <w:proofErr w:type="gramEnd"/>
            <w:r w:rsidR="00FD7CF2">
              <w:rPr>
                <w:rStyle w:val="122"/>
              </w:rPr>
              <w:t>.</w:t>
            </w:r>
            <w:r w:rsidR="00FD7CF2">
              <w:rPr>
                <w:b/>
                <w:color w:val="000000"/>
              </w:rPr>
              <w:t>)</w:t>
            </w:r>
          </w:p>
        </w:tc>
        <w:tc>
          <w:tcPr>
            <w:tcW w:w="3767" w:type="dxa"/>
          </w:tcPr>
          <w:p w:rsidR="009C7F8E" w:rsidRPr="000C7994" w:rsidRDefault="009C7F8E" w:rsidP="00FF1C83">
            <w:pPr>
              <w:pStyle w:val="12"/>
              <w:tabs>
                <w:tab w:val="left" w:pos="230"/>
                <w:tab w:val="left" w:pos="25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7F8E" w:rsidRPr="000C7994" w:rsidRDefault="009C7F8E" w:rsidP="00FD7CF2">
            <w:pPr>
              <w:pStyle w:val="12"/>
              <w:tabs>
                <w:tab w:val="left" w:pos="2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7F8E" w:rsidRPr="000C7994" w:rsidRDefault="009C7F8E" w:rsidP="00767889">
            <w:pPr>
              <w:pStyle w:val="12"/>
              <w:tabs>
                <w:tab w:val="left" w:pos="2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F8E" w:rsidRPr="006C1481" w:rsidRDefault="009C7F8E" w:rsidP="00767889">
            <w:pP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9C7F8E" w:rsidRPr="006C1481" w:rsidTr="00FF1C83">
        <w:trPr>
          <w:trHeight w:val="20"/>
        </w:trPr>
        <w:tc>
          <w:tcPr>
            <w:tcW w:w="1728" w:type="dxa"/>
          </w:tcPr>
          <w:p w:rsidR="009C7F8E" w:rsidRPr="009C7F8E" w:rsidRDefault="009C7F8E" w:rsidP="00FD7CF2">
            <w:pPr>
              <w:tabs>
                <w:tab w:val="left" w:pos="180"/>
                <w:tab w:val="left" w:pos="720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9C7F8E">
              <w:rPr>
                <w:b/>
              </w:rPr>
              <w:t xml:space="preserve">3. </w:t>
            </w:r>
            <w:sdt>
              <w:sdtPr>
                <w:rPr>
                  <w:rStyle w:val="123"/>
                </w:rPr>
                <w:id w:val="8254999"/>
                <w:placeholder>
                  <w:docPart w:val="6F0E1DCF0E3E45BABB4C630310B2EB3B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</w:rPr>
              </w:sdtEndPr>
              <w:sdtContent>
                <w:r w:rsidR="00FD7CF2">
                  <w:rPr>
                    <w:rStyle w:val="ae"/>
                  </w:rPr>
                  <w:t>Название раздела, темы</w:t>
                </w:r>
              </w:sdtContent>
            </w:sdt>
            <w:r w:rsidR="00FD7CF2">
              <w:rPr>
                <w:b/>
                <w:color w:val="000000"/>
              </w:rPr>
              <w:t>, (</w:t>
            </w:r>
            <w:sdt>
              <w:sdtPr>
                <w:rPr>
                  <w:rStyle w:val="122"/>
                </w:rPr>
                <w:id w:val="916439658"/>
                <w:placeholder>
                  <w:docPart w:val="B4C8F3DACB1F45E7983184795EB0DABC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</w:rPr>
              </w:sdtEndPr>
              <w:sdtContent>
                <w:r w:rsidR="00FD7CF2">
                  <w:rPr>
                    <w:rStyle w:val="ae"/>
                  </w:rPr>
                  <w:t>Кол-во часов</w:t>
                </w:r>
              </w:sdtContent>
            </w:sdt>
            <w:r w:rsidR="00FD7CF2">
              <w:rPr>
                <w:rStyle w:val="122"/>
              </w:rPr>
              <w:t xml:space="preserve"> </w:t>
            </w:r>
            <w:proofErr w:type="gramStart"/>
            <w:r w:rsidR="00FD7CF2">
              <w:rPr>
                <w:rStyle w:val="122"/>
              </w:rPr>
              <w:t>ч</w:t>
            </w:r>
            <w:proofErr w:type="gramEnd"/>
            <w:r w:rsidR="00FD7CF2">
              <w:rPr>
                <w:rStyle w:val="122"/>
              </w:rPr>
              <w:t>.</w:t>
            </w:r>
            <w:r w:rsidR="00FD7CF2">
              <w:rPr>
                <w:b/>
                <w:color w:val="000000"/>
              </w:rPr>
              <w:t>)</w:t>
            </w:r>
          </w:p>
        </w:tc>
        <w:tc>
          <w:tcPr>
            <w:tcW w:w="3767" w:type="dxa"/>
          </w:tcPr>
          <w:p w:rsidR="009C7F8E" w:rsidRPr="000C7994" w:rsidRDefault="009C7F8E" w:rsidP="00767889">
            <w:pPr>
              <w:pStyle w:val="12"/>
              <w:tabs>
                <w:tab w:val="left" w:pos="23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7F8E" w:rsidRPr="000C7994" w:rsidRDefault="009C7F8E" w:rsidP="00767889">
            <w:pPr>
              <w:pStyle w:val="12"/>
              <w:tabs>
                <w:tab w:val="left" w:pos="2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7F8E" w:rsidRPr="000C7994" w:rsidRDefault="009C7F8E" w:rsidP="00767889">
            <w:pPr>
              <w:pStyle w:val="12"/>
              <w:tabs>
                <w:tab w:val="left" w:pos="2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9C7F8E" w:rsidRPr="006C1481" w:rsidRDefault="009C7F8E" w:rsidP="00767889">
            <w:pP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9C7F8E" w:rsidRPr="006C1481" w:rsidTr="00FF1C83">
        <w:trPr>
          <w:trHeight w:val="20"/>
        </w:trPr>
        <w:tc>
          <w:tcPr>
            <w:tcW w:w="1728" w:type="dxa"/>
          </w:tcPr>
          <w:p w:rsidR="009C7F8E" w:rsidRPr="009C7F8E" w:rsidRDefault="009C7F8E" w:rsidP="00FD7CF2">
            <w:pPr>
              <w:spacing w:line="360" w:lineRule="auto"/>
              <w:rPr>
                <w:b/>
                <w:color w:val="000000"/>
              </w:rPr>
            </w:pPr>
            <w:r w:rsidRPr="009C7F8E">
              <w:rPr>
                <w:b/>
                <w:color w:val="000000"/>
              </w:rPr>
              <w:t xml:space="preserve">4. </w:t>
            </w:r>
            <w:sdt>
              <w:sdtPr>
                <w:rPr>
                  <w:rStyle w:val="123"/>
                </w:rPr>
                <w:id w:val="-135418494"/>
                <w:placeholder>
                  <w:docPart w:val="CFF810C5C5744FF781B8FDCBCE7C0746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</w:rPr>
              </w:sdtEndPr>
              <w:sdtContent>
                <w:r w:rsidR="00FD7CF2">
                  <w:rPr>
                    <w:rStyle w:val="ae"/>
                  </w:rPr>
                  <w:t>Название раздела, темы</w:t>
                </w:r>
              </w:sdtContent>
            </w:sdt>
            <w:r w:rsidR="00FD7CF2">
              <w:rPr>
                <w:b/>
                <w:color w:val="000000"/>
              </w:rPr>
              <w:t>, (</w:t>
            </w:r>
            <w:sdt>
              <w:sdtPr>
                <w:rPr>
                  <w:rStyle w:val="122"/>
                </w:rPr>
                <w:id w:val="-1176414419"/>
                <w:placeholder>
                  <w:docPart w:val="AF06345EE7A44463A2FD2F2BAB48291E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</w:rPr>
              </w:sdtEndPr>
              <w:sdtContent>
                <w:r w:rsidR="00FD7CF2">
                  <w:rPr>
                    <w:rStyle w:val="ae"/>
                  </w:rPr>
                  <w:t>Кол-во часов</w:t>
                </w:r>
              </w:sdtContent>
            </w:sdt>
            <w:r w:rsidR="00FD7CF2">
              <w:rPr>
                <w:rStyle w:val="122"/>
              </w:rPr>
              <w:t xml:space="preserve"> </w:t>
            </w:r>
            <w:proofErr w:type="gramStart"/>
            <w:r w:rsidR="00FD7CF2">
              <w:rPr>
                <w:rStyle w:val="122"/>
              </w:rPr>
              <w:t>ч</w:t>
            </w:r>
            <w:proofErr w:type="gramEnd"/>
            <w:r w:rsidR="00FD7CF2">
              <w:rPr>
                <w:rStyle w:val="122"/>
              </w:rPr>
              <w:t>.</w:t>
            </w:r>
            <w:r w:rsidR="00FD7CF2">
              <w:rPr>
                <w:b/>
                <w:color w:val="000000"/>
              </w:rPr>
              <w:t>)</w:t>
            </w:r>
          </w:p>
        </w:tc>
        <w:tc>
          <w:tcPr>
            <w:tcW w:w="3767" w:type="dxa"/>
          </w:tcPr>
          <w:p w:rsidR="009C7F8E" w:rsidRPr="006C1481" w:rsidRDefault="009C7F8E" w:rsidP="00767889">
            <w:pPr>
              <w:pStyle w:val="12"/>
              <w:tabs>
                <w:tab w:val="left" w:pos="23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7F8E" w:rsidRPr="006C1481" w:rsidRDefault="009C7F8E" w:rsidP="00767889">
            <w:pPr>
              <w:pStyle w:val="12"/>
              <w:tabs>
                <w:tab w:val="left" w:pos="2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7F8E" w:rsidRPr="006C1481" w:rsidRDefault="009C7F8E" w:rsidP="00767889">
            <w:pPr>
              <w:pStyle w:val="12"/>
              <w:tabs>
                <w:tab w:val="left" w:pos="2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F8E" w:rsidRPr="006C1481" w:rsidRDefault="009C7F8E" w:rsidP="004360F8">
            <w:pP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9C7F8E" w:rsidRPr="006C1481" w:rsidTr="00FF1C83">
        <w:trPr>
          <w:trHeight w:val="20"/>
        </w:trPr>
        <w:tc>
          <w:tcPr>
            <w:tcW w:w="1728" w:type="dxa"/>
          </w:tcPr>
          <w:p w:rsidR="009C7F8E" w:rsidRPr="009C7F8E" w:rsidRDefault="004F7F02" w:rsidP="004F7F02">
            <w:pPr>
              <w:pStyle w:val="TableParagraph"/>
              <w:spacing w:before="0" w:line="360" w:lineRule="auto"/>
              <w:jc w:val="left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5.</w:t>
            </w:r>
            <w:r w:rsidRPr="004F7F02">
              <w:rPr>
                <w:rStyle w:val="123"/>
                <w:lang w:val="ru-RU"/>
              </w:rPr>
              <w:t xml:space="preserve"> </w:t>
            </w:r>
            <w:sdt>
              <w:sdtPr>
                <w:rPr>
                  <w:rStyle w:val="123"/>
                </w:rPr>
                <w:id w:val="-1619521773"/>
                <w:placeholder>
                  <w:docPart w:val="4CED7CE1443241A39C7C1B0310788301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  <w:sz w:val="22"/>
                  <w:szCs w:val="24"/>
                  <w:lang w:val="ru-RU"/>
                </w:rPr>
              </w:sdtEndPr>
              <w:sdtContent>
                <w:r>
                  <w:rPr>
                    <w:rStyle w:val="ae"/>
                    <w:lang w:val="ru-RU"/>
                  </w:rPr>
                  <w:t>Название раздела, темы</w:t>
                </w:r>
              </w:sdtContent>
            </w:sdt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sdt>
              <w:sdtPr>
                <w:rPr>
                  <w:rStyle w:val="122"/>
                </w:rPr>
                <w:id w:val="-1773082762"/>
                <w:placeholder>
                  <w:docPart w:val="9024E6A5FCAF440CA403C881246FE78C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  <w:sz w:val="22"/>
                  <w:szCs w:val="24"/>
                  <w:lang w:val="ru-RU"/>
                </w:rPr>
              </w:sdtEndPr>
              <w:sdtContent>
                <w:r>
                  <w:rPr>
                    <w:rStyle w:val="ae"/>
                    <w:lang w:val="ru-RU"/>
                  </w:rPr>
                  <w:t>Кол-во часов</w:t>
                </w:r>
              </w:sdtContent>
            </w:sdt>
            <w:r>
              <w:rPr>
                <w:rStyle w:val="122"/>
                <w:lang w:val="ru-RU"/>
              </w:rPr>
              <w:t xml:space="preserve"> </w:t>
            </w:r>
            <w:proofErr w:type="gramStart"/>
            <w:r>
              <w:rPr>
                <w:rStyle w:val="122"/>
                <w:lang w:val="ru-RU"/>
              </w:rPr>
              <w:t>ч</w:t>
            </w:r>
            <w:proofErr w:type="gramEnd"/>
            <w:r>
              <w:rPr>
                <w:rStyle w:val="122"/>
                <w:lang w:val="ru-RU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767" w:type="dxa"/>
          </w:tcPr>
          <w:p w:rsidR="009C7F8E" w:rsidRPr="006C1481" w:rsidRDefault="009C7F8E" w:rsidP="00767889">
            <w:pPr>
              <w:pStyle w:val="12"/>
              <w:tabs>
                <w:tab w:val="left" w:pos="23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7F8E" w:rsidRPr="006C1481" w:rsidRDefault="009C7F8E" w:rsidP="007642A9">
            <w:pPr>
              <w:pStyle w:val="12"/>
              <w:tabs>
                <w:tab w:val="left" w:pos="2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C7F8E" w:rsidRPr="004360F8" w:rsidRDefault="009C7F8E" w:rsidP="00767889">
            <w:pPr>
              <w:pStyle w:val="12"/>
              <w:tabs>
                <w:tab w:val="left" w:pos="17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F8E" w:rsidRPr="004360F8" w:rsidRDefault="009C7F8E" w:rsidP="004360F8">
            <w:pP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9C7F8E" w:rsidRPr="006C1481" w:rsidTr="00FF1C83">
        <w:trPr>
          <w:trHeight w:val="20"/>
        </w:trPr>
        <w:tc>
          <w:tcPr>
            <w:tcW w:w="1728" w:type="dxa"/>
          </w:tcPr>
          <w:p w:rsidR="009C7F8E" w:rsidRPr="009C7F8E" w:rsidRDefault="009C7F8E" w:rsidP="00767889">
            <w:pPr>
              <w:tabs>
                <w:tab w:val="left" w:pos="180"/>
                <w:tab w:val="left" w:pos="720"/>
              </w:tabs>
              <w:spacing w:line="360" w:lineRule="auto"/>
              <w:rPr>
                <w:b/>
              </w:rPr>
            </w:pPr>
            <w:r w:rsidRPr="009C7F8E">
              <w:rPr>
                <w:b/>
              </w:rPr>
              <w:lastRenderedPageBreak/>
              <w:t xml:space="preserve">6. </w:t>
            </w:r>
            <w:sdt>
              <w:sdtPr>
                <w:rPr>
                  <w:rStyle w:val="123"/>
                </w:rPr>
                <w:id w:val="566995568"/>
                <w:placeholder>
                  <w:docPart w:val="E6F73A2AFD6942C594ECA0309BD0FF96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</w:rPr>
              </w:sdtEndPr>
              <w:sdtContent>
                <w:r w:rsidR="007642A9">
                  <w:rPr>
                    <w:rStyle w:val="ae"/>
                  </w:rPr>
                  <w:t>Название раздела, темы</w:t>
                </w:r>
              </w:sdtContent>
            </w:sdt>
            <w:r w:rsidR="007642A9">
              <w:rPr>
                <w:b/>
                <w:color w:val="000000"/>
              </w:rPr>
              <w:t>, (</w:t>
            </w:r>
            <w:sdt>
              <w:sdtPr>
                <w:rPr>
                  <w:rStyle w:val="122"/>
                </w:rPr>
                <w:id w:val="-538740490"/>
                <w:placeholder>
                  <w:docPart w:val="6273B5612AC24E24A9FA950D88CD12F2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</w:rPr>
              </w:sdtEndPr>
              <w:sdtContent>
                <w:r w:rsidR="007642A9">
                  <w:rPr>
                    <w:rStyle w:val="ae"/>
                  </w:rPr>
                  <w:t>Кол-во часов</w:t>
                </w:r>
              </w:sdtContent>
            </w:sdt>
            <w:r w:rsidR="007642A9">
              <w:rPr>
                <w:rStyle w:val="122"/>
              </w:rPr>
              <w:t xml:space="preserve"> </w:t>
            </w:r>
            <w:proofErr w:type="gramStart"/>
            <w:r w:rsidR="007642A9">
              <w:rPr>
                <w:rStyle w:val="122"/>
              </w:rPr>
              <w:t>ч</w:t>
            </w:r>
            <w:proofErr w:type="gramEnd"/>
            <w:r w:rsidR="007642A9">
              <w:rPr>
                <w:rStyle w:val="122"/>
              </w:rPr>
              <w:t>.</w:t>
            </w:r>
            <w:r w:rsidR="007642A9">
              <w:rPr>
                <w:b/>
                <w:color w:val="000000"/>
              </w:rPr>
              <w:t>)</w:t>
            </w:r>
          </w:p>
          <w:p w:rsidR="009C7F8E" w:rsidRPr="009C7F8E" w:rsidRDefault="009C7F8E" w:rsidP="00767889">
            <w:pPr>
              <w:tabs>
                <w:tab w:val="left" w:pos="18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9C7F8E" w:rsidRPr="006C1481" w:rsidRDefault="009C7F8E" w:rsidP="00767889">
            <w:pPr>
              <w:pStyle w:val="12"/>
              <w:tabs>
                <w:tab w:val="left" w:pos="23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7F8E" w:rsidRPr="006C1481" w:rsidRDefault="009C7F8E" w:rsidP="00767889">
            <w:pPr>
              <w:spacing w:line="360" w:lineRule="auto"/>
              <w:rPr>
                <w:iCs/>
                <w:color w:val="000000"/>
              </w:rPr>
            </w:pPr>
          </w:p>
        </w:tc>
        <w:tc>
          <w:tcPr>
            <w:tcW w:w="3544" w:type="dxa"/>
          </w:tcPr>
          <w:p w:rsidR="009C7F8E" w:rsidRPr="006C1481" w:rsidRDefault="009C7F8E" w:rsidP="00767889">
            <w:pPr>
              <w:pStyle w:val="12"/>
              <w:tabs>
                <w:tab w:val="left" w:pos="17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F8E" w:rsidRPr="006C1481" w:rsidRDefault="009C7F8E" w:rsidP="00767889">
            <w:pP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9C7F8E" w:rsidRPr="006C1481" w:rsidTr="00FF1C83">
        <w:trPr>
          <w:trHeight w:val="20"/>
        </w:trPr>
        <w:tc>
          <w:tcPr>
            <w:tcW w:w="1728" w:type="dxa"/>
          </w:tcPr>
          <w:p w:rsidR="009C7F8E" w:rsidRPr="009C7F8E" w:rsidRDefault="009C7F8E" w:rsidP="00767889">
            <w:pPr>
              <w:tabs>
                <w:tab w:val="left" w:pos="180"/>
                <w:tab w:val="left" w:pos="720"/>
              </w:tabs>
              <w:spacing w:line="360" w:lineRule="auto"/>
              <w:rPr>
                <w:b/>
              </w:rPr>
            </w:pPr>
            <w:r w:rsidRPr="009C7F8E">
              <w:rPr>
                <w:b/>
              </w:rPr>
              <w:t xml:space="preserve">7. </w:t>
            </w:r>
            <w:sdt>
              <w:sdtPr>
                <w:rPr>
                  <w:rStyle w:val="123"/>
                </w:rPr>
                <w:id w:val="2062751619"/>
                <w:placeholder>
                  <w:docPart w:val="758EC01DF7A84BEA99B88586CF903932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</w:rPr>
              </w:sdtEndPr>
              <w:sdtContent>
                <w:r w:rsidR="007642A9">
                  <w:rPr>
                    <w:rStyle w:val="ae"/>
                  </w:rPr>
                  <w:t>Название раздела, темы</w:t>
                </w:r>
              </w:sdtContent>
            </w:sdt>
            <w:r w:rsidR="007642A9">
              <w:rPr>
                <w:b/>
                <w:color w:val="000000"/>
              </w:rPr>
              <w:t>, (</w:t>
            </w:r>
            <w:sdt>
              <w:sdtPr>
                <w:rPr>
                  <w:rStyle w:val="122"/>
                </w:rPr>
                <w:id w:val="1310138928"/>
                <w:placeholder>
                  <w:docPart w:val="4DCE7089DFE44C45A0922CA88551CA23"/>
                </w:placeholder>
                <w:showingPlcHdr/>
              </w:sdtPr>
              <w:sdtEndPr>
                <w:rPr>
                  <w:rStyle w:val="a0"/>
                  <w:b w:val="0"/>
                  <w:color w:val="000000"/>
                </w:rPr>
              </w:sdtEndPr>
              <w:sdtContent>
                <w:r w:rsidR="007642A9">
                  <w:rPr>
                    <w:rStyle w:val="ae"/>
                  </w:rPr>
                  <w:t>Кол-во часов</w:t>
                </w:r>
              </w:sdtContent>
            </w:sdt>
            <w:r w:rsidR="007642A9">
              <w:rPr>
                <w:rStyle w:val="122"/>
              </w:rPr>
              <w:t xml:space="preserve"> </w:t>
            </w:r>
            <w:proofErr w:type="gramStart"/>
            <w:r w:rsidR="007642A9">
              <w:rPr>
                <w:rStyle w:val="122"/>
              </w:rPr>
              <w:t>ч</w:t>
            </w:r>
            <w:proofErr w:type="gramEnd"/>
            <w:r w:rsidR="007642A9">
              <w:rPr>
                <w:rStyle w:val="122"/>
              </w:rPr>
              <w:t>.</w:t>
            </w:r>
            <w:r w:rsidR="007642A9">
              <w:rPr>
                <w:b/>
                <w:color w:val="000000"/>
              </w:rPr>
              <w:t>)</w:t>
            </w:r>
          </w:p>
        </w:tc>
        <w:tc>
          <w:tcPr>
            <w:tcW w:w="3767" w:type="dxa"/>
          </w:tcPr>
          <w:p w:rsidR="009C7F8E" w:rsidRPr="006C1481" w:rsidRDefault="009C7F8E" w:rsidP="00767889">
            <w:pPr>
              <w:pStyle w:val="12"/>
              <w:tabs>
                <w:tab w:val="left" w:pos="23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7F8E" w:rsidRPr="006C1481" w:rsidRDefault="009C7F8E" w:rsidP="00767889">
            <w:pPr>
              <w:pStyle w:val="12"/>
              <w:tabs>
                <w:tab w:val="left" w:pos="2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7F8E" w:rsidRPr="006C1481" w:rsidRDefault="009C7F8E" w:rsidP="00767889">
            <w:pPr>
              <w:pStyle w:val="12"/>
              <w:tabs>
                <w:tab w:val="left" w:pos="17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F8E" w:rsidRPr="006C1481" w:rsidRDefault="009C7F8E" w:rsidP="00767889">
            <w:pP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</w:tbl>
    <w:p w:rsidR="009C7F8E" w:rsidRDefault="009C7F8E" w:rsidP="00767889">
      <w:pPr>
        <w:pStyle w:val="Style4"/>
        <w:widowControl/>
        <w:tabs>
          <w:tab w:val="left" w:pos="180"/>
          <w:tab w:val="left" w:pos="720"/>
        </w:tabs>
        <w:spacing w:line="360" w:lineRule="auto"/>
        <w:ind w:firstLine="851"/>
        <w:jc w:val="center"/>
        <w:rPr>
          <w:rStyle w:val="FontStyle43"/>
          <w:b/>
          <w:sz w:val="28"/>
          <w:szCs w:val="28"/>
        </w:rPr>
      </w:pPr>
    </w:p>
    <w:p w:rsidR="00572196" w:rsidRDefault="00572196" w:rsidP="00767889">
      <w:pPr>
        <w:pStyle w:val="Style4"/>
        <w:widowControl/>
        <w:tabs>
          <w:tab w:val="left" w:pos="180"/>
          <w:tab w:val="left" w:pos="720"/>
        </w:tabs>
        <w:spacing w:line="360" w:lineRule="auto"/>
        <w:ind w:firstLine="851"/>
        <w:jc w:val="center"/>
        <w:rPr>
          <w:rStyle w:val="FontStyle43"/>
          <w:b/>
          <w:sz w:val="28"/>
          <w:szCs w:val="28"/>
        </w:rPr>
        <w:sectPr w:rsidR="00572196" w:rsidSect="004360F8">
          <w:footerReference w:type="default" r:id="rId13"/>
          <w:footerReference w:type="first" r:id="rId14"/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974E23" w:rsidRPr="006C1481" w:rsidRDefault="00974E23" w:rsidP="00E05BC8">
      <w:pPr>
        <w:pStyle w:val="Style4"/>
        <w:widowControl/>
        <w:tabs>
          <w:tab w:val="left" w:pos="180"/>
          <w:tab w:val="left" w:pos="720"/>
        </w:tabs>
        <w:spacing w:line="360" w:lineRule="auto"/>
        <w:ind w:firstLine="0"/>
        <w:jc w:val="center"/>
        <w:outlineLvl w:val="0"/>
        <w:rPr>
          <w:rStyle w:val="FontStyle43"/>
          <w:b/>
          <w:sz w:val="28"/>
          <w:szCs w:val="28"/>
        </w:rPr>
      </w:pPr>
      <w:bookmarkStart w:id="5" w:name="_Toc72685098"/>
      <w:r w:rsidRPr="006C1481">
        <w:rPr>
          <w:rStyle w:val="FontStyle43"/>
          <w:b/>
          <w:sz w:val="28"/>
          <w:szCs w:val="28"/>
        </w:rPr>
        <w:lastRenderedPageBreak/>
        <w:t>5. Календарно</w:t>
      </w:r>
      <w:r w:rsidR="003F40DD">
        <w:rPr>
          <w:rStyle w:val="FontStyle43"/>
          <w:b/>
          <w:sz w:val="28"/>
          <w:szCs w:val="28"/>
        </w:rPr>
        <w:t xml:space="preserve"> – тематическое </w:t>
      </w:r>
      <w:r w:rsidRPr="006C1481">
        <w:rPr>
          <w:rStyle w:val="FontStyle43"/>
          <w:b/>
          <w:sz w:val="28"/>
          <w:szCs w:val="28"/>
        </w:rPr>
        <w:t>планирование</w:t>
      </w:r>
      <w:bookmarkEnd w:id="5"/>
      <w:r w:rsidRPr="006C1481">
        <w:rPr>
          <w:rStyle w:val="FontStyle43"/>
          <w:b/>
          <w:sz w:val="28"/>
          <w:szCs w:val="28"/>
        </w:rPr>
        <w:t xml:space="preserve"> </w:t>
      </w:r>
    </w:p>
    <w:p w:rsidR="00974E23" w:rsidRPr="006C1481" w:rsidRDefault="00040850" w:rsidP="00767889">
      <w:pPr>
        <w:pStyle w:val="Style4"/>
        <w:widowControl/>
        <w:tabs>
          <w:tab w:val="left" w:pos="180"/>
          <w:tab w:val="left" w:pos="720"/>
        </w:tabs>
        <w:spacing w:line="360" w:lineRule="auto"/>
        <w:ind w:firstLine="851"/>
        <w:jc w:val="center"/>
        <w:rPr>
          <w:rStyle w:val="FontStyle43"/>
          <w:b/>
          <w:sz w:val="28"/>
          <w:szCs w:val="28"/>
        </w:rPr>
      </w:pPr>
      <w:sdt>
        <w:sdtPr>
          <w:rPr>
            <w:rStyle w:val="141"/>
          </w:rPr>
          <w:id w:val="1089040519"/>
          <w:placeholder>
            <w:docPart w:val="33A802A0ACE5476CB1D17844328A9F06"/>
          </w:placeholder>
          <w:showingPlcHdr/>
        </w:sdtPr>
        <w:sdtEndPr>
          <w:rPr>
            <w:rStyle w:val="a0"/>
            <w:b w:val="0"/>
            <w:sz w:val="24"/>
            <w:szCs w:val="28"/>
          </w:rPr>
        </w:sdtEndPr>
        <w:sdtContent>
          <w:r w:rsidR="003F40DD">
            <w:rPr>
              <w:rStyle w:val="ae"/>
            </w:rPr>
            <w:t>Номер класса</w:t>
          </w:r>
        </w:sdtContent>
      </w:sdt>
      <w:r w:rsidR="009C7F8E">
        <w:rPr>
          <w:rStyle w:val="FontStyle43"/>
          <w:b/>
          <w:sz w:val="28"/>
          <w:szCs w:val="28"/>
        </w:rPr>
        <w:t xml:space="preserve"> класс</w:t>
      </w:r>
      <w:r w:rsidR="003F40DD">
        <w:rPr>
          <w:rStyle w:val="FontStyle43"/>
          <w:b/>
          <w:sz w:val="28"/>
          <w:szCs w:val="28"/>
        </w:rPr>
        <w:t xml:space="preserve">, </w:t>
      </w:r>
      <w:sdt>
        <w:sdtPr>
          <w:rPr>
            <w:rStyle w:val="141"/>
          </w:rPr>
          <w:id w:val="426229647"/>
          <w:placeholder>
            <w:docPart w:val="A3ACF04D70C642578D455896D225BF37"/>
          </w:placeholder>
          <w:showingPlcHdr/>
        </w:sdtPr>
        <w:sdtEndPr>
          <w:rPr>
            <w:rStyle w:val="a0"/>
            <w:b w:val="0"/>
            <w:sz w:val="24"/>
            <w:szCs w:val="28"/>
          </w:rPr>
        </w:sdtEndPr>
        <w:sdtContent>
          <w:r w:rsidR="003F40DD">
            <w:rPr>
              <w:rStyle w:val="ae"/>
            </w:rPr>
            <w:t>Кол-во часов</w:t>
          </w:r>
        </w:sdtContent>
      </w:sdt>
      <w:r w:rsidR="00974E23" w:rsidRPr="006C1481">
        <w:rPr>
          <w:rStyle w:val="FontStyle43"/>
          <w:b/>
          <w:sz w:val="28"/>
          <w:szCs w:val="28"/>
        </w:rPr>
        <w:t xml:space="preserve"> </w:t>
      </w:r>
      <w:proofErr w:type="gramStart"/>
      <w:r w:rsidR="00974E23" w:rsidRPr="006C1481">
        <w:rPr>
          <w:rStyle w:val="FontStyle43"/>
          <w:b/>
          <w:sz w:val="28"/>
          <w:szCs w:val="28"/>
        </w:rPr>
        <w:t>часов</w:t>
      </w:r>
      <w:proofErr w:type="gramEnd"/>
      <w:r w:rsidR="00974E23" w:rsidRPr="006C1481">
        <w:rPr>
          <w:rStyle w:val="FontStyle43"/>
          <w:b/>
          <w:sz w:val="28"/>
          <w:szCs w:val="28"/>
        </w:rPr>
        <w:t xml:space="preserve"> (</w:t>
      </w:r>
      <w:sdt>
        <w:sdtPr>
          <w:rPr>
            <w:rStyle w:val="141"/>
          </w:rPr>
          <w:id w:val="-1087372684"/>
          <w:placeholder>
            <w:docPart w:val="D50FF1A9DC304BD7883CF67F5D3C74F3"/>
          </w:placeholder>
          <w:showingPlcHdr/>
        </w:sdtPr>
        <w:sdtEndPr>
          <w:rPr>
            <w:rStyle w:val="a0"/>
            <w:b w:val="0"/>
            <w:sz w:val="24"/>
            <w:szCs w:val="28"/>
          </w:rPr>
        </w:sdtEndPr>
        <w:sdtContent>
          <w:r w:rsidR="00430AEE">
            <w:rPr>
              <w:rStyle w:val="ae"/>
            </w:rPr>
            <w:t>Кол-во часов</w:t>
          </w:r>
        </w:sdtContent>
      </w:sdt>
      <w:r w:rsidR="00974E23" w:rsidRPr="006C1481">
        <w:rPr>
          <w:rStyle w:val="FontStyle43"/>
          <w:b/>
          <w:sz w:val="28"/>
          <w:szCs w:val="28"/>
        </w:rPr>
        <w:t xml:space="preserve"> час в неделю)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2"/>
        <w:gridCol w:w="1156"/>
        <w:gridCol w:w="3299"/>
        <w:gridCol w:w="3652"/>
        <w:gridCol w:w="1134"/>
      </w:tblGrid>
      <w:tr w:rsidR="00572196" w:rsidRPr="00FD4F25" w:rsidTr="004360F8">
        <w:trPr>
          <w:tblHeader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bCs/>
              </w:rPr>
            </w:pPr>
            <w:r w:rsidRPr="00FD4F25">
              <w:rPr>
                <w:b/>
                <w:bCs/>
              </w:rPr>
              <w:t>Номер урока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bCs/>
              </w:rPr>
            </w:pPr>
            <w:r w:rsidRPr="00FD4F25">
              <w:rPr>
                <w:b/>
                <w:bCs/>
              </w:rPr>
              <w:t>Тема урока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bCs/>
              </w:rPr>
            </w:pPr>
            <w:r w:rsidRPr="00FD4F25">
              <w:rPr>
                <w:b/>
                <w:bCs/>
              </w:rPr>
              <w:t>Параграф учебника (номер, название)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D4F25">
              <w:rPr>
                <w:b/>
                <w:color w:val="000000"/>
              </w:rPr>
              <w:t>Количе</w:t>
            </w:r>
            <w:r w:rsidRPr="00FD4F25">
              <w:rPr>
                <w:b/>
                <w:color w:val="000000"/>
              </w:rPr>
              <w:softHyphen/>
            </w:r>
            <w:r w:rsidRPr="00FD4F25">
              <w:rPr>
                <w:b/>
                <w:color w:val="000000"/>
              </w:rPr>
              <w:softHyphen/>
            </w:r>
            <w:r w:rsidRPr="00FD4F25">
              <w:rPr>
                <w:b/>
                <w:color w:val="000000"/>
              </w:rPr>
              <w:softHyphen/>
            </w:r>
            <w:r w:rsidRPr="00FD4F25">
              <w:rPr>
                <w:b/>
                <w:color w:val="000000"/>
              </w:rPr>
              <w:softHyphen/>
              <w:t>ство часов</w:t>
            </w:r>
          </w:p>
        </w:tc>
      </w:tr>
      <w:tr w:rsidR="00572196" w:rsidRPr="00FD4F25" w:rsidTr="00436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6" w:rsidRPr="00FD4F25" w:rsidRDefault="0057219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6" w:rsidRPr="00FD4F25" w:rsidRDefault="00572196" w:rsidP="00572196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6" w:rsidRPr="00FD4F25" w:rsidRDefault="00572196" w:rsidP="00D56681">
            <w:pPr>
              <w:numPr>
                <w:ilvl w:val="0"/>
                <w:numId w:val="7"/>
              </w:numPr>
              <w:spacing w:line="360" w:lineRule="auto"/>
              <w:ind w:left="317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572196" w:rsidRPr="00FD4F25" w:rsidTr="00436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572196" w:rsidRPr="00FD4F25" w:rsidTr="00436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572196" w:rsidRPr="00FD4F25" w:rsidTr="003633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572196" w:rsidRPr="00FD4F25" w:rsidTr="0036339C">
        <w:trPr>
          <w:trHeight w:val="23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572196" w:rsidRPr="00FD4F25" w:rsidTr="00436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572196" w:rsidRPr="00FD4F25" w:rsidTr="00436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572196" w:rsidRPr="00FD4F25" w:rsidTr="00436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572196" w:rsidRPr="00FD4F25" w:rsidTr="00436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2212F6" w:rsidRPr="00FD4F25" w:rsidTr="003633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6" w:rsidRPr="00FD4F25" w:rsidRDefault="002212F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2212F6" w:rsidRPr="00FD4F25" w:rsidTr="003633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6" w:rsidRPr="00FD4F25" w:rsidRDefault="002212F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2212F6" w:rsidRPr="00FD4F25" w:rsidTr="003633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6" w:rsidRPr="00FD4F25" w:rsidRDefault="002212F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2212F6" w:rsidRPr="00FD4F25" w:rsidTr="003633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6" w:rsidRPr="00FD4F25" w:rsidRDefault="002212F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2212F6" w:rsidRPr="00FD4F25" w:rsidTr="003633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6" w:rsidRPr="00FD4F25" w:rsidRDefault="002212F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2212F6" w:rsidRPr="00FD4F25" w:rsidTr="003633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6" w:rsidRPr="00FD4F25" w:rsidRDefault="002212F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F6" w:rsidRPr="00FD4F25" w:rsidRDefault="002212F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572196" w:rsidRPr="00FD4F25" w:rsidTr="003633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7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572196" w:rsidRPr="00FD4F25" w:rsidTr="003633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8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572196" w:rsidRPr="00FD4F25" w:rsidTr="003633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8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572196" w:rsidRPr="00FD4F25" w:rsidTr="00436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D56681">
            <w:pPr>
              <w:numPr>
                <w:ilvl w:val="0"/>
                <w:numId w:val="8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96" w:rsidRPr="00FD4F25" w:rsidRDefault="00572196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EC2709" w:rsidRPr="00FD4F25" w:rsidTr="004360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09" w:rsidRPr="00FD4F25" w:rsidRDefault="00EC2709" w:rsidP="00D56681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09" w:rsidRPr="00FD4F25" w:rsidRDefault="00EC2709" w:rsidP="00767889">
            <w:pPr>
              <w:spacing w:line="360" w:lineRule="auto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09" w:rsidRPr="00FD4F25" w:rsidRDefault="00EC2709" w:rsidP="00767889">
            <w:pPr>
              <w:spacing w:line="360" w:lineRule="auto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09" w:rsidRPr="00FD4F25" w:rsidRDefault="00EC2709" w:rsidP="00D56681">
            <w:pPr>
              <w:numPr>
                <w:ilvl w:val="0"/>
                <w:numId w:val="8"/>
              </w:numPr>
              <w:spacing w:line="360" w:lineRule="auto"/>
              <w:ind w:left="3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09" w:rsidRPr="00FD4F25" w:rsidRDefault="00EC2709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F3093A" w:rsidRPr="00FD4F25" w:rsidTr="00312B6F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3A" w:rsidRPr="00FD4F25" w:rsidRDefault="00F3093A" w:rsidP="00767889">
            <w:pPr>
              <w:spacing w:line="360" w:lineRule="auto"/>
              <w:ind w:left="317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093A" w:rsidRPr="00FD4F25" w:rsidRDefault="00F3093A" w:rsidP="0076788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:rsidR="0036339C" w:rsidRDefault="0036339C" w:rsidP="00767889">
      <w:pPr>
        <w:tabs>
          <w:tab w:val="left" w:pos="3780"/>
        </w:tabs>
        <w:spacing w:line="360" w:lineRule="auto"/>
        <w:jc w:val="center"/>
        <w:rPr>
          <w:b/>
        </w:rPr>
      </w:pPr>
    </w:p>
    <w:p w:rsidR="003D0DF0" w:rsidRDefault="003D0DF0" w:rsidP="00767889">
      <w:pPr>
        <w:tabs>
          <w:tab w:val="left" w:pos="3780"/>
        </w:tabs>
        <w:spacing w:line="360" w:lineRule="auto"/>
        <w:jc w:val="center"/>
        <w:rPr>
          <w:b/>
        </w:rPr>
        <w:sectPr w:rsidR="003D0DF0" w:rsidSect="0036339C">
          <w:headerReference w:type="default" r:id="rId15"/>
          <w:footerReference w:type="default" r:id="rId16"/>
          <w:footerReference w:type="first" r:id="rId17"/>
          <w:pgSz w:w="11906" w:h="16838" w:code="9"/>
          <w:pgMar w:top="851" w:right="851" w:bottom="851" w:left="1418" w:header="0" w:footer="567" w:gutter="0"/>
          <w:cols w:space="720"/>
          <w:titlePg/>
          <w:docGrid w:linePitch="326"/>
        </w:sectPr>
      </w:pPr>
    </w:p>
    <w:p w:rsidR="001E5A75" w:rsidRPr="00D16FAA" w:rsidRDefault="00D16FAA" w:rsidP="00D16FAA">
      <w:pPr>
        <w:tabs>
          <w:tab w:val="left" w:pos="3780"/>
        </w:tabs>
        <w:spacing w:line="360" w:lineRule="auto"/>
        <w:jc w:val="center"/>
        <w:outlineLvl w:val="0"/>
        <w:rPr>
          <w:b/>
          <w:sz w:val="28"/>
          <w:szCs w:val="28"/>
        </w:rPr>
      </w:pPr>
      <w:bookmarkStart w:id="6" w:name="_Toc72685099"/>
      <w:r w:rsidRPr="00D16FAA">
        <w:rPr>
          <w:b/>
          <w:sz w:val="28"/>
          <w:szCs w:val="28"/>
        </w:rPr>
        <w:lastRenderedPageBreak/>
        <w:t xml:space="preserve">6. </w:t>
      </w:r>
      <w:r w:rsidR="00795DDB">
        <w:rPr>
          <w:b/>
          <w:sz w:val="28"/>
          <w:szCs w:val="28"/>
        </w:rPr>
        <w:t xml:space="preserve">Описание </w:t>
      </w:r>
      <w:proofErr w:type="spellStart"/>
      <w:r w:rsidR="00795DDB">
        <w:rPr>
          <w:b/>
          <w:sz w:val="28"/>
          <w:szCs w:val="28"/>
        </w:rPr>
        <w:t>учебно</w:t>
      </w:r>
      <w:proofErr w:type="spellEnd"/>
      <w:r w:rsidR="00795DDB">
        <w:rPr>
          <w:b/>
          <w:sz w:val="28"/>
          <w:szCs w:val="28"/>
        </w:rPr>
        <w:t xml:space="preserve"> - методического</w:t>
      </w:r>
      <w:r w:rsidR="001E5A75" w:rsidRPr="00D16FAA">
        <w:rPr>
          <w:b/>
          <w:sz w:val="28"/>
          <w:szCs w:val="28"/>
        </w:rPr>
        <w:t xml:space="preserve"> и материально</w:t>
      </w:r>
      <w:r w:rsidR="00795DDB">
        <w:rPr>
          <w:b/>
          <w:sz w:val="28"/>
          <w:szCs w:val="28"/>
        </w:rPr>
        <w:t xml:space="preserve"> – технического </w:t>
      </w:r>
      <w:r w:rsidR="001E5A75" w:rsidRPr="00D16FAA">
        <w:rPr>
          <w:b/>
          <w:sz w:val="28"/>
          <w:szCs w:val="28"/>
        </w:rPr>
        <w:t xml:space="preserve"> обеспечения образовательного процесса</w:t>
      </w:r>
      <w:bookmarkEnd w:id="6"/>
    </w:p>
    <w:p w:rsidR="004A6137" w:rsidRDefault="006C1481" w:rsidP="0069584E">
      <w:pPr>
        <w:pStyle w:val="ab"/>
        <w:spacing w:line="360" w:lineRule="auto"/>
        <w:ind w:left="104" w:right="129" w:firstLine="797"/>
        <w:jc w:val="both"/>
        <w:rPr>
          <w:sz w:val="24"/>
          <w:szCs w:val="24"/>
          <w:lang w:val="ru-RU"/>
        </w:rPr>
      </w:pPr>
      <w:r w:rsidRPr="006C1481">
        <w:rPr>
          <w:sz w:val="24"/>
          <w:szCs w:val="24"/>
          <w:lang w:val="ru-RU"/>
        </w:rPr>
        <w:t>При организации изучения «</w:t>
      </w:r>
      <w:sdt>
        <w:sdtPr>
          <w:rPr>
            <w:rStyle w:val="120"/>
            <w:szCs w:val="24"/>
          </w:rPr>
          <w:id w:val="1313519461"/>
          <w:placeholder>
            <w:docPart w:val="09021E6B33474F69B08C85E43EE9A732"/>
          </w:placeholder>
          <w:showingPlcHdr/>
        </w:sdtPr>
        <w:sdtEndPr>
          <w:rPr>
            <w:rStyle w:val="a0"/>
            <w:sz w:val="21"/>
          </w:rPr>
        </w:sdtEndPr>
        <w:sdtContent>
          <w:r w:rsidR="003D0DF0" w:rsidRPr="001059B9">
            <w:rPr>
              <w:rStyle w:val="ae"/>
              <w:sz w:val="24"/>
              <w:szCs w:val="24"/>
            </w:rPr>
            <w:t>п</w:t>
          </w:r>
          <w:r w:rsidR="003D0DF0">
            <w:rPr>
              <w:rStyle w:val="ae"/>
              <w:sz w:val="24"/>
              <w:szCs w:val="24"/>
            </w:rPr>
            <w:t>р</w:t>
          </w:r>
          <w:r w:rsidR="003D0DF0" w:rsidRPr="001059B9">
            <w:rPr>
              <w:rStyle w:val="ae"/>
              <w:sz w:val="24"/>
              <w:szCs w:val="24"/>
            </w:rPr>
            <w:t>едмет</w:t>
          </w:r>
        </w:sdtContent>
      </w:sdt>
      <w:r w:rsidRPr="006C1481">
        <w:rPr>
          <w:sz w:val="24"/>
          <w:szCs w:val="24"/>
          <w:lang w:val="ru-RU"/>
        </w:rPr>
        <w:t>», выборе учебников и УМК, а также составлении поурочного планирования были использованы рекомендации следующих документов:</w:t>
      </w:r>
    </w:p>
    <w:p w:rsidR="0069584E" w:rsidRDefault="0069584E" w:rsidP="0069584E">
      <w:pPr>
        <w:pStyle w:val="ab"/>
        <w:numPr>
          <w:ilvl w:val="0"/>
          <w:numId w:val="16"/>
        </w:numPr>
        <w:spacing w:line="360" w:lineRule="auto"/>
        <w:ind w:right="129"/>
        <w:jc w:val="both"/>
        <w:rPr>
          <w:sz w:val="24"/>
          <w:szCs w:val="24"/>
          <w:lang w:val="ru-RU"/>
        </w:rPr>
      </w:pPr>
    </w:p>
    <w:p w:rsidR="004A6137" w:rsidRDefault="006C1481" w:rsidP="0069584E">
      <w:pPr>
        <w:pStyle w:val="ab"/>
        <w:spacing w:line="360" w:lineRule="auto"/>
        <w:ind w:left="104" w:right="129" w:firstLine="797"/>
        <w:jc w:val="both"/>
        <w:rPr>
          <w:sz w:val="24"/>
          <w:szCs w:val="24"/>
          <w:lang w:val="ru-RU"/>
        </w:rPr>
      </w:pPr>
      <w:r w:rsidRPr="006C1481">
        <w:rPr>
          <w:sz w:val="24"/>
          <w:szCs w:val="24"/>
          <w:lang w:val="ru-RU"/>
        </w:rPr>
        <w:t>Преподавание курса «</w:t>
      </w:r>
      <w:sdt>
        <w:sdtPr>
          <w:rPr>
            <w:rStyle w:val="120"/>
            <w:szCs w:val="24"/>
          </w:rPr>
          <w:id w:val="-343016926"/>
          <w:placeholder>
            <w:docPart w:val="4548FE9105CD476AB11CFD57FE2170ED"/>
          </w:placeholder>
          <w:showingPlcHdr/>
        </w:sdtPr>
        <w:sdtEndPr>
          <w:rPr>
            <w:rStyle w:val="a0"/>
            <w:sz w:val="21"/>
          </w:rPr>
        </w:sdtEndPr>
        <w:sdtContent>
          <w:r w:rsidR="004A6137" w:rsidRPr="004A6137">
            <w:rPr>
              <w:rStyle w:val="ae"/>
              <w:sz w:val="24"/>
              <w:szCs w:val="24"/>
              <w:lang w:val="ru-RU"/>
            </w:rPr>
            <w:t>предмет</w:t>
          </w:r>
        </w:sdtContent>
      </w:sdt>
      <w:r w:rsidR="004A6137">
        <w:rPr>
          <w:sz w:val="24"/>
          <w:szCs w:val="24"/>
          <w:lang w:val="ru-RU"/>
        </w:rPr>
        <w:t xml:space="preserve">» в </w:t>
      </w:r>
      <w:sdt>
        <w:sdtPr>
          <w:rPr>
            <w:rStyle w:val="120"/>
            <w:szCs w:val="24"/>
          </w:rPr>
          <w:id w:val="-1228997035"/>
          <w:showingPlcHdr/>
        </w:sdtPr>
        <w:sdtEndPr>
          <w:rPr>
            <w:rStyle w:val="a0"/>
            <w:sz w:val="21"/>
          </w:rPr>
        </w:sdtEndPr>
        <w:sdtContent>
          <w:r w:rsidR="004A6137">
            <w:rPr>
              <w:rStyle w:val="ae"/>
              <w:sz w:val="24"/>
              <w:szCs w:val="24"/>
              <w:lang w:val="ru-RU"/>
            </w:rPr>
            <w:t>номер класса</w:t>
          </w:r>
        </w:sdtContent>
      </w:sdt>
      <w:r w:rsidRPr="006C1481">
        <w:rPr>
          <w:sz w:val="24"/>
          <w:szCs w:val="24"/>
          <w:lang w:val="ru-RU"/>
        </w:rPr>
        <w:t xml:space="preserve"> </w:t>
      </w:r>
      <w:proofErr w:type="gramStart"/>
      <w:r w:rsidRPr="006C1481">
        <w:rPr>
          <w:sz w:val="24"/>
          <w:szCs w:val="24"/>
          <w:lang w:val="ru-RU"/>
        </w:rPr>
        <w:t>классе</w:t>
      </w:r>
      <w:proofErr w:type="gramEnd"/>
      <w:r w:rsidRPr="006C1481">
        <w:rPr>
          <w:sz w:val="24"/>
          <w:szCs w:val="24"/>
          <w:lang w:val="ru-RU"/>
        </w:rPr>
        <w:t xml:space="preserve"> ориентировано на использование учебного и программно-методического комплекса:</w:t>
      </w:r>
    </w:p>
    <w:p w:rsidR="0069584E" w:rsidRDefault="0069584E" w:rsidP="0069584E">
      <w:pPr>
        <w:pStyle w:val="ab"/>
        <w:numPr>
          <w:ilvl w:val="0"/>
          <w:numId w:val="16"/>
        </w:numPr>
        <w:spacing w:line="360" w:lineRule="auto"/>
        <w:ind w:right="129"/>
        <w:jc w:val="both"/>
        <w:rPr>
          <w:sz w:val="24"/>
          <w:szCs w:val="24"/>
          <w:lang w:val="ru-RU"/>
        </w:rPr>
      </w:pPr>
    </w:p>
    <w:p w:rsidR="00795DDB" w:rsidRPr="00795DDB" w:rsidRDefault="006C1481" w:rsidP="00795DDB">
      <w:pPr>
        <w:pStyle w:val="ab"/>
        <w:spacing w:line="360" w:lineRule="auto"/>
        <w:ind w:firstLine="709"/>
        <w:rPr>
          <w:sz w:val="24"/>
          <w:szCs w:val="24"/>
          <w:lang w:val="ru-RU"/>
        </w:rPr>
      </w:pPr>
      <w:proofErr w:type="spellStart"/>
      <w:r w:rsidRPr="00C76C37">
        <w:rPr>
          <w:sz w:val="24"/>
          <w:szCs w:val="24"/>
        </w:rPr>
        <w:t>Дополнительная</w:t>
      </w:r>
      <w:proofErr w:type="spellEnd"/>
      <w:r w:rsidRPr="00C76C37">
        <w:rPr>
          <w:sz w:val="24"/>
          <w:szCs w:val="24"/>
        </w:rPr>
        <w:t xml:space="preserve"> </w:t>
      </w:r>
      <w:proofErr w:type="spellStart"/>
      <w:r w:rsidRPr="00C76C37">
        <w:rPr>
          <w:sz w:val="24"/>
          <w:szCs w:val="24"/>
        </w:rPr>
        <w:t>литература</w:t>
      </w:r>
      <w:proofErr w:type="spellEnd"/>
      <w:r w:rsidR="00795DDB">
        <w:rPr>
          <w:sz w:val="24"/>
          <w:szCs w:val="24"/>
          <w:lang w:val="ru-RU"/>
        </w:rPr>
        <w:t>:</w:t>
      </w:r>
    </w:p>
    <w:p w:rsidR="00795DDB" w:rsidRPr="00795DDB" w:rsidRDefault="00795DDB" w:rsidP="00795DDB">
      <w:pPr>
        <w:pStyle w:val="ab"/>
        <w:numPr>
          <w:ilvl w:val="0"/>
          <w:numId w:val="16"/>
        </w:numPr>
        <w:spacing w:line="360" w:lineRule="auto"/>
        <w:rPr>
          <w:sz w:val="24"/>
          <w:szCs w:val="24"/>
          <w:lang w:val="ru-RU"/>
        </w:rPr>
      </w:pPr>
    </w:p>
    <w:p w:rsidR="00795DDB" w:rsidRDefault="00795DDB" w:rsidP="00795DDB">
      <w:pPr>
        <w:pStyle w:val="ab"/>
        <w:spacing w:line="360" w:lineRule="auto"/>
        <w:ind w:left="720"/>
        <w:rPr>
          <w:lang w:val="ru-RU"/>
        </w:rPr>
      </w:pPr>
      <w:r>
        <w:rPr>
          <w:lang w:val="ru-RU"/>
        </w:rPr>
        <w:br w:type="page"/>
      </w:r>
    </w:p>
    <w:p w:rsidR="001E5A75" w:rsidRPr="00795DDB" w:rsidRDefault="00795DDB" w:rsidP="00795DDB">
      <w:pPr>
        <w:pStyle w:val="ab"/>
        <w:spacing w:line="360" w:lineRule="auto"/>
        <w:jc w:val="right"/>
        <w:rPr>
          <w:sz w:val="24"/>
          <w:szCs w:val="24"/>
          <w:lang w:val="ru-RU"/>
        </w:rPr>
      </w:pPr>
      <w:proofErr w:type="spellStart"/>
      <w:r>
        <w:rPr>
          <w:lang w:val="ru-RU"/>
        </w:rPr>
        <w:lastRenderedPageBreak/>
        <w:t>Пр</w:t>
      </w:r>
      <w:r w:rsidR="001E5A75" w:rsidRPr="00FF1C83">
        <w:t>иложение</w:t>
      </w:r>
      <w:proofErr w:type="spellEnd"/>
      <w:r w:rsidR="001E5A75" w:rsidRPr="00FF1C83">
        <w:t xml:space="preserve"> 1 </w:t>
      </w:r>
    </w:p>
    <w:p w:rsidR="001E5A75" w:rsidRPr="00FF1C83" w:rsidRDefault="001E5A75" w:rsidP="00767889">
      <w:pPr>
        <w:tabs>
          <w:tab w:val="left" w:pos="180"/>
          <w:tab w:val="left" w:pos="720"/>
        </w:tabs>
        <w:spacing w:line="360" w:lineRule="auto"/>
        <w:ind w:firstLine="851"/>
        <w:jc w:val="center"/>
        <w:rPr>
          <w:b/>
        </w:rPr>
      </w:pPr>
    </w:p>
    <w:p w:rsidR="001E5A75" w:rsidRPr="003F5289" w:rsidRDefault="001E5A75" w:rsidP="00767889">
      <w:pPr>
        <w:pStyle w:val="ab"/>
        <w:spacing w:line="360" w:lineRule="auto"/>
        <w:ind w:left="104" w:right="125" w:firstLine="708"/>
        <w:jc w:val="both"/>
        <w:rPr>
          <w:i/>
          <w:sz w:val="24"/>
          <w:szCs w:val="24"/>
          <w:lang w:val="ru-RU"/>
        </w:rPr>
      </w:pPr>
    </w:p>
    <w:sectPr w:rsidR="001E5A75" w:rsidRPr="003F5289" w:rsidSect="00C76C37">
      <w:headerReference w:type="default" r:id="rId18"/>
      <w:footerReference w:type="default" r:id="rId19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B4" w:rsidRDefault="005A38B4" w:rsidP="001D7602">
      <w:r>
        <w:separator/>
      </w:r>
    </w:p>
  </w:endnote>
  <w:endnote w:type="continuationSeparator" w:id="0">
    <w:p w:rsidR="005A38B4" w:rsidRDefault="005A38B4" w:rsidP="001D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C7" w:rsidRDefault="00040850" w:rsidP="00BE142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1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1C7" w:rsidRDefault="00F421C7" w:rsidP="005076C3">
    <w:pPr>
      <w:pStyle w:val="a8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AA" w:rsidRDefault="00D16FAA" w:rsidP="00816A4C">
    <w:pPr>
      <w:pStyle w:val="a8"/>
      <w:tabs>
        <w:tab w:val="clear" w:pos="4677"/>
        <w:tab w:val="clear" w:pos="9355"/>
        <w:tab w:val="left" w:pos="5235"/>
      </w:tabs>
      <w:ind w:right="360"/>
      <w:jc w:val="center"/>
    </w:pPr>
    <w:r>
      <w:t>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393659"/>
      <w:docPartObj>
        <w:docPartGallery w:val="Page Numbers (Bottom of Page)"/>
        <w:docPartUnique/>
      </w:docPartObj>
    </w:sdtPr>
    <w:sdtContent>
      <w:p w:rsidR="00F421C7" w:rsidRDefault="00AD6C37" w:rsidP="0052039A">
        <w:pPr>
          <w:pStyle w:val="a8"/>
          <w:jc w:val="center"/>
        </w:pPr>
        <w:r>
          <w:t>2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C7" w:rsidRDefault="00F421C7" w:rsidP="00F43B14">
    <w:pPr>
      <w:pStyle w:val="a8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6D" w:rsidRDefault="00BC476D" w:rsidP="00F43B14">
    <w:pPr>
      <w:pStyle w:val="a8"/>
      <w:jc w:val="center"/>
    </w:pPr>
    <w:r>
      <w:t>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C7" w:rsidRDefault="00BC476D" w:rsidP="0036339C">
    <w:pPr>
      <w:pStyle w:val="a8"/>
      <w:jc w:val="center"/>
    </w:pPr>
    <w:r>
      <w:t>4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517496"/>
      <w:docPartObj>
        <w:docPartGallery w:val="Page Numbers (Bottom of Page)"/>
        <w:docPartUnique/>
      </w:docPartObj>
    </w:sdtPr>
    <w:sdtContent>
      <w:p w:rsidR="00BC476D" w:rsidRDefault="00BC476D" w:rsidP="0052039A">
        <w:pPr>
          <w:pStyle w:val="a8"/>
          <w:jc w:val="center"/>
        </w:pPr>
        <w:r>
          <w:t>6</w: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7" w:rsidRDefault="00AD6C37" w:rsidP="0036339C">
    <w:pPr>
      <w:pStyle w:val="a8"/>
      <w:jc w:val="center"/>
    </w:pPr>
    <w:r>
      <w:t>5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C7" w:rsidRDefault="00D16FAA" w:rsidP="00816A4C">
    <w:pPr>
      <w:pStyle w:val="a8"/>
      <w:tabs>
        <w:tab w:val="clear" w:pos="4677"/>
        <w:tab w:val="clear" w:pos="9355"/>
        <w:tab w:val="left" w:pos="5235"/>
      </w:tabs>
      <w:ind w:right="360"/>
      <w:jc w:val="center"/>
    </w:pPr>
    <w:r>
      <w:t>8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81261"/>
      <w:docPartObj>
        <w:docPartGallery w:val="Page Numbers (Bottom of Page)"/>
        <w:docPartUnique/>
      </w:docPartObj>
    </w:sdtPr>
    <w:sdtContent>
      <w:p w:rsidR="00F421C7" w:rsidRDefault="00BC476D" w:rsidP="0036339C">
        <w:pPr>
          <w:pStyle w:val="a8"/>
          <w:jc w:val="center"/>
        </w:pPr>
        <w:r>
          <w:t>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B4" w:rsidRDefault="005A38B4" w:rsidP="001D7602">
      <w:r>
        <w:separator/>
      </w:r>
    </w:p>
  </w:footnote>
  <w:footnote w:type="continuationSeparator" w:id="0">
    <w:p w:rsidR="005A38B4" w:rsidRDefault="005A38B4" w:rsidP="001D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6D" w:rsidRDefault="00BC476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AA" w:rsidRDefault="00D16FA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982"/>
    <w:multiLevelType w:val="hybridMultilevel"/>
    <w:tmpl w:val="FFFFFFFF"/>
    <w:lvl w:ilvl="0" w:tplc="460EEEEE">
      <w:start w:val="1"/>
      <w:numFmt w:val="decimal"/>
      <w:lvlText w:val="%1."/>
      <w:lvlJc w:val="left"/>
      <w:pPr>
        <w:ind w:left="884" w:hanging="780"/>
      </w:pPr>
      <w:rPr>
        <w:rFonts w:ascii="Liberation Serif" w:eastAsia="Times New Roman" w:hAnsi="Liberation Serif" w:cs="Liberation Serif" w:hint="default"/>
        <w:spacing w:val="-17"/>
        <w:w w:val="100"/>
        <w:sz w:val="24"/>
        <w:szCs w:val="24"/>
      </w:rPr>
    </w:lvl>
    <w:lvl w:ilvl="1" w:tplc="CDBC5994">
      <w:numFmt w:val="bullet"/>
      <w:lvlText w:val="•"/>
      <w:lvlJc w:val="left"/>
      <w:pPr>
        <w:ind w:left="1736" w:hanging="780"/>
      </w:pPr>
      <w:rPr>
        <w:rFonts w:hint="default"/>
      </w:rPr>
    </w:lvl>
    <w:lvl w:ilvl="2" w:tplc="EDF45BE2">
      <w:numFmt w:val="bullet"/>
      <w:lvlText w:val="•"/>
      <w:lvlJc w:val="left"/>
      <w:pPr>
        <w:ind w:left="2592" w:hanging="780"/>
      </w:pPr>
      <w:rPr>
        <w:rFonts w:hint="default"/>
      </w:rPr>
    </w:lvl>
    <w:lvl w:ilvl="3" w:tplc="744ACED6">
      <w:numFmt w:val="bullet"/>
      <w:lvlText w:val="•"/>
      <w:lvlJc w:val="left"/>
      <w:pPr>
        <w:ind w:left="3448" w:hanging="780"/>
      </w:pPr>
      <w:rPr>
        <w:rFonts w:hint="default"/>
      </w:rPr>
    </w:lvl>
    <w:lvl w:ilvl="4" w:tplc="88F25100">
      <w:numFmt w:val="bullet"/>
      <w:lvlText w:val="•"/>
      <w:lvlJc w:val="left"/>
      <w:pPr>
        <w:ind w:left="4304" w:hanging="780"/>
      </w:pPr>
      <w:rPr>
        <w:rFonts w:hint="default"/>
      </w:rPr>
    </w:lvl>
    <w:lvl w:ilvl="5" w:tplc="FEE07B78">
      <w:numFmt w:val="bullet"/>
      <w:lvlText w:val="•"/>
      <w:lvlJc w:val="left"/>
      <w:pPr>
        <w:ind w:left="5160" w:hanging="780"/>
      </w:pPr>
      <w:rPr>
        <w:rFonts w:hint="default"/>
      </w:rPr>
    </w:lvl>
    <w:lvl w:ilvl="6" w:tplc="49E8D280">
      <w:numFmt w:val="bullet"/>
      <w:lvlText w:val="•"/>
      <w:lvlJc w:val="left"/>
      <w:pPr>
        <w:ind w:left="6016" w:hanging="780"/>
      </w:pPr>
      <w:rPr>
        <w:rFonts w:hint="default"/>
      </w:rPr>
    </w:lvl>
    <w:lvl w:ilvl="7" w:tplc="35F0878A">
      <w:numFmt w:val="bullet"/>
      <w:lvlText w:val="•"/>
      <w:lvlJc w:val="left"/>
      <w:pPr>
        <w:ind w:left="6872" w:hanging="780"/>
      </w:pPr>
      <w:rPr>
        <w:rFonts w:hint="default"/>
      </w:rPr>
    </w:lvl>
    <w:lvl w:ilvl="8" w:tplc="58F080D0">
      <w:numFmt w:val="bullet"/>
      <w:lvlText w:val="•"/>
      <w:lvlJc w:val="left"/>
      <w:pPr>
        <w:ind w:left="7728" w:hanging="780"/>
      </w:pPr>
      <w:rPr>
        <w:rFonts w:hint="default"/>
      </w:rPr>
    </w:lvl>
  </w:abstractNum>
  <w:abstractNum w:abstractNumId="1">
    <w:nsid w:val="05B35988"/>
    <w:multiLevelType w:val="hybridMultilevel"/>
    <w:tmpl w:val="6FB27284"/>
    <w:lvl w:ilvl="0" w:tplc="6320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2194"/>
    <w:multiLevelType w:val="hybridMultilevel"/>
    <w:tmpl w:val="7B643A7A"/>
    <w:lvl w:ilvl="0" w:tplc="0419000F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5E07D5"/>
    <w:multiLevelType w:val="multilevel"/>
    <w:tmpl w:val="7D8AA98E"/>
    <w:lvl w:ilvl="0">
      <w:start w:val="4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E81203"/>
    <w:multiLevelType w:val="hybridMultilevel"/>
    <w:tmpl w:val="EA5C5020"/>
    <w:lvl w:ilvl="0" w:tplc="6320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C8F"/>
    <w:multiLevelType w:val="hybridMultilevel"/>
    <w:tmpl w:val="16003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0D4F"/>
    <w:multiLevelType w:val="hybridMultilevel"/>
    <w:tmpl w:val="FFFFFFFF"/>
    <w:lvl w:ilvl="0" w:tplc="8C622FA2">
      <w:start w:val="1"/>
      <w:numFmt w:val="decimal"/>
      <w:lvlText w:val="%1."/>
      <w:lvlJc w:val="left"/>
      <w:pPr>
        <w:ind w:left="769" w:hanging="256"/>
      </w:pPr>
      <w:rPr>
        <w:rFonts w:cs="Times New Roman" w:hint="default"/>
        <w:b/>
        <w:bCs/>
        <w:i/>
        <w:w w:val="119"/>
      </w:rPr>
    </w:lvl>
    <w:lvl w:ilvl="1" w:tplc="A4E0D162">
      <w:numFmt w:val="bullet"/>
      <w:lvlText w:val="•"/>
      <w:lvlJc w:val="left"/>
      <w:pPr>
        <w:ind w:left="1331" w:hanging="256"/>
      </w:pPr>
      <w:rPr>
        <w:rFonts w:hint="default"/>
      </w:rPr>
    </w:lvl>
    <w:lvl w:ilvl="2" w:tplc="589235E4">
      <w:numFmt w:val="bullet"/>
      <w:lvlText w:val="•"/>
      <w:lvlJc w:val="left"/>
      <w:pPr>
        <w:ind w:left="1902" w:hanging="256"/>
      </w:pPr>
      <w:rPr>
        <w:rFonts w:hint="default"/>
      </w:rPr>
    </w:lvl>
    <w:lvl w:ilvl="3" w:tplc="CCFEB566">
      <w:numFmt w:val="bullet"/>
      <w:lvlText w:val="•"/>
      <w:lvlJc w:val="left"/>
      <w:pPr>
        <w:ind w:left="2473" w:hanging="256"/>
      </w:pPr>
      <w:rPr>
        <w:rFonts w:hint="default"/>
      </w:rPr>
    </w:lvl>
    <w:lvl w:ilvl="4" w:tplc="B7C0BB88">
      <w:numFmt w:val="bullet"/>
      <w:lvlText w:val="•"/>
      <w:lvlJc w:val="left"/>
      <w:pPr>
        <w:ind w:left="3044" w:hanging="256"/>
      </w:pPr>
      <w:rPr>
        <w:rFonts w:hint="default"/>
      </w:rPr>
    </w:lvl>
    <w:lvl w:ilvl="5" w:tplc="C276A51C">
      <w:numFmt w:val="bullet"/>
      <w:lvlText w:val="•"/>
      <w:lvlJc w:val="left"/>
      <w:pPr>
        <w:ind w:left="3615" w:hanging="256"/>
      </w:pPr>
      <w:rPr>
        <w:rFonts w:hint="default"/>
      </w:rPr>
    </w:lvl>
    <w:lvl w:ilvl="6" w:tplc="92926B02">
      <w:numFmt w:val="bullet"/>
      <w:lvlText w:val="•"/>
      <w:lvlJc w:val="left"/>
      <w:pPr>
        <w:ind w:left="4186" w:hanging="256"/>
      </w:pPr>
      <w:rPr>
        <w:rFonts w:hint="default"/>
      </w:rPr>
    </w:lvl>
    <w:lvl w:ilvl="7" w:tplc="C1D48E72">
      <w:numFmt w:val="bullet"/>
      <w:lvlText w:val="•"/>
      <w:lvlJc w:val="left"/>
      <w:pPr>
        <w:ind w:left="4757" w:hanging="256"/>
      </w:pPr>
      <w:rPr>
        <w:rFonts w:hint="default"/>
      </w:rPr>
    </w:lvl>
    <w:lvl w:ilvl="8" w:tplc="4E7E8996">
      <w:numFmt w:val="bullet"/>
      <w:lvlText w:val="•"/>
      <w:lvlJc w:val="left"/>
      <w:pPr>
        <w:ind w:left="5328" w:hanging="256"/>
      </w:pPr>
      <w:rPr>
        <w:rFonts w:hint="default"/>
      </w:rPr>
    </w:lvl>
  </w:abstractNum>
  <w:abstractNum w:abstractNumId="7">
    <w:nsid w:val="223345CF"/>
    <w:multiLevelType w:val="hybridMultilevel"/>
    <w:tmpl w:val="B0704822"/>
    <w:lvl w:ilvl="0" w:tplc="63205662">
      <w:start w:val="1"/>
      <w:numFmt w:val="bullet"/>
      <w:lvlText w:val=""/>
      <w:lvlJc w:val="left"/>
      <w:pPr>
        <w:ind w:left="1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8">
    <w:nsid w:val="2421302F"/>
    <w:multiLevelType w:val="hybridMultilevel"/>
    <w:tmpl w:val="FFFFFFFF"/>
    <w:lvl w:ilvl="0" w:tplc="4BC67504">
      <w:start w:val="1"/>
      <w:numFmt w:val="decimal"/>
      <w:lvlText w:val="%1."/>
      <w:lvlJc w:val="left"/>
      <w:pPr>
        <w:ind w:left="104" w:hanging="360"/>
      </w:pPr>
      <w:rPr>
        <w:rFonts w:ascii="Liberation Serif" w:eastAsia="Times New Roman" w:hAnsi="Liberation Serif" w:cs="Liberation Serif" w:hint="default"/>
        <w:spacing w:val="-22"/>
        <w:w w:val="100"/>
        <w:sz w:val="24"/>
        <w:szCs w:val="24"/>
      </w:rPr>
    </w:lvl>
    <w:lvl w:ilvl="1" w:tplc="B6C42586"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E98C683C"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4426B322"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A8BCB598"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36164D42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403CACE6"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8F80BE02"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E780D6BA">
      <w:numFmt w:val="bullet"/>
      <w:lvlText w:val="•"/>
      <w:lvlJc w:val="left"/>
      <w:pPr>
        <w:ind w:left="7572" w:hanging="360"/>
      </w:pPr>
      <w:rPr>
        <w:rFonts w:hint="default"/>
      </w:rPr>
    </w:lvl>
  </w:abstractNum>
  <w:abstractNum w:abstractNumId="9">
    <w:nsid w:val="2B7F70EE"/>
    <w:multiLevelType w:val="hybridMultilevel"/>
    <w:tmpl w:val="FFFFFFFF"/>
    <w:lvl w:ilvl="0" w:tplc="71A43C4C">
      <w:start w:val="1"/>
      <w:numFmt w:val="decimal"/>
      <w:lvlText w:val="%1."/>
      <w:lvlJc w:val="left"/>
      <w:pPr>
        <w:ind w:left="104" w:hanging="720"/>
      </w:pPr>
      <w:rPr>
        <w:rFonts w:ascii="Liberation Serif" w:eastAsia="Times New Roman" w:hAnsi="Liberation Serif" w:cs="Liberation Serif" w:hint="default"/>
        <w:spacing w:val="-9"/>
        <w:w w:val="100"/>
        <w:sz w:val="24"/>
        <w:szCs w:val="24"/>
      </w:rPr>
    </w:lvl>
    <w:lvl w:ilvl="1" w:tplc="7ED05018">
      <w:numFmt w:val="bullet"/>
      <w:lvlText w:val="•"/>
      <w:lvlJc w:val="left"/>
      <w:pPr>
        <w:ind w:left="1034" w:hanging="720"/>
      </w:pPr>
      <w:rPr>
        <w:rFonts w:hint="default"/>
      </w:rPr>
    </w:lvl>
    <w:lvl w:ilvl="2" w:tplc="3B4AF60C">
      <w:numFmt w:val="bullet"/>
      <w:lvlText w:val="•"/>
      <w:lvlJc w:val="left"/>
      <w:pPr>
        <w:ind w:left="1968" w:hanging="720"/>
      </w:pPr>
      <w:rPr>
        <w:rFonts w:hint="default"/>
      </w:rPr>
    </w:lvl>
    <w:lvl w:ilvl="3" w:tplc="C44622A0">
      <w:numFmt w:val="bullet"/>
      <w:lvlText w:val="•"/>
      <w:lvlJc w:val="left"/>
      <w:pPr>
        <w:ind w:left="2902" w:hanging="720"/>
      </w:pPr>
      <w:rPr>
        <w:rFonts w:hint="default"/>
      </w:rPr>
    </w:lvl>
    <w:lvl w:ilvl="4" w:tplc="B7B429EE">
      <w:numFmt w:val="bullet"/>
      <w:lvlText w:val="•"/>
      <w:lvlJc w:val="left"/>
      <w:pPr>
        <w:ind w:left="3836" w:hanging="720"/>
      </w:pPr>
      <w:rPr>
        <w:rFonts w:hint="default"/>
      </w:rPr>
    </w:lvl>
    <w:lvl w:ilvl="5" w:tplc="06F2F162">
      <w:numFmt w:val="bullet"/>
      <w:lvlText w:val="•"/>
      <w:lvlJc w:val="left"/>
      <w:pPr>
        <w:ind w:left="4770" w:hanging="720"/>
      </w:pPr>
      <w:rPr>
        <w:rFonts w:hint="default"/>
      </w:rPr>
    </w:lvl>
    <w:lvl w:ilvl="6" w:tplc="BE148F62">
      <w:numFmt w:val="bullet"/>
      <w:lvlText w:val="•"/>
      <w:lvlJc w:val="left"/>
      <w:pPr>
        <w:ind w:left="5704" w:hanging="720"/>
      </w:pPr>
      <w:rPr>
        <w:rFonts w:hint="default"/>
      </w:rPr>
    </w:lvl>
    <w:lvl w:ilvl="7" w:tplc="213ED41C">
      <w:numFmt w:val="bullet"/>
      <w:lvlText w:val="•"/>
      <w:lvlJc w:val="left"/>
      <w:pPr>
        <w:ind w:left="6638" w:hanging="720"/>
      </w:pPr>
      <w:rPr>
        <w:rFonts w:hint="default"/>
      </w:rPr>
    </w:lvl>
    <w:lvl w:ilvl="8" w:tplc="B34AC6D4">
      <w:numFmt w:val="bullet"/>
      <w:lvlText w:val="•"/>
      <w:lvlJc w:val="left"/>
      <w:pPr>
        <w:ind w:left="7572" w:hanging="720"/>
      </w:pPr>
      <w:rPr>
        <w:rFonts w:hint="default"/>
      </w:rPr>
    </w:lvl>
  </w:abstractNum>
  <w:abstractNum w:abstractNumId="10">
    <w:nsid w:val="326F0879"/>
    <w:multiLevelType w:val="hybridMultilevel"/>
    <w:tmpl w:val="89225D12"/>
    <w:lvl w:ilvl="0" w:tplc="63205662">
      <w:start w:val="1"/>
      <w:numFmt w:val="bullet"/>
      <w:lvlText w:val=""/>
      <w:lvlJc w:val="left"/>
      <w:pPr>
        <w:tabs>
          <w:tab w:val="num" w:pos="508"/>
        </w:tabs>
        <w:ind w:left="225" w:firstLine="283"/>
      </w:pPr>
      <w:rPr>
        <w:rFonts w:ascii="Symbol" w:hAnsi="Symbol" w:hint="default"/>
        <w:color w:val="231F20"/>
        <w:w w:val="100"/>
        <w:sz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1">
    <w:nsid w:val="34543348"/>
    <w:multiLevelType w:val="hybridMultilevel"/>
    <w:tmpl w:val="FFECAFDC"/>
    <w:lvl w:ilvl="0" w:tplc="6320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61873"/>
    <w:multiLevelType w:val="multilevel"/>
    <w:tmpl w:val="721861E2"/>
    <w:lvl w:ilvl="0">
      <w:start w:val="16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5632E40"/>
    <w:multiLevelType w:val="hybridMultilevel"/>
    <w:tmpl w:val="BEAA2F7C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0E2F"/>
    <w:multiLevelType w:val="multilevel"/>
    <w:tmpl w:val="78DAA6F2"/>
    <w:lvl w:ilvl="0"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D7369FF"/>
    <w:multiLevelType w:val="multilevel"/>
    <w:tmpl w:val="AE56C9F6"/>
    <w:lvl w:ilvl="0">
      <w:start w:val="46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DD660CA"/>
    <w:multiLevelType w:val="hybridMultilevel"/>
    <w:tmpl w:val="F1CCB66E"/>
    <w:lvl w:ilvl="0" w:tplc="6320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17B8C"/>
    <w:multiLevelType w:val="hybridMultilevel"/>
    <w:tmpl w:val="1938FB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6320566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44C19"/>
    <w:multiLevelType w:val="hybridMultilevel"/>
    <w:tmpl w:val="26ACFF50"/>
    <w:lvl w:ilvl="0" w:tplc="632056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57F41B6"/>
    <w:multiLevelType w:val="hybridMultilevel"/>
    <w:tmpl w:val="2BE6858C"/>
    <w:lvl w:ilvl="0" w:tplc="632056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6C876EA"/>
    <w:multiLevelType w:val="hybridMultilevel"/>
    <w:tmpl w:val="7932FE4E"/>
    <w:lvl w:ilvl="0" w:tplc="6320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57794"/>
    <w:multiLevelType w:val="hybridMultilevel"/>
    <w:tmpl w:val="88548D0A"/>
    <w:lvl w:ilvl="0" w:tplc="6320566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A267B5"/>
    <w:multiLevelType w:val="hybridMultilevel"/>
    <w:tmpl w:val="B67E9F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6320566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31E34"/>
    <w:multiLevelType w:val="multilevel"/>
    <w:tmpl w:val="FE1AC2EE"/>
    <w:lvl w:ilvl="0">
      <w:start w:val="3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D3620E1"/>
    <w:multiLevelType w:val="hybridMultilevel"/>
    <w:tmpl w:val="0786FD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02F3315"/>
    <w:multiLevelType w:val="hybridMultilevel"/>
    <w:tmpl w:val="EBA22D0A"/>
    <w:lvl w:ilvl="0" w:tplc="A62EC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A3ACD"/>
    <w:multiLevelType w:val="hybridMultilevel"/>
    <w:tmpl w:val="3A82D8B6"/>
    <w:lvl w:ilvl="0" w:tplc="63205662">
      <w:start w:val="1"/>
      <w:numFmt w:val="bullet"/>
      <w:lvlText w:val=""/>
      <w:lvlJc w:val="left"/>
      <w:pPr>
        <w:ind w:left="1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8">
    <w:nsid w:val="650E0553"/>
    <w:multiLevelType w:val="hybridMultilevel"/>
    <w:tmpl w:val="0562C47E"/>
    <w:lvl w:ilvl="0" w:tplc="632056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E9098F"/>
    <w:multiLevelType w:val="multilevel"/>
    <w:tmpl w:val="66F67FA8"/>
    <w:lvl w:ilvl="0">
      <w:start w:val="3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60E3CC9"/>
    <w:multiLevelType w:val="hybridMultilevel"/>
    <w:tmpl w:val="3B90900E"/>
    <w:lvl w:ilvl="0" w:tplc="632056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12"/>
  </w:num>
  <w:num w:numId="9">
    <w:abstractNumId w:val="24"/>
  </w:num>
  <w:num w:numId="10">
    <w:abstractNumId w:val="29"/>
  </w:num>
  <w:num w:numId="11">
    <w:abstractNumId w:val="15"/>
  </w:num>
  <w:num w:numId="12">
    <w:abstractNumId w:val="3"/>
  </w:num>
  <w:num w:numId="13">
    <w:abstractNumId w:val="31"/>
  </w:num>
  <w:num w:numId="14">
    <w:abstractNumId w:val="4"/>
  </w:num>
  <w:num w:numId="15">
    <w:abstractNumId w:val="11"/>
  </w:num>
  <w:num w:numId="16">
    <w:abstractNumId w:val="21"/>
  </w:num>
  <w:num w:numId="17">
    <w:abstractNumId w:val="20"/>
  </w:num>
  <w:num w:numId="18">
    <w:abstractNumId w:val="27"/>
  </w:num>
  <w:num w:numId="19">
    <w:abstractNumId w:val="7"/>
  </w:num>
  <w:num w:numId="20">
    <w:abstractNumId w:val="28"/>
  </w:num>
  <w:num w:numId="21">
    <w:abstractNumId w:val="1"/>
  </w:num>
  <w:num w:numId="22">
    <w:abstractNumId w:val="16"/>
  </w:num>
  <w:num w:numId="23">
    <w:abstractNumId w:val="23"/>
  </w:num>
  <w:num w:numId="24">
    <w:abstractNumId w:val="18"/>
  </w:num>
  <w:num w:numId="25">
    <w:abstractNumId w:val="17"/>
  </w:num>
  <w:num w:numId="26">
    <w:abstractNumId w:val="10"/>
  </w:num>
  <w:num w:numId="27">
    <w:abstractNumId w:val="22"/>
  </w:num>
  <w:num w:numId="28">
    <w:abstractNumId w:val="30"/>
  </w:num>
  <w:num w:numId="29">
    <w:abstractNumId w:val="26"/>
  </w:num>
  <w:num w:numId="30">
    <w:abstractNumId w:val="2"/>
  </w:num>
  <w:num w:numId="31">
    <w:abstractNumId w:val="25"/>
  </w:num>
  <w:num w:numId="32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 w:val="00004C09"/>
    <w:rsid w:val="00007AAC"/>
    <w:rsid w:val="00007C3A"/>
    <w:rsid w:val="00010C4C"/>
    <w:rsid w:val="0001215E"/>
    <w:rsid w:val="00020A50"/>
    <w:rsid w:val="00030E0D"/>
    <w:rsid w:val="00040850"/>
    <w:rsid w:val="00041604"/>
    <w:rsid w:val="00041C37"/>
    <w:rsid w:val="00042E8E"/>
    <w:rsid w:val="000445C9"/>
    <w:rsid w:val="00047254"/>
    <w:rsid w:val="000558E3"/>
    <w:rsid w:val="0006107D"/>
    <w:rsid w:val="00067713"/>
    <w:rsid w:val="00076E14"/>
    <w:rsid w:val="00077C49"/>
    <w:rsid w:val="00082591"/>
    <w:rsid w:val="00086B25"/>
    <w:rsid w:val="00090696"/>
    <w:rsid w:val="00090A14"/>
    <w:rsid w:val="000A1D6A"/>
    <w:rsid w:val="000A559C"/>
    <w:rsid w:val="000A566C"/>
    <w:rsid w:val="000A5725"/>
    <w:rsid w:val="000B6624"/>
    <w:rsid w:val="000B6651"/>
    <w:rsid w:val="000B684D"/>
    <w:rsid w:val="000C1BDA"/>
    <w:rsid w:val="000C53B7"/>
    <w:rsid w:val="000C7994"/>
    <w:rsid w:val="000D4C40"/>
    <w:rsid w:val="000D7A21"/>
    <w:rsid w:val="000E0AD1"/>
    <w:rsid w:val="000E53D8"/>
    <w:rsid w:val="000F062C"/>
    <w:rsid w:val="000F31BF"/>
    <w:rsid w:val="000F64D2"/>
    <w:rsid w:val="0010185C"/>
    <w:rsid w:val="001059B9"/>
    <w:rsid w:val="00114031"/>
    <w:rsid w:val="001177FB"/>
    <w:rsid w:val="00122640"/>
    <w:rsid w:val="001346A2"/>
    <w:rsid w:val="00135DB6"/>
    <w:rsid w:val="00135FCD"/>
    <w:rsid w:val="001403E9"/>
    <w:rsid w:val="00143133"/>
    <w:rsid w:val="00147CEE"/>
    <w:rsid w:val="00151C09"/>
    <w:rsid w:val="00153B23"/>
    <w:rsid w:val="00172314"/>
    <w:rsid w:val="00174A25"/>
    <w:rsid w:val="00191A76"/>
    <w:rsid w:val="00197538"/>
    <w:rsid w:val="001A699D"/>
    <w:rsid w:val="001B3112"/>
    <w:rsid w:val="001B52A7"/>
    <w:rsid w:val="001B530E"/>
    <w:rsid w:val="001B6D2A"/>
    <w:rsid w:val="001C56AC"/>
    <w:rsid w:val="001C6C87"/>
    <w:rsid w:val="001D5B95"/>
    <w:rsid w:val="001D7602"/>
    <w:rsid w:val="001D7B5D"/>
    <w:rsid w:val="001E142D"/>
    <w:rsid w:val="001E3E0A"/>
    <w:rsid w:val="001E5A75"/>
    <w:rsid w:val="001E6779"/>
    <w:rsid w:val="001F4239"/>
    <w:rsid w:val="001F5AD8"/>
    <w:rsid w:val="001F61DC"/>
    <w:rsid w:val="001F7D7A"/>
    <w:rsid w:val="00202062"/>
    <w:rsid w:val="00205546"/>
    <w:rsid w:val="002069A2"/>
    <w:rsid w:val="00207410"/>
    <w:rsid w:val="00210F01"/>
    <w:rsid w:val="002124A3"/>
    <w:rsid w:val="0021626E"/>
    <w:rsid w:val="00216AA0"/>
    <w:rsid w:val="0022019B"/>
    <w:rsid w:val="002212F6"/>
    <w:rsid w:val="0023301E"/>
    <w:rsid w:val="002343ED"/>
    <w:rsid w:val="0024127D"/>
    <w:rsid w:val="00243C2D"/>
    <w:rsid w:val="00244ABC"/>
    <w:rsid w:val="00245660"/>
    <w:rsid w:val="002470C4"/>
    <w:rsid w:val="00247D31"/>
    <w:rsid w:val="0025193F"/>
    <w:rsid w:val="00251C7A"/>
    <w:rsid w:val="00254ACF"/>
    <w:rsid w:val="00254BCE"/>
    <w:rsid w:val="00255D5D"/>
    <w:rsid w:val="00256422"/>
    <w:rsid w:val="00263908"/>
    <w:rsid w:val="0026530B"/>
    <w:rsid w:val="00266178"/>
    <w:rsid w:val="0027544A"/>
    <w:rsid w:val="00276173"/>
    <w:rsid w:val="00276E51"/>
    <w:rsid w:val="002833B0"/>
    <w:rsid w:val="002906F7"/>
    <w:rsid w:val="00294588"/>
    <w:rsid w:val="002A25AD"/>
    <w:rsid w:val="002A37A3"/>
    <w:rsid w:val="002A45C5"/>
    <w:rsid w:val="002A4806"/>
    <w:rsid w:val="002A4E5C"/>
    <w:rsid w:val="002A7B77"/>
    <w:rsid w:val="002A7E90"/>
    <w:rsid w:val="002B2B38"/>
    <w:rsid w:val="002B30EE"/>
    <w:rsid w:val="002B50CA"/>
    <w:rsid w:val="002C5E7C"/>
    <w:rsid w:val="002D321C"/>
    <w:rsid w:val="002E3C23"/>
    <w:rsid w:val="002E46EB"/>
    <w:rsid w:val="002E4952"/>
    <w:rsid w:val="002E5A29"/>
    <w:rsid w:val="002F2E73"/>
    <w:rsid w:val="003011D6"/>
    <w:rsid w:val="00311DDE"/>
    <w:rsid w:val="0031246F"/>
    <w:rsid w:val="00314284"/>
    <w:rsid w:val="0031690A"/>
    <w:rsid w:val="00316AFB"/>
    <w:rsid w:val="0031740B"/>
    <w:rsid w:val="003228A2"/>
    <w:rsid w:val="00332697"/>
    <w:rsid w:val="00333268"/>
    <w:rsid w:val="00340867"/>
    <w:rsid w:val="003455E4"/>
    <w:rsid w:val="003458A5"/>
    <w:rsid w:val="00345C95"/>
    <w:rsid w:val="00345F71"/>
    <w:rsid w:val="0034671C"/>
    <w:rsid w:val="00356A02"/>
    <w:rsid w:val="003622F3"/>
    <w:rsid w:val="0036339C"/>
    <w:rsid w:val="0036549C"/>
    <w:rsid w:val="00366803"/>
    <w:rsid w:val="00373A86"/>
    <w:rsid w:val="00381F2E"/>
    <w:rsid w:val="00387853"/>
    <w:rsid w:val="00390575"/>
    <w:rsid w:val="003912A3"/>
    <w:rsid w:val="003B305A"/>
    <w:rsid w:val="003B32E2"/>
    <w:rsid w:val="003C2211"/>
    <w:rsid w:val="003C63A2"/>
    <w:rsid w:val="003D0DF0"/>
    <w:rsid w:val="003D2634"/>
    <w:rsid w:val="003E3F7D"/>
    <w:rsid w:val="003E4AE8"/>
    <w:rsid w:val="003F1C06"/>
    <w:rsid w:val="003F2D0E"/>
    <w:rsid w:val="003F340E"/>
    <w:rsid w:val="003F34E4"/>
    <w:rsid w:val="003F40DD"/>
    <w:rsid w:val="003F5289"/>
    <w:rsid w:val="004101FA"/>
    <w:rsid w:val="00417E04"/>
    <w:rsid w:val="00420A5E"/>
    <w:rsid w:val="00425FDF"/>
    <w:rsid w:val="00426F80"/>
    <w:rsid w:val="00427C31"/>
    <w:rsid w:val="00430AEE"/>
    <w:rsid w:val="004360F8"/>
    <w:rsid w:val="00440609"/>
    <w:rsid w:val="00441C97"/>
    <w:rsid w:val="00442569"/>
    <w:rsid w:val="00443D00"/>
    <w:rsid w:val="004444EC"/>
    <w:rsid w:val="004556F1"/>
    <w:rsid w:val="00455AA3"/>
    <w:rsid w:val="00456B7E"/>
    <w:rsid w:val="004575CE"/>
    <w:rsid w:val="00461935"/>
    <w:rsid w:val="004629F9"/>
    <w:rsid w:val="00467FD1"/>
    <w:rsid w:val="00471D6F"/>
    <w:rsid w:val="00476FF6"/>
    <w:rsid w:val="004802E1"/>
    <w:rsid w:val="00494FEF"/>
    <w:rsid w:val="00495882"/>
    <w:rsid w:val="004A0C35"/>
    <w:rsid w:val="004A4CFD"/>
    <w:rsid w:val="004A6137"/>
    <w:rsid w:val="004B022C"/>
    <w:rsid w:val="004B09FE"/>
    <w:rsid w:val="004B0A26"/>
    <w:rsid w:val="004C1952"/>
    <w:rsid w:val="004C1E7D"/>
    <w:rsid w:val="004D2B19"/>
    <w:rsid w:val="004D4C39"/>
    <w:rsid w:val="004E55B2"/>
    <w:rsid w:val="004E7A3D"/>
    <w:rsid w:val="004F29AF"/>
    <w:rsid w:val="004F7F02"/>
    <w:rsid w:val="005076C3"/>
    <w:rsid w:val="0051457A"/>
    <w:rsid w:val="0052039A"/>
    <w:rsid w:val="00526420"/>
    <w:rsid w:val="0052658B"/>
    <w:rsid w:val="0053087F"/>
    <w:rsid w:val="00532A1A"/>
    <w:rsid w:val="00532F25"/>
    <w:rsid w:val="00540689"/>
    <w:rsid w:val="00542122"/>
    <w:rsid w:val="00542D98"/>
    <w:rsid w:val="00556F14"/>
    <w:rsid w:val="005577D4"/>
    <w:rsid w:val="00560F4E"/>
    <w:rsid w:val="0056456C"/>
    <w:rsid w:val="00572196"/>
    <w:rsid w:val="00573ED0"/>
    <w:rsid w:val="0057585C"/>
    <w:rsid w:val="00575C35"/>
    <w:rsid w:val="00587301"/>
    <w:rsid w:val="005949DC"/>
    <w:rsid w:val="005A101A"/>
    <w:rsid w:val="005A2811"/>
    <w:rsid w:val="005A38B4"/>
    <w:rsid w:val="005A3CFA"/>
    <w:rsid w:val="005B5039"/>
    <w:rsid w:val="005B6131"/>
    <w:rsid w:val="005B6BB2"/>
    <w:rsid w:val="005C4139"/>
    <w:rsid w:val="005C6BBD"/>
    <w:rsid w:val="005D3ACE"/>
    <w:rsid w:val="005D3EDF"/>
    <w:rsid w:val="005D7138"/>
    <w:rsid w:val="005D7675"/>
    <w:rsid w:val="005E2E72"/>
    <w:rsid w:val="005F2C82"/>
    <w:rsid w:val="005F59A0"/>
    <w:rsid w:val="00600BEF"/>
    <w:rsid w:val="006011B4"/>
    <w:rsid w:val="00604DDF"/>
    <w:rsid w:val="00606677"/>
    <w:rsid w:val="00613713"/>
    <w:rsid w:val="006143CC"/>
    <w:rsid w:val="0062058D"/>
    <w:rsid w:val="006226B2"/>
    <w:rsid w:val="00622F75"/>
    <w:rsid w:val="00624226"/>
    <w:rsid w:val="0062757A"/>
    <w:rsid w:val="006275D5"/>
    <w:rsid w:val="0064309E"/>
    <w:rsid w:val="00644F0D"/>
    <w:rsid w:val="00650037"/>
    <w:rsid w:val="006679F9"/>
    <w:rsid w:val="006766AE"/>
    <w:rsid w:val="00680D74"/>
    <w:rsid w:val="0069584E"/>
    <w:rsid w:val="006A4A68"/>
    <w:rsid w:val="006A4F0D"/>
    <w:rsid w:val="006B74D9"/>
    <w:rsid w:val="006C05BD"/>
    <w:rsid w:val="006C1481"/>
    <w:rsid w:val="006D6B2B"/>
    <w:rsid w:val="006E0F55"/>
    <w:rsid w:val="006E274E"/>
    <w:rsid w:val="006E7FA4"/>
    <w:rsid w:val="006F1DE5"/>
    <w:rsid w:val="006F25BB"/>
    <w:rsid w:val="006F2F4F"/>
    <w:rsid w:val="00702E81"/>
    <w:rsid w:val="00704DAE"/>
    <w:rsid w:val="00704DD0"/>
    <w:rsid w:val="00713D99"/>
    <w:rsid w:val="00721DBC"/>
    <w:rsid w:val="0072662F"/>
    <w:rsid w:val="007278D9"/>
    <w:rsid w:val="007348D8"/>
    <w:rsid w:val="00740514"/>
    <w:rsid w:val="00746214"/>
    <w:rsid w:val="00746FB0"/>
    <w:rsid w:val="00751EDC"/>
    <w:rsid w:val="00757AF4"/>
    <w:rsid w:val="007602F8"/>
    <w:rsid w:val="007642A9"/>
    <w:rsid w:val="007664B1"/>
    <w:rsid w:val="00767889"/>
    <w:rsid w:val="00773799"/>
    <w:rsid w:val="00775069"/>
    <w:rsid w:val="00781022"/>
    <w:rsid w:val="00782712"/>
    <w:rsid w:val="00783583"/>
    <w:rsid w:val="00784804"/>
    <w:rsid w:val="00785D2F"/>
    <w:rsid w:val="007874DE"/>
    <w:rsid w:val="00793490"/>
    <w:rsid w:val="007946EF"/>
    <w:rsid w:val="00795607"/>
    <w:rsid w:val="00795DDB"/>
    <w:rsid w:val="007B156F"/>
    <w:rsid w:val="007B48E8"/>
    <w:rsid w:val="007B7AFE"/>
    <w:rsid w:val="007C3AB4"/>
    <w:rsid w:val="007C4D0E"/>
    <w:rsid w:val="007C5262"/>
    <w:rsid w:val="007D4FFB"/>
    <w:rsid w:val="007E1276"/>
    <w:rsid w:val="007E15E5"/>
    <w:rsid w:val="00800C7B"/>
    <w:rsid w:val="00801BDD"/>
    <w:rsid w:val="008120E5"/>
    <w:rsid w:val="008141C8"/>
    <w:rsid w:val="00816A4C"/>
    <w:rsid w:val="00823999"/>
    <w:rsid w:val="00826555"/>
    <w:rsid w:val="00830C9E"/>
    <w:rsid w:val="0083214F"/>
    <w:rsid w:val="0083565E"/>
    <w:rsid w:val="00836975"/>
    <w:rsid w:val="00836AD7"/>
    <w:rsid w:val="0083717B"/>
    <w:rsid w:val="008450F4"/>
    <w:rsid w:val="008458B3"/>
    <w:rsid w:val="008508FB"/>
    <w:rsid w:val="00854EF7"/>
    <w:rsid w:val="008630D1"/>
    <w:rsid w:val="00865ED6"/>
    <w:rsid w:val="008675BC"/>
    <w:rsid w:val="0087044D"/>
    <w:rsid w:val="00875BCD"/>
    <w:rsid w:val="00882B2A"/>
    <w:rsid w:val="00896031"/>
    <w:rsid w:val="008A50C9"/>
    <w:rsid w:val="008A7E38"/>
    <w:rsid w:val="008B6DC6"/>
    <w:rsid w:val="008B79C8"/>
    <w:rsid w:val="008C3C49"/>
    <w:rsid w:val="008C6E3B"/>
    <w:rsid w:val="008D2DE4"/>
    <w:rsid w:val="008D5292"/>
    <w:rsid w:val="008E4E77"/>
    <w:rsid w:val="008E6191"/>
    <w:rsid w:val="008E699A"/>
    <w:rsid w:val="008E768F"/>
    <w:rsid w:val="008F2409"/>
    <w:rsid w:val="008F61FE"/>
    <w:rsid w:val="008F7E6D"/>
    <w:rsid w:val="0090314B"/>
    <w:rsid w:val="009218CD"/>
    <w:rsid w:val="00922E0F"/>
    <w:rsid w:val="00923640"/>
    <w:rsid w:val="00925D50"/>
    <w:rsid w:val="009266F4"/>
    <w:rsid w:val="00931F82"/>
    <w:rsid w:val="00953EA7"/>
    <w:rsid w:val="009549EF"/>
    <w:rsid w:val="009573FF"/>
    <w:rsid w:val="00963AE3"/>
    <w:rsid w:val="00966747"/>
    <w:rsid w:val="00971341"/>
    <w:rsid w:val="00971D7B"/>
    <w:rsid w:val="00972788"/>
    <w:rsid w:val="00974E23"/>
    <w:rsid w:val="00982B66"/>
    <w:rsid w:val="009847D3"/>
    <w:rsid w:val="00992DE5"/>
    <w:rsid w:val="00994DF4"/>
    <w:rsid w:val="009A1A59"/>
    <w:rsid w:val="009A2112"/>
    <w:rsid w:val="009B192A"/>
    <w:rsid w:val="009B5A28"/>
    <w:rsid w:val="009C4F88"/>
    <w:rsid w:val="009C7F8E"/>
    <w:rsid w:val="009D10C0"/>
    <w:rsid w:val="009D285E"/>
    <w:rsid w:val="009D6B22"/>
    <w:rsid w:val="009E4D6A"/>
    <w:rsid w:val="009F4B33"/>
    <w:rsid w:val="009F6041"/>
    <w:rsid w:val="009F7CFA"/>
    <w:rsid w:val="00A02326"/>
    <w:rsid w:val="00A0786B"/>
    <w:rsid w:val="00A11A51"/>
    <w:rsid w:val="00A21191"/>
    <w:rsid w:val="00A220CD"/>
    <w:rsid w:val="00A25973"/>
    <w:rsid w:val="00A27B4F"/>
    <w:rsid w:val="00A3109A"/>
    <w:rsid w:val="00A3129F"/>
    <w:rsid w:val="00A34C08"/>
    <w:rsid w:val="00A41117"/>
    <w:rsid w:val="00A432E5"/>
    <w:rsid w:val="00A4797B"/>
    <w:rsid w:val="00A52F59"/>
    <w:rsid w:val="00A63C7C"/>
    <w:rsid w:val="00A65F40"/>
    <w:rsid w:val="00A72CBD"/>
    <w:rsid w:val="00A80C2B"/>
    <w:rsid w:val="00A9083A"/>
    <w:rsid w:val="00A93761"/>
    <w:rsid w:val="00AB1C10"/>
    <w:rsid w:val="00AB4361"/>
    <w:rsid w:val="00AB445E"/>
    <w:rsid w:val="00AC1437"/>
    <w:rsid w:val="00AC1D75"/>
    <w:rsid w:val="00AC7C1E"/>
    <w:rsid w:val="00AD6C37"/>
    <w:rsid w:val="00AE0744"/>
    <w:rsid w:val="00AE5CFE"/>
    <w:rsid w:val="00B03BEE"/>
    <w:rsid w:val="00B1155E"/>
    <w:rsid w:val="00B17B53"/>
    <w:rsid w:val="00B22A5B"/>
    <w:rsid w:val="00B31BCA"/>
    <w:rsid w:val="00B35DFA"/>
    <w:rsid w:val="00B37828"/>
    <w:rsid w:val="00B4052C"/>
    <w:rsid w:val="00B505FA"/>
    <w:rsid w:val="00B53210"/>
    <w:rsid w:val="00B546E9"/>
    <w:rsid w:val="00B63A85"/>
    <w:rsid w:val="00B646E7"/>
    <w:rsid w:val="00B65805"/>
    <w:rsid w:val="00B721A0"/>
    <w:rsid w:val="00B76668"/>
    <w:rsid w:val="00B8128C"/>
    <w:rsid w:val="00B83910"/>
    <w:rsid w:val="00B83B41"/>
    <w:rsid w:val="00B84A54"/>
    <w:rsid w:val="00B84D87"/>
    <w:rsid w:val="00B87151"/>
    <w:rsid w:val="00B94FF2"/>
    <w:rsid w:val="00B958CB"/>
    <w:rsid w:val="00B974D2"/>
    <w:rsid w:val="00B97E7F"/>
    <w:rsid w:val="00BA0018"/>
    <w:rsid w:val="00BC476D"/>
    <w:rsid w:val="00BC50EF"/>
    <w:rsid w:val="00BD56D3"/>
    <w:rsid w:val="00BD5E57"/>
    <w:rsid w:val="00BE1030"/>
    <w:rsid w:val="00BE142E"/>
    <w:rsid w:val="00BE1B83"/>
    <w:rsid w:val="00BE1C1E"/>
    <w:rsid w:val="00BF36B4"/>
    <w:rsid w:val="00BF512C"/>
    <w:rsid w:val="00BF767E"/>
    <w:rsid w:val="00BF76E0"/>
    <w:rsid w:val="00C001D2"/>
    <w:rsid w:val="00C0125B"/>
    <w:rsid w:val="00C125A7"/>
    <w:rsid w:val="00C12BA6"/>
    <w:rsid w:val="00C13F10"/>
    <w:rsid w:val="00C217F9"/>
    <w:rsid w:val="00C24EDD"/>
    <w:rsid w:val="00C31BFA"/>
    <w:rsid w:val="00C363E6"/>
    <w:rsid w:val="00C365B7"/>
    <w:rsid w:val="00C45F7B"/>
    <w:rsid w:val="00C519FD"/>
    <w:rsid w:val="00C533FC"/>
    <w:rsid w:val="00C6521F"/>
    <w:rsid w:val="00C66D7E"/>
    <w:rsid w:val="00C74535"/>
    <w:rsid w:val="00C757A1"/>
    <w:rsid w:val="00C76C37"/>
    <w:rsid w:val="00C800A5"/>
    <w:rsid w:val="00C8039B"/>
    <w:rsid w:val="00C83A6B"/>
    <w:rsid w:val="00C86ABF"/>
    <w:rsid w:val="00C921E4"/>
    <w:rsid w:val="00CA23B4"/>
    <w:rsid w:val="00CA4ED7"/>
    <w:rsid w:val="00CA506F"/>
    <w:rsid w:val="00CA6120"/>
    <w:rsid w:val="00CB364E"/>
    <w:rsid w:val="00CB7F01"/>
    <w:rsid w:val="00CC7785"/>
    <w:rsid w:val="00CD3741"/>
    <w:rsid w:val="00CD4100"/>
    <w:rsid w:val="00CD5B75"/>
    <w:rsid w:val="00CD77D6"/>
    <w:rsid w:val="00CE68E8"/>
    <w:rsid w:val="00CF164A"/>
    <w:rsid w:val="00CF4EC9"/>
    <w:rsid w:val="00CF7A48"/>
    <w:rsid w:val="00D0219A"/>
    <w:rsid w:val="00D03070"/>
    <w:rsid w:val="00D0638B"/>
    <w:rsid w:val="00D06DCF"/>
    <w:rsid w:val="00D071CB"/>
    <w:rsid w:val="00D132FB"/>
    <w:rsid w:val="00D15422"/>
    <w:rsid w:val="00D16FAA"/>
    <w:rsid w:val="00D21E52"/>
    <w:rsid w:val="00D22060"/>
    <w:rsid w:val="00D223B5"/>
    <w:rsid w:val="00D27DAA"/>
    <w:rsid w:val="00D318B5"/>
    <w:rsid w:val="00D31D56"/>
    <w:rsid w:val="00D347A9"/>
    <w:rsid w:val="00D418AE"/>
    <w:rsid w:val="00D453C2"/>
    <w:rsid w:val="00D475B5"/>
    <w:rsid w:val="00D47C6D"/>
    <w:rsid w:val="00D510E3"/>
    <w:rsid w:val="00D51E04"/>
    <w:rsid w:val="00D535B5"/>
    <w:rsid w:val="00D56681"/>
    <w:rsid w:val="00D56A82"/>
    <w:rsid w:val="00D602EA"/>
    <w:rsid w:val="00D618D4"/>
    <w:rsid w:val="00D64755"/>
    <w:rsid w:val="00D772A6"/>
    <w:rsid w:val="00D84D07"/>
    <w:rsid w:val="00D92529"/>
    <w:rsid w:val="00D96AC0"/>
    <w:rsid w:val="00D971B7"/>
    <w:rsid w:val="00D97F8D"/>
    <w:rsid w:val="00DA0599"/>
    <w:rsid w:val="00DB1307"/>
    <w:rsid w:val="00DB3266"/>
    <w:rsid w:val="00DC1544"/>
    <w:rsid w:val="00DC54CE"/>
    <w:rsid w:val="00DD14D8"/>
    <w:rsid w:val="00DE1334"/>
    <w:rsid w:val="00DE3455"/>
    <w:rsid w:val="00DE403C"/>
    <w:rsid w:val="00E0016F"/>
    <w:rsid w:val="00E05BC8"/>
    <w:rsid w:val="00E0738A"/>
    <w:rsid w:val="00E100B0"/>
    <w:rsid w:val="00E12059"/>
    <w:rsid w:val="00E15915"/>
    <w:rsid w:val="00E20FA4"/>
    <w:rsid w:val="00E24544"/>
    <w:rsid w:val="00E325F5"/>
    <w:rsid w:val="00E40E00"/>
    <w:rsid w:val="00E44DB0"/>
    <w:rsid w:val="00E45375"/>
    <w:rsid w:val="00E46059"/>
    <w:rsid w:val="00E5178C"/>
    <w:rsid w:val="00E520D0"/>
    <w:rsid w:val="00E52C9F"/>
    <w:rsid w:val="00E6256E"/>
    <w:rsid w:val="00E6284F"/>
    <w:rsid w:val="00E711BF"/>
    <w:rsid w:val="00E73DF5"/>
    <w:rsid w:val="00E745A1"/>
    <w:rsid w:val="00E773B4"/>
    <w:rsid w:val="00E77A8B"/>
    <w:rsid w:val="00E904A2"/>
    <w:rsid w:val="00E90DE0"/>
    <w:rsid w:val="00E936D5"/>
    <w:rsid w:val="00E93922"/>
    <w:rsid w:val="00E95197"/>
    <w:rsid w:val="00EA3838"/>
    <w:rsid w:val="00EB0C27"/>
    <w:rsid w:val="00EB156C"/>
    <w:rsid w:val="00EB4050"/>
    <w:rsid w:val="00EB5B38"/>
    <w:rsid w:val="00EB6F57"/>
    <w:rsid w:val="00EC2709"/>
    <w:rsid w:val="00EC4ED4"/>
    <w:rsid w:val="00EC555B"/>
    <w:rsid w:val="00EC5EBB"/>
    <w:rsid w:val="00ED26B8"/>
    <w:rsid w:val="00ED53E4"/>
    <w:rsid w:val="00ED79B5"/>
    <w:rsid w:val="00EE42FD"/>
    <w:rsid w:val="00EF2962"/>
    <w:rsid w:val="00EF641F"/>
    <w:rsid w:val="00EF7307"/>
    <w:rsid w:val="00F02EFC"/>
    <w:rsid w:val="00F032F8"/>
    <w:rsid w:val="00F03FF7"/>
    <w:rsid w:val="00F12D3D"/>
    <w:rsid w:val="00F20EFE"/>
    <w:rsid w:val="00F211F0"/>
    <w:rsid w:val="00F24601"/>
    <w:rsid w:val="00F247E3"/>
    <w:rsid w:val="00F3093A"/>
    <w:rsid w:val="00F3297D"/>
    <w:rsid w:val="00F32C9F"/>
    <w:rsid w:val="00F35C4A"/>
    <w:rsid w:val="00F36FFE"/>
    <w:rsid w:val="00F414BF"/>
    <w:rsid w:val="00F421C7"/>
    <w:rsid w:val="00F43B14"/>
    <w:rsid w:val="00F5551F"/>
    <w:rsid w:val="00F61C68"/>
    <w:rsid w:val="00F65CA3"/>
    <w:rsid w:val="00F669DA"/>
    <w:rsid w:val="00F73335"/>
    <w:rsid w:val="00F83102"/>
    <w:rsid w:val="00FB20C8"/>
    <w:rsid w:val="00FB2313"/>
    <w:rsid w:val="00FB2D3D"/>
    <w:rsid w:val="00FB57EC"/>
    <w:rsid w:val="00FC2E02"/>
    <w:rsid w:val="00FC6DE9"/>
    <w:rsid w:val="00FC7820"/>
    <w:rsid w:val="00FD4571"/>
    <w:rsid w:val="00FD4F25"/>
    <w:rsid w:val="00FD7CF2"/>
    <w:rsid w:val="00FE1BFE"/>
    <w:rsid w:val="00FE2214"/>
    <w:rsid w:val="00FF1C83"/>
    <w:rsid w:val="00FF3C70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9AF"/>
    <w:rPr>
      <w:sz w:val="24"/>
      <w:szCs w:val="24"/>
    </w:rPr>
  </w:style>
  <w:style w:type="paragraph" w:styleId="1">
    <w:name w:val="heading 1"/>
    <w:basedOn w:val="a"/>
    <w:qFormat/>
    <w:rsid w:val="00D772A6"/>
    <w:pPr>
      <w:widowControl w:val="0"/>
      <w:autoSpaceDE w:val="0"/>
      <w:autoSpaceDN w:val="0"/>
      <w:ind w:left="302"/>
      <w:outlineLvl w:val="0"/>
    </w:pPr>
    <w:rPr>
      <w:rFonts w:ascii="Trebuchet MS" w:hAnsi="Trebuchet MS" w:cs="Trebuchet MS"/>
      <w:b/>
      <w:bCs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D26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F29A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4F29A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10">
    <w:name w:val="Основной 1 см"/>
    <w:basedOn w:val="a"/>
    <w:rsid w:val="004F29AF"/>
    <w:pPr>
      <w:suppressAutoHyphens/>
      <w:ind w:firstLine="567"/>
      <w:jc w:val="both"/>
    </w:pPr>
    <w:rPr>
      <w:rFonts w:eastAsia="Calibri"/>
      <w:sz w:val="28"/>
      <w:szCs w:val="20"/>
      <w:lang w:eastAsia="zh-CN"/>
    </w:rPr>
  </w:style>
  <w:style w:type="character" w:styleId="a3">
    <w:name w:val="Hyperlink"/>
    <w:uiPriority w:val="99"/>
    <w:unhideWhenUsed/>
    <w:rsid w:val="004F29AF"/>
    <w:rPr>
      <w:color w:val="0000FF"/>
      <w:u w:val="single"/>
    </w:rPr>
  </w:style>
  <w:style w:type="paragraph" w:customStyle="1" w:styleId="11">
    <w:name w:val="Без интервала1"/>
    <w:rsid w:val="004F29AF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B50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B505FA"/>
  </w:style>
  <w:style w:type="paragraph" w:styleId="a6">
    <w:name w:val="Normal (Web)"/>
    <w:basedOn w:val="a"/>
    <w:rsid w:val="001E5A75"/>
    <w:pPr>
      <w:spacing w:before="75" w:after="150"/>
    </w:pPr>
    <w:rPr>
      <w:rFonts w:ascii="Verdana" w:hAnsi="Verdana"/>
      <w:sz w:val="18"/>
      <w:szCs w:val="18"/>
    </w:rPr>
  </w:style>
  <w:style w:type="paragraph" w:styleId="a7">
    <w:name w:val="List Paragraph"/>
    <w:basedOn w:val="a"/>
    <w:qFormat/>
    <w:rsid w:val="001E5A75"/>
    <w:pPr>
      <w:ind w:left="720"/>
      <w:contextualSpacing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5076C3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link w:val="ListParagraphChar"/>
    <w:rsid w:val="00A52F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2"/>
    <w:locked/>
    <w:rsid w:val="00A52F59"/>
    <w:rPr>
      <w:rFonts w:ascii="Calibri" w:hAnsi="Calibri"/>
      <w:sz w:val="22"/>
      <w:szCs w:val="22"/>
      <w:lang w:val="ru-RU" w:eastAsia="ru-RU" w:bidi="ar-SA"/>
    </w:rPr>
  </w:style>
  <w:style w:type="paragraph" w:styleId="aa">
    <w:name w:val="No Spacing"/>
    <w:qFormat/>
    <w:rsid w:val="002B2B38"/>
    <w:rPr>
      <w:rFonts w:ascii="Calibri" w:eastAsia="Calibri" w:hAnsi="Calibri"/>
      <w:sz w:val="22"/>
      <w:szCs w:val="22"/>
      <w:lang w:eastAsia="en-US"/>
    </w:rPr>
  </w:style>
  <w:style w:type="character" w:customStyle="1" w:styleId="c7">
    <w:name w:val="c7"/>
    <w:basedOn w:val="a0"/>
    <w:rsid w:val="00D51E04"/>
    <w:rPr>
      <w:rFonts w:cs="Times New Roman"/>
    </w:rPr>
  </w:style>
  <w:style w:type="paragraph" w:customStyle="1" w:styleId="TableParagraph">
    <w:name w:val="Table Paragraph"/>
    <w:basedOn w:val="a"/>
    <w:rsid w:val="00D772A6"/>
    <w:pPr>
      <w:widowControl w:val="0"/>
      <w:autoSpaceDE w:val="0"/>
      <w:autoSpaceDN w:val="0"/>
      <w:spacing w:before="156"/>
      <w:jc w:val="center"/>
    </w:pPr>
    <w:rPr>
      <w:rFonts w:eastAsia="Calibri"/>
      <w:sz w:val="22"/>
      <w:szCs w:val="22"/>
      <w:lang w:val="en-US" w:eastAsia="en-US"/>
    </w:rPr>
  </w:style>
  <w:style w:type="paragraph" w:styleId="ab">
    <w:name w:val="Body Text"/>
    <w:basedOn w:val="a"/>
    <w:rsid w:val="00D772A6"/>
    <w:pPr>
      <w:widowControl w:val="0"/>
      <w:autoSpaceDE w:val="0"/>
      <w:autoSpaceDN w:val="0"/>
    </w:pPr>
    <w:rPr>
      <w:rFonts w:eastAsia="Calibri"/>
      <w:sz w:val="21"/>
      <w:szCs w:val="21"/>
      <w:lang w:val="en-US" w:eastAsia="en-US"/>
    </w:rPr>
  </w:style>
  <w:style w:type="paragraph" w:styleId="ac">
    <w:name w:val="header"/>
    <w:basedOn w:val="a"/>
    <w:link w:val="ad"/>
    <w:rsid w:val="00D772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1C6C87"/>
    <w:rPr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C45F7B"/>
    <w:pPr>
      <w:spacing w:before="100" w:beforeAutospacing="1" w:after="100" w:afterAutospacing="1"/>
    </w:pPr>
    <w:rPr>
      <w:rFonts w:eastAsia="Calibri"/>
    </w:rPr>
  </w:style>
  <w:style w:type="character" w:customStyle="1" w:styleId="c39">
    <w:name w:val="c39"/>
    <w:basedOn w:val="a0"/>
    <w:rsid w:val="00C45F7B"/>
    <w:rPr>
      <w:rFonts w:cs="Times New Roman"/>
    </w:rPr>
  </w:style>
  <w:style w:type="character" w:customStyle="1" w:styleId="c6">
    <w:name w:val="c6"/>
    <w:basedOn w:val="a0"/>
    <w:rsid w:val="00C45F7B"/>
    <w:rPr>
      <w:rFonts w:cs="Times New Roman"/>
    </w:rPr>
  </w:style>
  <w:style w:type="character" w:customStyle="1" w:styleId="apple-converted-space">
    <w:name w:val="apple-converted-space"/>
    <w:basedOn w:val="a0"/>
    <w:rsid w:val="007348D8"/>
  </w:style>
  <w:style w:type="character" w:customStyle="1" w:styleId="a9">
    <w:name w:val="Нижний колонтитул Знак"/>
    <w:basedOn w:val="a0"/>
    <w:link w:val="a8"/>
    <w:uiPriority w:val="99"/>
    <w:rsid w:val="00F43B1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D26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D26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Placeholder Text"/>
    <w:basedOn w:val="a0"/>
    <w:uiPriority w:val="99"/>
    <w:semiHidden/>
    <w:rsid w:val="00F421C7"/>
    <w:rPr>
      <w:color w:val="808080"/>
    </w:rPr>
  </w:style>
  <w:style w:type="paragraph" w:styleId="af">
    <w:name w:val="Balloon Text"/>
    <w:basedOn w:val="a"/>
    <w:link w:val="af0"/>
    <w:rsid w:val="00F421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421C7"/>
    <w:rPr>
      <w:rFonts w:ascii="Tahoma" w:hAnsi="Tahoma" w:cs="Tahoma"/>
      <w:sz w:val="16"/>
      <w:szCs w:val="16"/>
    </w:rPr>
  </w:style>
  <w:style w:type="character" w:customStyle="1" w:styleId="18">
    <w:name w:val="Заголовок 18 Ж Ч"/>
    <w:basedOn w:val="a0"/>
    <w:uiPriority w:val="1"/>
    <w:rsid w:val="00F421C7"/>
    <w:rPr>
      <w:rFonts w:ascii="Times New Roman" w:hAnsi="Times New Roman"/>
      <w:b/>
      <w:sz w:val="36"/>
      <w:u w:val="single"/>
    </w:rPr>
  </w:style>
  <w:style w:type="character" w:customStyle="1" w:styleId="13">
    <w:name w:val="Стиль1"/>
    <w:basedOn w:val="a0"/>
    <w:uiPriority w:val="1"/>
    <w:rsid w:val="00F421C7"/>
    <w:rPr>
      <w:rFonts w:ascii="Times New Roman" w:hAnsi="Times New Roman"/>
      <w:b/>
      <w:sz w:val="28"/>
      <w:u w:val="single"/>
    </w:rPr>
  </w:style>
  <w:style w:type="character" w:customStyle="1" w:styleId="14">
    <w:name w:val="14"/>
    <w:basedOn w:val="a0"/>
    <w:uiPriority w:val="1"/>
    <w:rsid w:val="0056456C"/>
    <w:rPr>
      <w:rFonts w:ascii="Times New Roman" w:hAnsi="Times New Roman"/>
      <w:sz w:val="28"/>
    </w:rPr>
  </w:style>
  <w:style w:type="character" w:customStyle="1" w:styleId="140">
    <w:name w:val="14 с Ч"/>
    <w:basedOn w:val="a0"/>
    <w:uiPriority w:val="1"/>
    <w:rsid w:val="0056456C"/>
    <w:rPr>
      <w:rFonts w:ascii="Times New Roman" w:hAnsi="Times New Roman"/>
      <w:sz w:val="28"/>
      <w:u w:val="single"/>
    </w:rPr>
  </w:style>
  <w:style w:type="character" w:customStyle="1" w:styleId="141">
    <w:name w:val="14 Ж"/>
    <w:basedOn w:val="a0"/>
    <w:uiPriority w:val="1"/>
    <w:rsid w:val="00BA0018"/>
    <w:rPr>
      <w:rFonts w:ascii="Times New Roman" w:hAnsi="Times New Roman"/>
      <w:b/>
      <w:sz w:val="28"/>
    </w:rPr>
  </w:style>
  <w:style w:type="character" w:customStyle="1" w:styleId="120">
    <w:name w:val="12"/>
    <w:basedOn w:val="a0"/>
    <w:uiPriority w:val="1"/>
    <w:rsid w:val="003912A3"/>
    <w:rPr>
      <w:rFonts w:ascii="Times New Roman" w:hAnsi="Times New Roman"/>
      <w:sz w:val="24"/>
    </w:rPr>
  </w:style>
  <w:style w:type="character" w:customStyle="1" w:styleId="121">
    <w:name w:val="12 Ж"/>
    <w:basedOn w:val="a0"/>
    <w:uiPriority w:val="1"/>
    <w:rsid w:val="008508FB"/>
    <w:rPr>
      <w:rFonts w:ascii="Times New Roman" w:hAnsi="Times New Roman"/>
      <w:b/>
      <w:sz w:val="24"/>
    </w:rPr>
  </w:style>
  <w:style w:type="character" w:customStyle="1" w:styleId="122">
    <w:name w:val="12 Ж нов"/>
    <w:basedOn w:val="a0"/>
    <w:uiPriority w:val="1"/>
    <w:rsid w:val="008508FB"/>
    <w:rPr>
      <w:rFonts w:ascii="Times New Roman" w:hAnsi="Times New Roman"/>
      <w:b/>
      <w:sz w:val="24"/>
    </w:rPr>
  </w:style>
  <w:style w:type="character" w:customStyle="1" w:styleId="123">
    <w:name w:val="12 Ж точно"/>
    <w:basedOn w:val="a0"/>
    <w:uiPriority w:val="1"/>
    <w:rsid w:val="008508FB"/>
    <w:rPr>
      <w:rFonts w:ascii="Times New Roman" w:hAnsi="Times New Roman"/>
      <w:b/>
      <w:sz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D16FA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5">
    <w:name w:val="toc 1"/>
    <w:basedOn w:val="a"/>
    <w:next w:val="a"/>
    <w:autoRedefine/>
    <w:uiPriority w:val="39"/>
    <w:rsid w:val="00D16FAA"/>
    <w:pPr>
      <w:spacing w:after="100"/>
    </w:pPr>
  </w:style>
  <w:style w:type="paragraph" w:styleId="2">
    <w:name w:val="toc 2"/>
    <w:basedOn w:val="a"/>
    <w:next w:val="a"/>
    <w:autoRedefine/>
    <w:uiPriority w:val="39"/>
    <w:rsid w:val="00D16FAA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5;&#1050;&#1058;\&#1052;&#1086;&#1080;%20&#1096;&#1072;&#1073;&#1083;&#1086;&#1085;&#1099;\&#1044;&#1083;&#1103;%20&#1091;&#1095;&#1080;&#1090;&#1077;&#1083;&#1077;&#1081;\&#1056;&#1072;&#1073;&#1086;&#1095;&#1072;&#1103;%20&#1087;&#1088;&#1086;&#1075;&#1088;&#1072;&#1084;&#1084;&#1072;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FEB09E884F49C8AD9B2CF54C996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63E2B-7775-4E68-967E-B9F7BAE4015B}"/>
      </w:docPartPr>
      <w:docPartBody>
        <w:p w:rsidR="00000000" w:rsidRDefault="00A37268">
          <w:pPr>
            <w:pStyle w:val="77FEB09E884F49C8AD9B2CF54C996A2F"/>
          </w:pPr>
          <w:r>
            <w:rPr>
              <w:rStyle w:val="a3"/>
            </w:rPr>
            <w:t>Название предмета</w:t>
          </w:r>
        </w:p>
      </w:docPartBody>
    </w:docPart>
    <w:docPart>
      <w:docPartPr>
        <w:name w:val="9120D06345374D9B96841887735A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A997C-694D-443E-8692-1F76CF6EA3DD}"/>
      </w:docPartPr>
      <w:docPartBody>
        <w:p w:rsidR="00000000" w:rsidRDefault="00A37268">
          <w:pPr>
            <w:pStyle w:val="9120D06345374D9B96841887735A88D8"/>
          </w:pPr>
          <w:r>
            <w:rPr>
              <w:rStyle w:val="a3"/>
            </w:rPr>
            <w:t>Номер класса</w:t>
          </w:r>
        </w:p>
      </w:docPartBody>
    </w:docPart>
    <w:docPart>
      <w:docPartPr>
        <w:name w:val="A32495E4387849D0AB388C2EA8AEA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90388-D378-40C5-9D1E-074C7317FAD5}"/>
      </w:docPartPr>
      <w:docPartBody>
        <w:p w:rsidR="00000000" w:rsidRDefault="00A37268">
          <w:pPr>
            <w:pStyle w:val="A32495E4387849D0AB388C2EA8AEAADB"/>
          </w:pPr>
          <w:r>
            <w:rPr>
              <w:rStyle w:val="a3"/>
            </w:rPr>
            <w:t>Уровень</w:t>
          </w:r>
        </w:p>
      </w:docPartBody>
    </w:docPart>
    <w:docPart>
      <w:docPartPr>
        <w:name w:val="1AE684A438C84449B677F368CEA15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A3EF4-60C2-407A-BF50-4F2BB784ED34}"/>
      </w:docPartPr>
      <w:docPartBody>
        <w:p w:rsidR="00000000" w:rsidRDefault="00A37268">
          <w:pPr>
            <w:pStyle w:val="1AE684A438C84449B677F368CEA151BC"/>
          </w:pPr>
          <w:r>
            <w:rPr>
              <w:rStyle w:val="a3"/>
            </w:rPr>
            <w:t>Ф.И.О. учителя</w:t>
          </w:r>
        </w:p>
      </w:docPartBody>
    </w:docPart>
    <w:docPart>
      <w:docPartPr>
        <w:name w:val="5368E296BF8144BB8D6C0E40D57E9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DC019-FF5F-4B80-BB7D-E7375B9A04ED}"/>
      </w:docPartPr>
      <w:docPartBody>
        <w:p w:rsidR="00000000" w:rsidRDefault="00A37268">
          <w:pPr>
            <w:pStyle w:val="5368E296BF8144BB8D6C0E40D57E9261"/>
          </w:pPr>
          <w:r>
            <w:rPr>
              <w:rStyle w:val="a3"/>
            </w:rPr>
            <w:t>Предмет</w:t>
          </w:r>
        </w:p>
      </w:docPartBody>
    </w:docPart>
    <w:docPart>
      <w:docPartPr>
        <w:name w:val="AA50DAF5C2D240F082AC73F85EBFA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C6EE9-E397-460E-B0F7-0AE0CB1594B4}"/>
      </w:docPartPr>
      <w:docPartBody>
        <w:p w:rsidR="00000000" w:rsidRDefault="00A37268">
          <w:pPr>
            <w:pStyle w:val="AA50DAF5C2D240F082AC73F85EBFA87F"/>
          </w:pPr>
          <w:r>
            <w:rPr>
              <w:rStyle w:val="a3"/>
            </w:rPr>
            <w:t>Категория</w:t>
          </w:r>
        </w:p>
      </w:docPartBody>
    </w:docPart>
    <w:docPart>
      <w:docPartPr>
        <w:name w:val="02564E7F65AB4072ACAA8A648DFE6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82866-4D53-4276-BC20-D2256FD50E93}"/>
      </w:docPartPr>
      <w:docPartBody>
        <w:p w:rsidR="00000000" w:rsidRDefault="00A37268">
          <w:pPr>
            <w:pStyle w:val="02564E7F65AB4072ACAA8A648DFE6247"/>
          </w:pPr>
          <w:r>
            <w:rPr>
              <w:rStyle w:val="a3"/>
            </w:rPr>
            <w:t>Год</w:t>
          </w:r>
        </w:p>
      </w:docPartBody>
    </w:docPart>
    <w:docPart>
      <w:docPartPr>
        <w:name w:val="499041071B6548EF85C190B11F064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7DA9-CFCA-4E57-ACEF-DA996816551E}"/>
      </w:docPartPr>
      <w:docPartBody>
        <w:p w:rsidR="00000000" w:rsidRDefault="00A37268">
          <w:pPr>
            <w:pStyle w:val="499041071B6548EF85C190B11F0644BD"/>
          </w:pPr>
          <w:r>
            <w:rPr>
              <w:rStyle w:val="a3"/>
            </w:rPr>
            <w:t>Год</w:t>
          </w:r>
        </w:p>
      </w:docPartBody>
    </w:docPart>
    <w:docPart>
      <w:docPartPr>
        <w:name w:val="155972C36CB64C1989CD12F5C4FD0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751DA-C44F-41BE-9958-1D1D7A22FDD3}"/>
      </w:docPartPr>
      <w:docPartBody>
        <w:p w:rsidR="00000000" w:rsidRDefault="00A37268">
          <w:pPr>
            <w:pStyle w:val="155972C36CB64C1989CD12F5C4FD0F86"/>
          </w:pPr>
          <w:r w:rsidRPr="001059B9">
            <w:rPr>
              <w:rStyle w:val="a3"/>
              <w:sz w:val="24"/>
              <w:szCs w:val="24"/>
            </w:rPr>
            <w:t>п</w:t>
          </w:r>
          <w:r>
            <w:rPr>
              <w:rStyle w:val="a3"/>
              <w:sz w:val="24"/>
              <w:szCs w:val="24"/>
            </w:rPr>
            <w:t>р</w:t>
          </w:r>
          <w:r w:rsidRPr="001059B9">
            <w:rPr>
              <w:rStyle w:val="a3"/>
              <w:sz w:val="24"/>
              <w:szCs w:val="24"/>
            </w:rPr>
            <w:t>едмет</w:t>
          </w:r>
        </w:p>
      </w:docPartBody>
    </w:docPart>
    <w:docPart>
      <w:docPartPr>
        <w:name w:val="4E2691BC24A94698919F7B9E04CF7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53A93-D705-45A7-BD26-EFF17DF1A884}"/>
      </w:docPartPr>
      <w:docPartBody>
        <w:p w:rsidR="00000000" w:rsidRDefault="00A37268">
          <w:pPr>
            <w:pStyle w:val="4E2691BC24A94698919F7B9E04CF7B85"/>
          </w:pPr>
          <w:r>
            <w:rPr>
              <w:rStyle w:val="a3"/>
              <w:sz w:val="24"/>
              <w:szCs w:val="24"/>
            </w:rPr>
            <w:t>номер класса</w:t>
          </w:r>
        </w:p>
      </w:docPartBody>
    </w:docPart>
    <w:docPart>
      <w:docPartPr>
        <w:name w:val="2BE1BF00D1CC46938BBB2EFD8D186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6E5A-5ECE-4C7E-B0B2-9F5701AA9E47}"/>
      </w:docPartPr>
      <w:docPartBody>
        <w:p w:rsidR="00000000" w:rsidRDefault="00A37268">
          <w:pPr>
            <w:pStyle w:val="2BE1BF00D1CC46938BBB2EFD8D1861BD"/>
          </w:pPr>
          <w:r>
            <w:rPr>
              <w:rStyle w:val="a3"/>
            </w:rPr>
            <w:t>Номер класса</w:t>
          </w:r>
        </w:p>
      </w:docPartBody>
    </w:docPart>
    <w:docPart>
      <w:docPartPr>
        <w:name w:val="52B86A93D7004B0B82B4540B8E24D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3B15F-29A6-40F3-A4D6-6DE3FF825314}"/>
      </w:docPartPr>
      <w:docPartBody>
        <w:p w:rsidR="00000000" w:rsidRDefault="00A37268">
          <w:pPr>
            <w:pStyle w:val="52B86A93D7004B0B82B4540B8E24D8AB"/>
          </w:pPr>
          <w:r w:rsidRPr="001059B9">
            <w:rPr>
              <w:rStyle w:val="a3"/>
            </w:rPr>
            <w:t>п</w:t>
          </w:r>
          <w:r>
            <w:rPr>
              <w:rStyle w:val="a3"/>
            </w:rPr>
            <w:t>р</w:t>
          </w:r>
          <w:r w:rsidRPr="001059B9">
            <w:rPr>
              <w:rStyle w:val="a3"/>
            </w:rPr>
            <w:t>едмет</w:t>
          </w:r>
        </w:p>
      </w:docPartBody>
    </w:docPart>
    <w:docPart>
      <w:docPartPr>
        <w:name w:val="EF1DE2BDACDE4C1F9CFC9E4201D7F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1676C-70C3-41D9-AC86-1E10905F5BF7}"/>
      </w:docPartPr>
      <w:docPartBody>
        <w:p w:rsidR="00000000" w:rsidRDefault="00A37268">
          <w:pPr>
            <w:pStyle w:val="EF1DE2BDACDE4C1F9CFC9E4201D7F1B7"/>
          </w:pPr>
          <w:r w:rsidRPr="001059B9">
            <w:rPr>
              <w:rStyle w:val="a3"/>
            </w:rPr>
            <w:t>п</w:t>
          </w:r>
          <w:r>
            <w:rPr>
              <w:rStyle w:val="a3"/>
            </w:rPr>
            <w:t>р</w:t>
          </w:r>
          <w:r w:rsidRPr="001059B9">
            <w:rPr>
              <w:rStyle w:val="a3"/>
            </w:rPr>
            <w:t>едмет</w:t>
          </w:r>
        </w:p>
      </w:docPartBody>
    </w:docPart>
    <w:docPart>
      <w:docPartPr>
        <w:name w:val="D06F2DFCF78A4109BCDF8E8F6D74E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9EB2D-C49E-49A4-A4D1-47839A703DDD}"/>
      </w:docPartPr>
      <w:docPartBody>
        <w:p w:rsidR="00000000" w:rsidRDefault="00A37268">
          <w:pPr>
            <w:pStyle w:val="D06F2DFCF78A4109BCDF8E8F6D74EE4C"/>
          </w:pPr>
          <w:r w:rsidRPr="001059B9">
            <w:rPr>
              <w:rStyle w:val="a3"/>
              <w:sz w:val="24"/>
              <w:szCs w:val="24"/>
            </w:rPr>
            <w:t>п</w:t>
          </w:r>
          <w:r>
            <w:rPr>
              <w:rStyle w:val="a3"/>
              <w:sz w:val="24"/>
              <w:szCs w:val="24"/>
            </w:rPr>
            <w:t>р</w:t>
          </w:r>
          <w:r w:rsidRPr="001059B9">
            <w:rPr>
              <w:rStyle w:val="a3"/>
              <w:sz w:val="24"/>
              <w:szCs w:val="24"/>
            </w:rPr>
            <w:t>едмет</w:t>
          </w:r>
        </w:p>
      </w:docPartBody>
    </w:docPart>
    <w:docPart>
      <w:docPartPr>
        <w:name w:val="90F937A9865549E2A516127B6CF2A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AA7FB0-F741-4561-89E5-A5537E1185FE}"/>
      </w:docPartPr>
      <w:docPartBody>
        <w:p w:rsidR="00000000" w:rsidRDefault="00A37268">
          <w:pPr>
            <w:pStyle w:val="90F937A9865549E2A516127B6CF2A655"/>
          </w:pPr>
          <w:r w:rsidRPr="001059B9">
            <w:rPr>
              <w:rStyle w:val="a3"/>
            </w:rPr>
            <w:t>п</w:t>
          </w:r>
          <w:r>
            <w:rPr>
              <w:rStyle w:val="a3"/>
            </w:rPr>
            <w:t>р</w:t>
          </w:r>
          <w:r w:rsidRPr="001059B9">
            <w:rPr>
              <w:rStyle w:val="a3"/>
            </w:rPr>
            <w:t>едмет</w:t>
          </w:r>
        </w:p>
      </w:docPartBody>
    </w:docPart>
    <w:docPart>
      <w:docPartPr>
        <w:name w:val="DEF5494A967F4FDE8923C5EEC33CB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E90D4-6A04-4AE8-AD63-E4B2BD4C9A14}"/>
      </w:docPartPr>
      <w:docPartBody>
        <w:p w:rsidR="00000000" w:rsidRDefault="00A37268">
          <w:pPr>
            <w:pStyle w:val="DEF5494A967F4FDE8923C5EEC33CB445"/>
          </w:pPr>
          <w:r>
            <w:rPr>
              <w:rStyle w:val="a3"/>
            </w:rPr>
            <w:t>номер класса</w:t>
          </w:r>
        </w:p>
      </w:docPartBody>
    </w:docPart>
    <w:docPart>
      <w:docPartPr>
        <w:name w:val="CA2AF58DB8544A1791EC7117DE878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70398-325D-422F-BF82-273CBCEA505F}"/>
      </w:docPartPr>
      <w:docPartBody>
        <w:p w:rsidR="00000000" w:rsidRDefault="00A37268">
          <w:pPr>
            <w:pStyle w:val="CA2AF58DB8544A1791EC7117DE87821E"/>
          </w:pPr>
          <w:r>
            <w:rPr>
              <w:rStyle w:val="a3"/>
            </w:rPr>
            <w:t>количество</w:t>
          </w:r>
        </w:p>
      </w:docPartBody>
    </w:docPart>
    <w:docPart>
      <w:docPartPr>
        <w:name w:val="422A0F8AB4D14C888A010DF912FCB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08597-6E1B-4FA9-8C68-FE6BA43C57E1}"/>
      </w:docPartPr>
      <w:docPartBody>
        <w:p w:rsidR="00000000" w:rsidRDefault="00A37268">
          <w:pPr>
            <w:pStyle w:val="422A0F8AB4D14C888A010DF912FCB2CC"/>
          </w:pPr>
          <w:r>
            <w:rPr>
              <w:rStyle w:val="a3"/>
            </w:rPr>
            <w:t>Название раздела, темы</w:t>
          </w:r>
        </w:p>
      </w:docPartBody>
    </w:docPart>
    <w:docPart>
      <w:docPartPr>
        <w:name w:val="A10339EDDD4F45CA859AE6EE28E0B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E595D-DA13-4EA5-9819-2D2D54987D69}"/>
      </w:docPartPr>
      <w:docPartBody>
        <w:p w:rsidR="00000000" w:rsidRDefault="00A37268">
          <w:pPr>
            <w:pStyle w:val="A10339EDDD4F45CA859AE6EE28E0B493"/>
          </w:pPr>
          <w:r>
            <w:rPr>
              <w:rStyle w:val="a3"/>
            </w:rPr>
            <w:t>Кол-во часов</w:t>
          </w:r>
        </w:p>
      </w:docPartBody>
    </w:docPart>
    <w:docPart>
      <w:docPartPr>
        <w:name w:val="7E7F9AD920B242828A10B29E8862B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6002CE-F982-47C1-BA84-1B275D23BA53}"/>
      </w:docPartPr>
      <w:docPartBody>
        <w:p w:rsidR="00000000" w:rsidRDefault="00A37268">
          <w:pPr>
            <w:pStyle w:val="7E7F9AD920B242828A10B29E8862B10A"/>
          </w:pPr>
          <w:r>
            <w:rPr>
              <w:rStyle w:val="a3"/>
            </w:rPr>
            <w:t>Название раздела, темы</w:t>
          </w:r>
        </w:p>
      </w:docPartBody>
    </w:docPart>
    <w:docPart>
      <w:docPartPr>
        <w:name w:val="A7E90082615B4D949DADE2B61435E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57ABA-8D0F-46FD-BE93-6507A61FAE4E}"/>
      </w:docPartPr>
      <w:docPartBody>
        <w:p w:rsidR="00000000" w:rsidRDefault="00A37268">
          <w:pPr>
            <w:pStyle w:val="A7E90082615B4D949DADE2B61435E63D"/>
          </w:pPr>
          <w:r>
            <w:rPr>
              <w:rStyle w:val="a3"/>
            </w:rPr>
            <w:t>Кол-во часов</w:t>
          </w:r>
        </w:p>
      </w:docPartBody>
    </w:docPart>
    <w:docPart>
      <w:docPartPr>
        <w:name w:val="6F0E1DCF0E3E45BABB4C630310B2E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8845D-4ED4-42AE-AA5A-4BE9E9BFA90C}"/>
      </w:docPartPr>
      <w:docPartBody>
        <w:p w:rsidR="00000000" w:rsidRDefault="00A37268">
          <w:pPr>
            <w:pStyle w:val="6F0E1DCF0E3E45BABB4C630310B2EB3B"/>
          </w:pPr>
          <w:r>
            <w:rPr>
              <w:rStyle w:val="a3"/>
            </w:rPr>
            <w:t>Название раздела, темы</w:t>
          </w:r>
        </w:p>
      </w:docPartBody>
    </w:docPart>
    <w:docPart>
      <w:docPartPr>
        <w:name w:val="B4C8F3DACB1F45E7983184795EB0DA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6943D-2C1F-4F49-9D03-CA36ABC57F72}"/>
      </w:docPartPr>
      <w:docPartBody>
        <w:p w:rsidR="00000000" w:rsidRDefault="00A37268">
          <w:pPr>
            <w:pStyle w:val="B4C8F3DACB1F45E7983184795EB0DABC"/>
          </w:pPr>
          <w:r>
            <w:rPr>
              <w:rStyle w:val="a3"/>
            </w:rPr>
            <w:t>Кол-во часов</w:t>
          </w:r>
        </w:p>
      </w:docPartBody>
    </w:docPart>
    <w:docPart>
      <w:docPartPr>
        <w:name w:val="CFF810C5C5744FF781B8FDCBCE7C0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09289-FBAC-446F-832A-AF68C28D93A7}"/>
      </w:docPartPr>
      <w:docPartBody>
        <w:p w:rsidR="00000000" w:rsidRDefault="00A37268">
          <w:pPr>
            <w:pStyle w:val="CFF810C5C5744FF781B8FDCBCE7C0746"/>
          </w:pPr>
          <w:r>
            <w:rPr>
              <w:rStyle w:val="a3"/>
            </w:rPr>
            <w:t>Название раздела, темы</w:t>
          </w:r>
        </w:p>
      </w:docPartBody>
    </w:docPart>
    <w:docPart>
      <w:docPartPr>
        <w:name w:val="AF06345EE7A44463A2FD2F2BAB482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9D56B-299B-427D-91DB-5DBF6747D5A5}"/>
      </w:docPartPr>
      <w:docPartBody>
        <w:p w:rsidR="00000000" w:rsidRDefault="00A37268">
          <w:pPr>
            <w:pStyle w:val="AF06345EE7A44463A2FD2F2BAB48291E"/>
          </w:pPr>
          <w:r>
            <w:rPr>
              <w:rStyle w:val="a3"/>
            </w:rPr>
            <w:t>Кол-во часов</w:t>
          </w:r>
        </w:p>
      </w:docPartBody>
    </w:docPart>
    <w:docPart>
      <w:docPartPr>
        <w:name w:val="4CED7CE1443241A39C7C1B03107883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DA8D1-585C-4B79-8C34-D146A16C73A2}"/>
      </w:docPartPr>
      <w:docPartBody>
        <w:p w:rsidR="00000000" w:rsidRDefault="00A37268">
          <w:pPr>
            <w:pStyle w:val="4CED7CE1443241A39C7C1B0310788301"/>
          </w:pPr>
          <w:r>
            <w:rPr>
              <w:rStyle w:val="a3"/>
            </w:rPr>
            <w:t>Название раздела, темы</w:t>
          </w:r>
        </w:p>
      </w:docPartBody>
    </w:docPart>
    <w:docPart>
      <w:docPartPr>
        <w:name w:val="9024E6A5FCAF440CA403C881246FE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7F375-2CAE-481B-A7E0-BAFB3CB39176}"/>
      </w:docPartPr>
      <w:docPartBody>
        <w:p w:rsidR="00000000" w:rsidRDefault="00A37268">
          <w:pPr>
            <w:pStyle w:val="9024E6A5FCAF440CA403C881246FE78C"/>
          </w:pPr>
          <w:r>
            <w:rPr>
              <w:rStyle w:val="a3"/>
            </w:rPr>
            <w:t>Кол-во часов</w:t>
          </w:r>
        </w:p>
      </w:docPartBody>
    </w:docPart>
    <w:docPart>
      <w:docPartPr>
        <w:name w:val="E6F73A2AFD6942C594ECA0309BD0F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2A1D2-B221-4F80-A06B-432B46B60CE0}"/>
      </w:docPartPr>
      <w:docPartBody>
        <w:p w:rsidR="00000000" w:rsidRDefault="00A37268">
          <w:pPr>
            <w:pStyle w:val="E6F73A2AFD6942C594ECA0309BD0FF96"/>
          </w:pPr>
          <w:r>
            <w:rPr>
              <w:rStyle w:val="a3"/>
            </w:rPr>
            <w:t>Название раздела, темы</w:t>
          </w:r>
        </w:p>
      </w:docPartBody>
    </w:docPart>
    <w:docPart>
      <w:docPartPr>
        <w:name w:val="6273B5612AC24E24A9FA950D88CD1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9A87D-EAE6-4A22-A830-7993364BED96}"/>
      </w:docPartPr>
      <w:docPartBody>
        <w:p w:rsidR="00000000" w:rsidRDefault="00A37268">
          <w:pPr>
            <w:pStyle w:val="6273B5612AC24E24A9FA950D88CD12F2"/>
          </w:pPr>
          <w:r>
            <w:rPr>
              <w:rStyle w:val="a3"/>
            </w:rPr>
            <w:t>Кол-во часов</w:t>
          </w:r>
        </w:p>
      </w:docPartBody>
    </w:docPart>
    <w:docPart>
      <w:docPartPr>
        <w:name w:val="758EC01DF7A84BEA99B88586CF903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E8D6A-B5C3-4326-82C5-F2AF4F632E60}"/>
      </w:docPartPr>
      <w:docPartBody>
        <w:p w:rsidR="00000000" w:rsidRDefault="00A37268">
          <w:pPr>
            <w:pStyle w:val="758EC01DF7A84BEA99B88586CF903932"/>
          </w:pPr>
          <w:r>
            <w:rPr>
              <w:rStyle w:val="a3"/>
            </w:rPr>
            <w:t>Название раздела, темы</w:t>
          </w:r>
        </w:p>
      </w:docPartBody>
    </w:docPart>
    <w:docPart>
      <w:docPartPr>
        <w:name w:val="4DCE7089DFE44C45A0922CA88551C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5B265-3F62-4FE0-ADC9-1DD9E997E880}"/>
      </w:docPartPr>
      <w:docPartBody>
        <w:p w:rsidR="00000000" w:rsidRDefault="00A37268">
          <w:pPr>
            <w:pStyle w:val="4DCE7089DFE44C45A0922CA88551CA23"/>
          </w:pPr>
          <w:r>
            <w:rPr>
              <w:rStyle w:val="a3"/>
            </w:rPr>
            <w:t>Кол-во часов</w:t>
          </w:r>
        </w:p>
      </w:docPartBody>
    </w:docPart>
    <w:docPart>
      <w:docPartPr>
        <w:name w:val="33A802A0ACE5476CB1D17844328A9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443A2-35D6-4DB5-BC76-255FECF46322}"/>
      </w:docPartPr>
      <w:docPartBody>
        <w:p w:rsidR="00000000" w:rsidRDefault="00A37268">
          <w:pPr>
            <w:pStyle w:val="33A802A0ACE5476CB1D17844328A9F06"/>
          </w:pPr>
          <w:r>
            <w:rPr>
              <w:rStyle w:val="a3"/>
            </w:rPr>
            <w:t>Номер класса</w:t>
          </w:r>
        </w:p>
      </w:docPartBody>
    </w:docPart>
    <w:docPart>
      <w:docPartPr>
        <w:name w:val="A3ACF04D70C642578D455896D225B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BBD4A-9940-43B7-A134-0A179C5BF84B}"/>
      </w:docPartPr>
      <w:docPartBody>
        <w:p w:rsidR="00000000" w:rsidRDefault="00A37268">
          <w:pPr>
            <w:pStyle w:val="A3ACF04D70C642578D455896D225BF37"/>
          </w:pPr>
          <w:r>
            <w:rPr>
              <w:rStyle w:val="a3"/>
            </w:rPr>
            <w:t>Кол-во часов</w:t>
          </w:r>
        </w:p>
      </w:docPartBody>
    </w:docPart>
    <w:docPart>
      <w:docPartPr>
        <w:name w:val="D50FF1A9DC304BD7883CF67F5D3C7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2DED0-255E-4331-92C3-726FAF069330}"/>
      </w:docPartPr>
      <w:docPartBody>
        <w:p w:rsidR="00000000" w:rsidRDefault="00A37268">
          <w:pPr>
            <w:pStyle w:val="D50FF1A9DC304BD7883CF67F5D3C74F3"/>
          </w:pPr>
          <w:r>
            <w:rPr>
              <w:rStyle w:val="a3"/>
            </w:rPr>
            <w:t>Кол-во часов</w:t>
          </w:r>
        </w:p>
      </w:docPartBody>
    </w:docPart>
    <w:docPart>
      <w:docPartPr>
        <w:name w:val="09021E6B33474F69B08C85E43EE9A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95671-E680-4B12-859C-FD707E69441F}"/>
      </w:docPartPr>
      <w:docPartBody>
        <w:p w:rsidR="00000000" w:rsidRDefault="00A37268">
          <w:pPr>
            <w:pStyle w:val="09021E6B33474F69B08C85E43EE9A732"/>
          </w:pPr>
          <w:r w:rsidRPr="001059B9">
            <w:rPr>
              <w:rStyle w:val="a3"/>
              <w:sz w:val="24"/>
              <w:szCs w:val="24"/>
            </w:rPr>
            <w:t>п</w:t>
          </w:r>
          <w:r>
            <w:rPr>
              <w:rStyle w:val="a3"/>
              <w:sz w:val="24"/>
              <w:szCs w:val="24"/>
            </w:rPr>
            <w:t>р</w:t>
          </w:r>
          <w:r w:rsidRPr="001059B9">
            <w:rPr>
              <w:rStyle w:val="a3"/>
              <w:sz w:val="24"/>
              <w:szCs w:val="24"/>
            </w:rPr>
            <w:t>едмет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7FEB09E884F49C8AD9B2CF54C996A2F">
    <w:name w:val="77FEB09E884F49C8AD9B2CF54C996A2F"/>
  </w:style>
  <w:style w:type="paragraph" w:customStyle="1" w:styleId="9120D06345374D9B96841887735A88D8">
    <w:name w:val="9120D06345374D9B96841887735A88D8"/>
  </w:style>
  <w:style w:type="paragraph" w:customStyle="1" w:styleId="A32495E4387849D0AB388C2EA8AEAADB">
    <w:name w:val="A32495E4387849D0AB388C2EA8AEAADB"/>
  </w:style>
  <w:style w:type="paragraph" w:customStyle="1" w:styleId="1AE684A438C84449B677F368CEA151BC">
    <w:name w:val="1AE684A438C84449B677F368CEA151BC"/>
  </w:style>
  <w:style w:type="paragraph" w:customStyle="1" w:styleId="5368E296BF8144BB8D6C0E40D57E9261">
    <w:name w:val="5368E296BF8144BB8D6C0E40D57E9261"/>
  </w:style>
  <w:style w:type="paragraph" w:customStyle="1" w:styleId="AA50DAF5C2D240F082AC73F85EBFA87F">
    <w:name w:val="AA50DAF5C2D240F082AC73F85EBFA87F"/>
  </w:style>
  <w:style w:type="paragraph" w:customStyle="1" w:styleId="02564E7F65AB4072ACAA8A648DFE6247">
    <w:name w:val="02564E7F65AB4072ACAA8A648DFE6247"/>
  </w:style>
  <w:style w:type="paragraph" w:customStyle="1" w:styleId="499041071B6548EF85C190B11F0644BD">
    <w:name w:val="499041071B6548EF85C190B11F0644BD"/>
  </w:style>
  <w:style w:type="paragraph" w:customStyle="1" w:styleId="155972C36CB64C1989CD12F5C4FD0F86">
    <w:name w:val="155972C36CB64C1989CD12F5C4FD0F86"/>
  </w:style>
  <w:style w:type="paragraph" w:customStyle="1" w:styleId="4E2691BC24A94698919F7B9E04CF7B85">
    <w:name w:val="4E2691BC24A94698919F7B9E04CF7B85"/>
  </w:style>
  <w:style w:type="paragraph" w:customStyle="1" w:styleId="2BE1BF00D1CC46938BBB2EFD8D1861BD">
    <w:name w:val="2BE1BF00D1CC46938BBB2EFD8D1861BD"/>
  </w:style>
  <w:style w:type="paragraph" w:customStyle="1" w:styleId="52B86A93D7004B0B82B4540B8E24D8AB">
    <w:name w:val="52B86A93D7004B0B82B4540B8E24D8AB"/>
  </w:style>
  <w:style w:type="paragraph" w:customStyle="1" w:styleId="EF1DE2BDACDE4C1F9CFC9E4201D7F1B7">
    <w:name w:val="EF1DE2BDACDE4C1F9CFC9E4201D7F1B7"/>
  </w:style>
  <w:style w:type="paragraph" w:customStyle="1" w:styleId="D06F2DFCF78A4109BCDF8E8F6D74EE4C">
    <w:name w:val="D06F2DFCF78A4109BCDF8E8F6D74EE4C"/>
  </w:style>
  <w:style w:type="paragraph" w:customStyle="1" w:styleId="90F937A9865549E2A516127B6CF2A655">
    <w:name w:val="90F937A9865549E2A516127B6CF2A655"/>
  </w:style>
  <w:style w:type="paragraph" w:customStyle="1" w:styleId="DEF5494A967F4FDE8923C5EEC33CB445">
    <w:name w:val="DEF5494A967F4FDE8923C5EEC33CB445"/>
  </w:style>
  <w:style w:type="paragraph" w:customStyle="1" w:styleId="CA2AF58DB8544A1791EC7117DE87821E">
    <w:name w:val="CA2AF58DB8544A1791EC7117DE87821E"/>
  </w:style>
  <w:style w:type="paragraph" w:customStyle="1" w:styleId="422A0F8AB4D14C888A010DF912FCB2CC">
    <w:name w:val="422A0F8AB4D14C888A010DF912FCB2CC"/>
  </w:style>
  <w:style w:type="paragraph" w:customStyle="1" w:styleId="A10339EDDD4F45CA859AE6EE28E0B493">
    <w:name w:val="A10339EDDD4F45CA859AE6EE28E0B493"/>
  </w:style>
  <w:style w:type="paragraph" w:customStyle="1" w:styleId="7E7F9AD920B242828A10B29E8862B10A">
    <w:name w:val="7E7F9AD920B242828A10B29E8862B10A"/>
  </w:style>
  <w:style w:type="paragraph" w:customStyle="1" w:styleId="A7E90082615B4D949DADE2B61435E63D">
    <w:name w:val="A7E90082615B4D949DADE2B61435E63D"/>
  </w:style>
  <w:style w:type="paragraph" w:customStyle="1" w:styleId="6F0E1DCF0E3E45BABB4C630310B2EB3B">
    <w:name w:val="6F0E1DCF0E3E45BABB4C630310B2EB3B"/>
  </w:style>
  <w:style w:type="paragraph" w:customStyle="1" w:styleId="B4C8F3DACB1F45E7983184795EB0DABC">
    <w:name w:val="B4C8F3DACB1F45E7983184795EB0DABC"/>
  </w:style>
  <w:style w:type="paragraph" w:customStyle="1" w:styleId="CFF810C5C5744FF781B8FDCBCE7C0746">
    <w:name w:val="CFF810C5C5744FF781B8FDCBCE7C0746"/>
  </w:style>
  <w:style w:type="paragraph" w:customStyle="1" w:styleId="AF06345EE7A44463A2FD2F2BAB48291E">
    <w:name w:val="AF06345EE7A44463A2FD2F2BAB48291E"/>
  </w:style>
  <w:style w:type="paragraph" w:customStyle="1" w:styleId="4CED7CE1443241A39C7C1B0310788301">
    <w:name w:val="4CED7CE1443241A39C7C1B0310788301"/>
  </w:style>
  <w:style w:type="paragraph" w:customStyle="1" w:styleId="9024E6A5FCAF440CA403C881246FE78C">
    <w:name w:val="9024E6A5FCAF440CA403C881246FE78C"/>
  </w:style>
  <w:style w:type="paragraph" w:customStyle="1" w:styleId="E6F73A2AFD6942C594ECA0309BD0FF96">
    <w:name w:val="E6F73A2AFD6942C594ECA0309BD0FF96"/>
  </w:style>
  <w:style w:type="paragraph" w:customStyle="1" w:styleId="6273B5612AC24E24A9FA950D88CD12F2">
    <w:name w:val="6273B5612AC24E24A9FA950D88CD12F2"/>
  </w:style>
  <w:style w:type="paragraph" w:customStyle="1" w:styleId="758EC01DF7A84BEA99B88586CF903932">
    <w:name w:val="758EC01DF7A84BEA99B88586CF903932"/>
  </w:style>
  <w:style w:type="paragraph" w:customStyle="1" w:styleId="4DCE7089DFE44C45A0922CA88551CA23">
    <w:name w:val="4DCE7089DFE44C45A0922CA88551CA23"/>
  </w:style>
  <w:style w:type="paragraph" w:customStyle="1" w:styleId="33A802A0ACE5476CB1D17844328A9F06">
    <w:name w:val="33A802A0ACE5476CB1D17844328A9F06"/>
  </w:style>
  <w:style w:type="paragraph" w:customStyle="1" w:styleId="A3ACF04D70C642578D455896D225BF37">
    <w:name w:val="A3ACF04D70C642578D455896D225BF37"/>
  </w:style>
  <w:style w:type="paragraph" w:customStyle="1" w:styleId="D50FF1A9DC304BD7883CF67F5D3C74F3">
    <w:name w:val="D50FF1A9DC304BD7883CF67F5D3C74F3"/>
  </w:style>
  <w:style w:type="paragraph" w:customStyle="1" w:styleId="09021E6B33474F69B08C85E43EE9A732">
    <w:name w:val="09021E6B33474F69B08C85E43EE9A732"/>
  </w:style>
  <w:style w:type="paragraph" w:customStyle="1" w:styleId="4548FE9105CD476AB11CFD57FE2170ED">
    <w:name w:val="4548FE9105CD476AB11CFD57FE2170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88EB-C151-4675-9E88-239C4F39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1</Template>
  <TotalTime>1</TotalTime>
  <Pages>10</Pages>
  <Words>435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4093</CharactersWithSpaces>
  <SharedDoc>false</SharedDoc>
  <HLinks>
    <vt:vector size="48" baseType="variant">
      <vt:variant>
        <vt:i4>5308494</vt:i4>
      </vt:variant>
      <vt:variant>
        <vt:i4>24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3735585</vt:i4>
      </vt:variant>
      <vt:variant>
        <vt:i4>21</vt:i4>
      </vt:variant>
      <vt:variant>
        <vt:i4>0</vt:i4>
      </vt:variant>
      <vt:variant>
        <vt:i4>5</vt:i4>
      </vt:variant>
      <vt:variant>
        <vt:lpwstr>http://www.freepascal.org/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http://www.niisi.ru/kumir/</vt:lpwstr>
      </vt:variant>
      <vt:variant>
        <vt:lpwstr/>
      </vt:variant>
      <vt:variant>
        <vt:i4>196611</vt:i4>
      </vt:variant>
      <vt:variant>
        <vt:i4>15</vt:i4>
      </vt:variant>
      <vt:variant>
        <vt:i4>0</vt:i4>
      </vt:variant>
      <vt:variant>
        <vt:i4>5</vt:i4>
      </vt:variant>
      <vt:variant>
        <vt:lpwstr>http://audacity.sourceforge.net/</vt:lpwstr>
      </vt:variant>
      <vt:variant>
        <vt:lpwstr/>
      </vt:variant>
      <vt:variant>
        <vt:i4>5373976</vt:i4>
      </vt:variant>
      <vt:variant>
        <vt:i4>12</vt:i4>
      </vt:variant>
      <vt:variant>
        <vt:i4>0</vt:i4>
      </vt:variant>
      <vt:variant>
        <vt:i4>5</vt:i4>
      </vt:variant>
      <vt:variant>
        <vt:lpwstr>http://gimp.org/</vt:lpwstr>
      </vt:variant>
      <vt:variant>
        <vt:lpwstr/>
      </vt:variant>
      <vt:variant>
        <vt:i4>1900609</vt:i4>
      </vt:variant>
      <vt:variant>
        <vt:i4>9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2687036</vt:i4>
      </vt:variant>
      <vt:variant>
        <vt:i4>6</vt:i4>
      </vt:variant>
      <vt:variant>
        <vt:i4>0</vt:i4>
      </vt:variant>
      <vt:variant>
        <vt:i4>5</vt:i4>
      </vt:variant>
      <vt:variant>
        <vt:lpwstr>http://klyaksa.net/</vt:lpwstr>
      </vt:variant>
      <vt:variant>
        <vt:lpwstr/>
      </vt:variant>
      <vt:variant>
        <vt:i4>1966153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кабинет</dc:creator>
  <cp:lastModifiedBy>1 кабинет</cp:lastModifiedBy>
  <cp:revision>1</cp:revision>
  <dcterms:created xsi:type="dcterms:W3CDTF">2021-05-24T09:09:00Z</dcterms:created>
  <dcterms:modified xsi:type="dcterms:W3CDTF">2021-05-24T09:10:00Z</dcterms:modified>
</cp:coreProperties>
</file>