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F" w:rsidRPr="00525166" w:rsidRDefault="00B92A26" w:rsidP="00AD1A67">
      <w:pPr>
        <w:jc w:val="center"/>
        <w:rPr>
          <w:b/>
        </w:rPr>
      </w:pPr>
      <w:r w:rsidRPr="00525166">
        <w:rPr>
          <w:b/>
        </w:rPr>
        <w:t>Согласие родителей (</w:t>
      </w:r>
      <w:r w:rsidR="00724CEF" w:rsidRPr="00525166">
        <w:rPr>
          <w:b/>
        </w:rPr>
        <w:t>законных представителей</w:t>
      </w:r>
      <w:r w:rsidRPr="00525166">
        <w:rPr>
          <w:b/>
        </w:rPr>
        <w:t xml:space="preserve">) </w:t>
      </w:r>
    </w:p>
    <w:p w:rsidR="00B92A26" w:rsidRPr="00525166" w:rsidRDefault="00B92A26" w:rsidP="00AD1A67">
      <w:pPr>
        <w:jc w:val="center"/>
      </w:pPr>
      <w:r w:rsidRPr="00525166">
        <w:rPr>
          <w:b/>
        </w:rPr>
        <w:t xml:space="preserve">на психологическое </w:t>
      </w:r>
      <w:r w:rsidR="00D63601" w:rsidRPr="00525166">
        <w:rPr>
          <w:b/>
        </w:rPr>
        <w:t xml:space="preserve">и/или логопедическое </w:t>
      </w:r>
      <w:r w:rsidRPr="00525166">
        <w:rPr>
          <w:b/>
        </w:rPr>
        <w:t>сопровождение ребенка</w:t>
      </w:r>
      <w:r w:rsidR="005C291F" w:rsidRPr="00525166">
        <w:rPr>
          <w:b/>
        </w:rPr>
        <w:t xml:space="preserve"> </w:t>
      </w:r>
    </w:p>
    <w:p w:rsidR="00B92A26" w:rsidRPr="00525166" w:rsidRDefault="00B92A26" w:rsidP="00AD1A67"/>
    <w:p w:rsidR="00525166" w:rsidRDefault="00D2123D" w:rsidP="00AD1A67">
      <w:pPr>
        <w:ind w:firstLine="709"/>
        <w:jc w:val="both"/>
      </w:pPr>
      <w:r w:rsidRPr="00525166">
        <w:t>Я</w:t>
      </w:r>
      <w:r w:rsidR="00525166">
        <w:t xml:space="preserve"> _______________________________________________________________,</w:t>
      </w:r>
    </w:p>
    <w:p w:rsidR="00B94A2A" w:rsidRPr="00B94A2A" w:rsidRDefault="00ED4794" w:rsidP="00AD1A67">
      <w:pPr>
        <w:jc w:val="center"/>
      </w:pPr>
      <w:r w:rsidRPr="00B94A2A">
        <w:rPr>
          <w:vertAlign w:val="superscript"/>
        </w:rPr>
        <w:t>(Ф.И.О. ро</w:t>
      </w:r>
      <w:r w:rsidR="00B94A2A" w:rsidRPr="00B94A2A">
        <w:rPr>
          <w:vertAlign w:val="superscript"/>
        </w:rPr>
        <w:t>дителя или законного представителя )</w:t>
      </w:r>
    </w:p>
    <w:p w:rsidR="005A596C" w:rsidRDefault="00ED4794" w:rsidP="00AD1A67">
      <w:r w:rsidRPr="00525166">
        <w:t xml:space="preserve">являясь родителем (законным представителем) </w:t>
      </w:r>
      <w:r w:rsidR="002A6BCA">
        <w:t xml:space="preserve"> </w:t>
      </w:r>
    </w:p>
    <w:p w:rsidR="005A596C" w:rsidRDefault="005A596C" w:rsidP="00AD1A67"/>
    <w:p w:rsidR="002A6BCA" w:rsidRDefault="002A6BCA" w:rsidP="00AD1A67">
      <w:r>
        <w:t>____________________________________________________________________________</w:t>
      </w:r>
    </w:p>
    <w:p w:rsidR="001A546D" w:rsidRDefault="002A6BCA" w:rsidP="00AD1A67">
      <w:pPr>
        <w:jc w:val="center"/>
        <w:rPr>
          <w:vertAlign w:val="superscript"/>
        </w:rPr>
      </w:pPr>
      <w:r w:rsidRPr="002A6BCA">
        <w:rPr>
          <w:vertAlign w:val="superscript"/>
        </w:rPr>
        <w:t>(</w:t>
      </w:r>
      <w:r w:rsidR="00ED4794" w:rsidRPr="002A6BCA">
        <w:rPr>
          <w:vertAlign w:val="superscript"/>
        </w:rPr>
        <w:t>Ф.И.О.</w:t>
      </w:r>
      <w:r w:rsidR="00E76A03" w:rsidRPr="002A6BCA">
        <w:rPr>
          <w:vertAlign w:val="superscript"/>
        </w:rPr>
        <w:t>, дата рождения ребенка</w:t>
      </w:r>
      <w:r w:rsidR="00ED4794" w:rsidRPr="002A6BCA">
        <w:rPr>
          <w:vertAlign w:val="superscript"/>
        </w:rPr>
        <w:t>)</w:t>
      </w:r>
    </w:p>
    <w:p w:rsidR="001A546D" w:rsidRDefault="00ED4794" w:rsidP="00AD1A67">
      <w:pPr>
        <w:jc w:val="both"/>
      </w:pPr>
      <w:r w:rsidRPr="00525166">
        <w:t>даю согласие</w:t>
      </w:r>
      <w:r w:rsidR="00B92A26" w:rsidRPr="00525166">
        <w:t xml:space="preserve"> на </w:t>
      </w:r>
      <w:r w:rsidRPr="00525166">
        <w:t>его</w:t>
      </w:r>
      <w:r w:rsidR="00E76A03" w:rsidRPr="00525166">
        <w:t xml:space="preserve"> </w:t>
      </w:r>
      <w:r w:rsidRPr="00525166">
        <w:t xml:space="preserve">(ее) </w:t>
      </w:r>
      <w:r w:rsidR="00B92A26" w:rsidRPr="00525166">
        <w:t>психологическое</w:t>
      </w:r>
      <w:r w:rsidRPr="00525166">
        <w:t xml:space="preserve"> и/или логопедическое сопровождение</w:t>
      </w:r>
      <w:r w:rsidR="00D63601" w:rsidRPr="00525166">
        <w:t xml:space="preserve"> в </w:t>
      </w:r>
      <w:r w:rsidR="00731773" w:rsidRPr="00525166">
        <w:t>Частном</w:t>
      </w:r>
      <w:r w:rsidR="00D2123D" w:rsidRPr="00525166">
        <w:t xml:space="preserve"> общео</w:t>
      </w:r>
      <w:r w:rsidR="001A546D">
        <w:t xml:space="preserve">бразовательном учреждении «Школе – интернате </w:t>
      </w:r>
      <w:r w:rsidR="00731773" w:rsidRPr="00525166">
        <w:t>№22  среднего</w:t>
      </w:r>
      <w:r w:rsidR="00D2123D" w:rsidRPr="00525166">
        <w:t xml:space="preserve"> общего образования открытого акционерного общества «Российские железные дороги»  </w:t>
      </w:r>
      <w:r w:rsidR="00D63601" w:rsidRPr="00525166">
        <w:t>(дале</w:t>
      </w:r>
      <w:r w:rsidR="00731773" w:rsidRPr="00525166">
        <w:t>е</w:t>
      </w:r>
      <w:r w:rsidR="00D2123D" w:rsidRPr="00525166">
        <w:t xml:space="preserve"> </w:t>
      </w:r>
      <w:r w:rsidR="008F79BA" w:rsidRPr="00525166">
        <w:t>Ш</w:t>
      </w:r>
      <w:r w:rsidR="00731773" w:rsidRPr="00525166">
        <w:t>кола-интернат №</w:t>
      </w:r>
      <w:r w:rsidR="00D2123D" w:rsidRPr="00525166">
        <w:t>22 ОАО «РЖД»</w:t>
      </w:r>
      <w:r w:rsidR="00D63601" w:rsidRPr="00525166">
        <w:t xml:space="preserve">), находящемся по адресу: </w:t>
      </w:r>
      <w:r w:rsidR="000064A8" w:rsidRPr="00525166">
        <w:t>ул.</w:t>
      </w:r>
      <w:r w:rsidR="00D2123D" w:rsidRPr="00525166">
        <w:t>Лысогорская, д.</w:t>
      </w:r>
      <w:r w:rsidR="00731773" w:rsidRPr="00525166">
        <w:t xml:space="preserve"> </w:t>
      </w:r>
      <w:r w:rsidR="00D2123D" w:rsidRPr="00525166">
        <w:t>85 А, г</w:t>
      </w:r>
      <w:r w:rsidR="00731773" w:rsidRPr="00525166">
        <w:t>. Улан-Удэ, Республика Бурятия,</w:t>
      </w:r>
      <w:r w:rsidR="003C69F8" w:rsidRPr="00525166">
        <w:t xml:space="preserve"> </w:t>
      </w:r>
      <w:r w:rsidR="00731773" w:rsidRPr="00525166">
        <w:t>в</w:t>
      </w:r>
      <w:r w:rsidR="003C69F8" w:rsidRPr="00525166">
        <w:t xml:space="preserve"> целях наиболее полного исполнения образовательным учреждением своих обязанностей и компетенций, определенных Федеральным законом </w:t>
      </w:r>
      <w:r w:rsidR="00731773" w:rsidRPr="00525166">
        <w:t xml:space="preserve">от 29 декабря 2012 г. №273-ФЗ </w:t>
      </w:r>
      <w:r w:rsidR="003C69F8" w:rsidRPr="00525166">
        <w:t xml:space="preserve">"Об образовании в </w:t>
      </w:r>
      <w:r w:rsidR="00463FC4" w:rsidRPr="00525166">
        <w:t>Российской Федерации"</w:t>
      </w:r>
      <w:r w:rsidR="003C69F8" w:rsidRPr="00525166">
        <w:t>, а также принимаемыми в соответствии с ним другими законами и иными нормативно-правовыми актами Российской Фе</w:t>
      </w:r>
      <w:r w:rsidR="001A546D">
        <w:t xml:space="preserve">дерации в области образования. </w:t>
      </w:r>
    </w:p>
    <w:p w:rsidR="005A596C" w:rsidRDefault="00B92A26" w:rsidP="00AD1A67">
      <w:pPr>
        <w:ind w:firstLine="709"/>
        <w:jc w:val="both"/>
        <w:rPr>
          <w:vertAlign w:val="superscript"/>
        </w:rPr>
      </w:pPr>
      <w:r w:rsidRPr="00525166"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</w:t>
      </w:r>
      <w:r w:rsidR="00724CEF" w:rsidRPr="00525166">
        <w:t xml:space="preserve"> индивидуальные занятия с ребенком, консультирование родителей.</w:t>
      </w:r>
      <w:r w:rsidR="00AD1A67">
        <w:rPr>
          <w:vertAlign w:val="superscript"/>
        </w:rPr>
        <w:t xml:space="preserve"> </w:t>
      </w:r>
    </w:p>
    <w:p w:rsidR="00850D9D" w:rsidRPr="00AD1A67" w:rsidRDefault="00ED4794" w:rsidP="00AD1A67">
      <w:pPr>
        <w:ind w:firstLine="709"/>
        <w:jc w:val="both"/>
        <w:rPr>
          <w:vertAlign w:val="superscript"/>
        </w:rPr>
      </w:pPr>
      <w:r w:rsidRPr="00525166">
        <w:t xml:space="preserve">Логопедическое сопровождение ребенка включает в себя: логопедическое обследование, при необходимости </w:t>
      </w:r>
      <w:r w:rsidR="00850D9D" w:rsidRPr="00525166">
        <w:t xml:space="preserve">групповые/подгрупповые или </w:t>
      </w:r>
      <w:r w:rsidRPr="00525166">
        <w:t>индивидуа</w:t>
      </w:r>
      <w:r w:rsidR="00850D9D" w:rsidRPr="00525166">
        <w:t>льные занятия с ребенком (1-4 классы</w:t>
      </w:r>
      <w:r w:rsidRPr="00525166">
        <w:t>), консультирование родителей</w:t>
      </w:r>
      <w:r w:rsidR="00065B65" w:rsidRPr="00525166">
        <w:t>.</w:t>
      </w:r>
    </w:p>
    <w:p w:rsidR="005A596C" w:rsidRDefault="005A596C" w:rsidP="00AD1A67">
      <w:pPr>
        <w:ind w:firstLine="709"/>
        <w:jc w:val="both"/>
        <w:rPr>
          <w:b/>
          <w:u w:val="single"/>
        </w:rPr>
      </w:pPr>
    </w:p>
    <w:p w:rsidR="00724CEF" w:rsidRPr="005A596C" w:rsidRDefault="00ED4794" w:rsidP="00AD1A67">
      <w:pPr>
        <w:ind w:firstLine="709"/>
        <w:jc w:val="both"/>
        <w:rPr>
          <w:b/>
        </w:rPr>
      </w:pPr>
      <w:r w:rsidRPr="005A596C">
        <w:rPr>
          <w:b/>
        </w:rPr>
        <w:t>Педагог – п</w:t>
      </w:r>
      <w:r w:rsidR="00724CEF" w:rsidRPr="005A596C">
        <w:rPr>
          <w:b/>
        </w:rPr>
        <w:t>сихолог</w:t>
      </w:r>
      <w:r w:rsidR="00065B65" w:rsidRPr="005A596C">
        <w:rPr>
          <w:b/>
        </w:rPr>
        <w:t xml:space="preserve"> и/или</w:t>
      </w:r>
      <w:r w:rsidRPr="005A596C">
        <w:rPr>
          <w:b/>
        </w:rPr>
        <w:t xml:space="preserve"> учитель-логопед</w:t>
      </w:r>
      <w:r w:rsidR="00724CEF" w:rsidRPr="005A596C">
        <w:rPr>
          <w:b/>
        </w:rPr>
        <w:t>:</w:t>
      </w:r>
    </w:p>
    <w:p w:rsidR="00724CEF" w:rsidRPr="00525166" w:rsidRDefault="00724CEF" w:rsidP="00AD1A67">
      <w:pPr>
        <w:jc w:val="both"/>
      </w:pPr>
      <w:r w:rsidRPr="00525166">
        <w:t>- предоставляет информацию о результатах психологического</w:t>
      </w:r>
      <w:r w:rsidR="00ED4794" w:rsidRPr="00525166">
        <w:t xml:space="preserve"> и/или логопедического</w:t>
      </w:r>
      <w:r w:rsidRPr="00525166">
        <w:t xml:space="preserve"> обследования ребенка при обращении родителей (законных представителей);</w:t>
      </w:r>
    </w:p>
    <w:p w:rsidR="00724CEF" w:rsidRPr="00525166" w:rsidRDefault="00724CEF" w:rsidP="00AD1A67">
      <w:pPr>
        <w:jc w:val="both"/>
      </w:pPr>
      <w:r w:rsidRPr="00525166">
        <w:t>- не разглашает информацию, полученную в процессе индивидуальной бес</w:t>
      </w:r>
      <w:r w:rsidR="00D63601" w:rsidRPr="00525166">
        <w:t>еды с ребенком и его родителями;</w:t>
      </w:r>
    </w:p>
    <w:p w:rsidR="00D63601" w:rsidRPr="00525166" w:rsidRDefault="00D63601" w:rsidP="00AD1A67">
      <w:pPr>
        <w:jc w:val="both"/>
      </w:pPr>
      <w:r w:rsidRPr="00525166">
        <w:t xml:space="preserve">- </w:t>
      </w:r>
      <w:r w:rsidR="006C3690" w:rsidRPr="00525166">
        <w:t>разрабатывает рекомендации</w:t>
      </w:r>
      <w:r w:rsidR="00850D9D" w:rsidRPr="00525166">
        <w:t xml:space="preserve"> педагогам школы</w:t>
      </w:r>
      <w:r w:rsidRPr="00525166">
        <w:t xml:space="preserve"> для осуществления индивидуальной работы;</w:t>
      </w:r>
    </w:p>
    <w:p w:rsidR="00724CEF" w:rsidRPr="00525166" w:rsidRDefault="00724CEF" w:rsidP="00AD1A67">
      <w:pPr>
        <w:jc w:val="both"/>
      </w:pPr>
      <w:r w:rsidRPr="00525166">
        <w:t>- предоставляет информацию о ребенке при оформлении на психолого</w:t>
      </w:r>
      <w:r w:rsidR="00731773" w:rsidRPr="00525166">
        <w:t>-</w:t>
      </w:r>
      <w:r w:rsidRPr="00525166">
        <w:t>меди</w:t>
      </w:r>
      <w:bookmarkStart w:id="0" w:name="_GoBack"/>
      <w:bookmarkEnd w:id="0"/>
      <w:r w:rsidRPr="00525166">
        <w:t>ко</w:t>
      </w:r>
      <w:r w:rsidR="00731773" w:rsidRPr="00525166">
        <w:t>-</w:t>
      </w:r>
      <w:r w:rsidRPr="00525166">
        <w:t>педагогическую комиссию (ПМПК).</w:t>
      </w:r>
    </w:p>
    <w:p w:rsidR="00AD1A67" w:rsidRDefault="00AD1A67" w:rsidP="00AD1A67">
      <w:pPr>
        <w:ind w:firstLine="709"/>
        <w:jc w:val="both"/>
        <w:rPr>
          <w:b/>
        </w:rPr>
      </w:pPr>
    </w:p>
    <w:p w:rsidR="00ED2722" w:rsidRPr="00525166" w:rsidRDefault="00ED2722" w:rsidP="00AD1A67">
      <w:pPr>
        <w:ind w:firstLine="709"/>
        <w:jc w:val="both"/>
        <w:rPr>
          <w:i/>
        </w:rPr>
      </w:pPr>
      <w:r w:rsidRPr="00525166">
        <w:rPr>
          <w:b/>
        </w:rPr>
        <w:t>Конфиденциальность может быть нарушена в следующих ситуациях</w:t>
      </w:r>
      <w:r w:rsidRPr="00525166">
        <w:rPr>
          <w:i/>
        </w:rPr>
        <w:t>:</w:t>
      </w:r>
    </w:p>
    <w:p w:rsidR="00ED2722" w:rsidRPr="00525166" w:rsidRDefault="00ED2722" w:rsidP="00AD1A67">
      <w:pPr>
        <w:ind w:firstLine="709"/>
        <w:jc w:val="both"/>
      </w:pPr>
      <w:r w:rsidRPr="00525166">
        <w:t>- если ребенок сообщит о намерении нанести серьезный вред себе или другим лицам;</w:t>
      </w:r>
    </w:p>
    <w:p w:rsidR="00ED2722" w:rsidRPr="00525166" w:rsidRDefault="00ED2722" w:rsidP="00AD1A67">
      <w:pPr>
        <w:ind w:firstLine="709"/>
        <w:jc w:val="both"/>
      </w:pPr>
      <w:r w:rsidRPr="00525166">
        <w:t>- если ребенок сообщит о жестоком обращении с ним или другими лицами;</w:t>
      </w:r>
    </w:p>
    <w:p w:rsidR="00ED2722" w:rsidRPr="00525166" w:rsidRDefault="00ED2722" w:rsidP="00AD1A67">
      <w:pPr>
        <w:ind w:firstLine="709"/>
        <w:jc w:val="both"/>
      </w:pPr>
      <w:r w:rsidRPr="00525166">
        <w:t>- если материалы работы будут затребованы правоохранительными органами.</w:t>
      </w:r>
    </w:p>
    <w:p w:rsidR="00065B65" w:rsidRPr="00525166" w:rsidRDefault="00ED2722" w:rsidP="00AD1A67">
      <w:pPr>
        <w:ind w:firstLine="709"/>
        <w:jc w:val="both"/>
      </w:pPr>
      <w:r w:rsidRPr="00525166">
        <w:t>О таких ситуациях родитель (законный представитель) будет информирован.</w:t>
      </w:r>
    </w:p>
    <w:p w:rsidR="00AD1A67" w:rsidRDefault="00D63601" w:rsidP="00AD1A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166">
        <w:rPr>
          <w:rFonts w:ascii="Times New Roman" w:hAnsi="Times New Roman" w:cs="Times New Roman"/>
          <w:sz w:val="24"/>
          <w:szCs w:val="24"/>
        </w:rPr>
        <w:t>Настоящее сог</w:t>
      </w:r>
      <w:r w:rsidR="00065B65" w:rsidRPr="00525166">
        <w:rPr>
          <w:rFonts w:ascii="Times New Roman" w:hAnsi="Times New Roman" w:cs="Times New Roman"/>
          <w:sz w:val="24"/>
          <w:szCs w:val="24"/>
        </w:rPr>
        <w:t>ласие дано мной «____»___________20____г.  и действует на время пребывания</w:t>
      </w:r>
      <w:r w:rsidRPr="00525166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731773" w:rsidRPr="00525166">
        <w:rPr>
          <w:rFonts w:ascii="Times New Roman" w:hAnsi="Times New Roman" w:cs="Times New Roman"/>
          <w:sz w:val="24"/>
          <w:szCs w:val="24"/>
        </w:rPr>
        <w:t>ребенка в</w:t>
      </w:r>
      <w:r w:rsidR="00D2123D" w:rsidRPr="00525166">
        <w:rPr>
          <w:rFonts w:ascii="Times New Roman" w:hAnsi="Times New Roman" w:cs="Times New Roman"/>
          <w:sz w:val="24"/>
          <w:szCs w:val="24"/>
        </w:rPr>
        <w:t xml:space="preserve"> </w:t>
      </w:r>
      <w:r w:rsidR="00850D9D" w:rsidRPr="00525166">
        <w:rPr>
          <w:rFonts w:ascii="Times New Roman" w:hAnsi="Times New Roman" w:cs="Times New Roman"/>
          <w:sz w:val="24"/>
          <w:szCs w:val="24"/>
        </w:rPr>
        <w:t>Ш</w:t>
      </w:r>
      <w:r w:rsidR="00731773" w:rsidRPr="00525166">
        <w:rPr>
          <w:rFonts w:ascii="Times New Roman" w:hAnsi="Times New Roman" w:cs="Times New Roman"/>
          <w:sz w:val="24"/>
          <w:szCs w:val="24"/>
        </w:rPr>
        <w:t>коле</w:t>
      </w:r>
      <w:r w:rsidR="00D2123D" w:rsidRPr="00525166">
        <w:rPr>
          <w:rFonts w:ascii="Times New Roman" w:hAnsi="Times New Roman" w:cs="Times New Roman"/>
          <w:sz w:val="24"/>
          <w:szCs w:val="24"/>
        </w:rPr>
        <w:t>-интернат</w:t>
      </w:r>
      <w:r w:rsidR="00731773" w:rsidRPr="00525166">
        <w:rPr>
          <w:rFonts w:ascii="Times New Roman" w:hAnsi="Times New Roman" w:cs="Times New Roman"/>
          <w:sz w:val="24"/>
          <w:szCs w:val="24"/>
        </w:rPr>
        <w:t>е</w:t>
      </w:r>
      <w:r w:rsidR="00D2123D" w:rsidRPr="00525166">
        <w:rPr>
          <w:rFonts w:ascii="Times New Roman" w:hAnsi="Times New Roman" w:cs="Times New Roman"/>
          <w:sz w:val="24"/>
          <w:szCs w:val="24"/>
        </w:rPr>
        <w:t xml:space="preserve"> №22 ОАО «РЖД»</w:t>
      </w:r>
      <w:r w:rsidRPr="00525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B65" w:rsidRPr="00AD1A67" w:rsidRDefault="00D63601" w:rsidP="00AD1A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516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</w:t>
      </w:r>
      <w:r w:rsidR="00850D9D" w:rsidRPr="00525166">
        <w:rPr>
          <w:rFonts w:ascii="Times New Roman" w:hAnsi="Times New Roman" w:cs="Times New Roman"/>
          <w:sz w:val="24"/>
          <w:szCs w:val="24"/>
        </w:rPr>
        <w:t>лен мной</w:t>
      </w:r>
      <w:r w:rsidR="00731773" w:rsidRPr="00525166">
        <w:rPr>
          <w:rFonts w:ascii="Times New Roman" w:hAnsi="Times New Roman" w:cs="Times New Roman"/>
          <w:sz w:val="24"/>
          <w:szCs w:val="24"/>
        </w:rPr>
        <w:t xml:space="preserve"> в адрес Школы</w:t>
      </w:r>
      <w:r w:rsidR="00D2123D" w:rsidRPr="00525166">
        <w:rPr>
          <w:rFonts w:ascii="Times New Roman" w:hAnsi="Times New Roman" w:cs="Times New Roman"/>
          <w:sz w:val="24"/>
          <w:szCs w:val="24"/>
        </w:rPr>
        <w:t>-интернат</w:t>
      </w:r>
      <w:r w:rsidR="00731773" w:rsidRPr="00525166">
        <w:rPr>
          <w:rFonts w:ascii="Times New Roman" w:hAnsi="Times New Roman" w:cs="Times New Roman"/>
          <w:sz w:val="24"/>
          <w:szCs w:val="24"/>
        </w:rPr>
        <w:t>а</w:t>
      </w:r>
      <w:r w:rsidR="00D2123D" w:rsidRPr="00525166">
        <w:rPr>
          <w:rFonts w:ascii="Times New Roman" w:hAnsi="Times New Roman" w:cs="Times New Roman"/>
          <w:sz w:val="24"/>
          <w:szCs w:val="24"/>
        </w:rPr>
        <w:t xml:space="preserve"> №22 ОАО «РЖД» </w:t>
      </w:r>
      <w:r w:rsidRPr="00525166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</w:t>
      </w:r>
      <w:r w:rsidR="00731773" w:rsidRPr="00525166">
        <w:rPr>
          <w:rFonts w:ascii="Times New Roman" w:hAnsi="Times New Roman" w:cs="Times New Roman"/>
          <w:sz w:val="24"/>
          <w:szCs w:val="24"/>
        </w:rPr>
        <w:t>асписку представителю Школы</w:t>
      </w:r>
      <w:r w:rsidR="00D2123D" w:rsidRPr="00525166">
        <w:rPr>
          <w:rFonts w:ascii="Times New Roman" w:hAnsi="Times New Roman" w:cs="Times New Roman"/>
          <w:sz w:val="24"/>
          <w:szCs w:val="24"/>
        </w:rPr>
        <w:t>-интернат</w:t>
      </w:r>
      <w:r w:rsidR="00731773" w:rsidRPr="00525166">
        <w:rPr>
          <w:rFonts w:ascii="Times New Roman" w:hAnsi="Times New Roman" w:cs="Times New Roman"/>
          <w:sz w:val="24"/>
          <w:szCs w:val="24"/>
        </w:rPr>
        <w:t>а</w:t>
      </w:r>
      <w:r w:rsidR="00D2123D" w:rsidRPr="00525166">
        <w:rPr>
          <w:rFonts w:ascii="Times New Roman" w:hAnsi="Times New Roman" w:cs="Times New Roman"/>
          <w:sz w:val="24"/>
          <w:szCs w:val="24"/>
        </w:rPr>
        <w:t xml:space="preserve"> №22 ОАО «РЖД».</w:t>
      </w:r>
    </w:p>
    <w:p w:rsidR="00B92A26" w:rsidRPr="00525166" w:rsidRDefault="00850D9D" w:rsidP="00AD1A67">
      <w:pPr>
        <w:ind w:firstLine="5400"/>
        <w:jc w:val="both"/>
        <w:rPr>
          <w:lang w:val="en-US"/>
        </w:rPr>
      </w:pPr>
      <w:r w:rsidRPr="00525166">
        <w:t>Подпись _______________________</w:t>
      </w:r>
    </w:p>
    <w:sectPr w:rsidR="00B92A26" w:rsidRPr="00525166" w:rsidSect="00E6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BD345D"/>
    <w:rsid w:val="000064A8"/>
    <w:rsid w:val="00065B65"/>
    <w:rsid w:val="001A546D"/>
    <w:rsid w:val="002A6BCA"/>
    <w:rsid w:val="003174AF"/>
    <w:rsid w:val="003C69F8"/>
    <w:rsid w:val="003E7F0A"/>
    <w:rsid w:val="00463FC4"/>
    <w:rsid w:val="0047211D"/>
    <w:rsid w:val="00525166"/>
    <w:rsid w:val="00525544"/>
    <w:rsid w:val="005A596C"/>
    <w:rsid w:val="005C291F"/>
    <w:rsid w:val="006C3690"/>
    <w:rsid w:val="00724CEF"/>
    <w:rsid w:val="00731773"/>
    <w:rsid w:val="00850D9D"/>
    <w:rsid w:val="008800BB"/>
    <w:rsid w:val="008F79BA"/>
    <w:rsid w:val="009117CF"/>
    <w:rsid w:val="00AD1A67"/>
    <w:rsid w:val="00AE1E32"/>
    <w:rsid w:val="00B92A26"/>
    <w:rsid w:val="00B94A2A"/>
    <w:rsid w:val="00BD345D"/>
    <w:rsid w:val="00CF0A1B"/>
    <w:rsid w:val="00D2123D"/>
    <w:rsid w:val="00D63601"/>
    <w:rsid w:val="00DB7B87"/>
    <w:rsid w:val="00E3031F"/>
    <w:rsid w:val="00E62E1D"/>
    <w:rsid w:val="00E76A03"/>
    <w:rsid w:val="00ED2722"/>
    <w:rsid w:val="00E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D4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63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55;&#1077;&#1095;&#1072;&#1090;&#1085;&#1099;&#1077;\&#1057;&#1086;&#1075;&#1083;&#1072;&#1089;&#1080;&#1077;%20&#1088;&#1086;&#1076;&#1080;&#1090;&#1077;&#1083;&#1077;&#1081;%20&#1085;&#1072;%20&#1086;&#1073;&#1089;&#1083;&#1077;&#1076;&#1086;&#1074;&#1072;&#1085;&#1080;&#1077;%20&#1091;&#1095;&#1077;&#1085;&#1080;&#1082;&#1072;%20(&#1087;&#1077;&#1095;&#1072;&#1090;&#1085;.%20&#1074;&#1077;&#1088;&#1089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F1CC-D5D5-4325-B533-83F1695C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родителей на обследование ученика (печатн. версия)</Template>
  <TotalTime>1</TotalTime>
  <Pages>1</Pages>
  <Words>318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родителей (законных представителей)</vt:lpstr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родителей (законных представителей)</dc:title>
  <dc:creator>1 кабинет</dc:creator>
  <cp:lastModifiedBy>1 кабинет</cp:lastModifiedBy>
  <cp:revision>1</cp:revision>
  <cp:lastPrinted>2014-10-23T09:26:00Z</cp:lastPrinted>
  <dcterms:created xsi:type="dcterms:W3CDTF">2021-05-24T09:03:00Z</dcterms:created>
  <dcterms:modified xsi:type="dcterms:W3CDTF">2021-05-24T09:04:00Z</dcterms:modified>
</cp:coreProperties>
</file>