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BB" w:rsidRDefault="00F241FC" w:rsidP="00D94B4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Частное общеобразовател</w:t>
      </w:r>
      <w:r w:rsidR="007E0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ьное учреждение </w:t>
      </w:r>
    </w:p>
    <w:p w:rsidR="00D94B4D" w:rsidRDefault="007E0D1A" w:rsidP="00D94B4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«Школа – интернат </w:t>
      </w:r>
      <w:r w:rsidR="00F241FC" w:rsidRPr="00F2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№22 ОАО «РЖД»</w:t>
      </w:r>
    </w:p>
    <w:p w:rsidR="009E471F" w:rsidRDefault="009E471F" w:rsidP="009E471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471F" w:rsidRDefault="009E471F" w:rsidP="009E471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471F" w:rsidRDefault="009E471F" w:rsidP="009E471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471F" w:rsidRDefault="009E471F" w:rsidP="009E471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471F" w:rsidRDefault="009E471F" w:rsidP="009E471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471F" w:rsidRDefault="009E471F" w:rsidP="009E471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471F" w:rsidRDefault="009E471F" w:rsidP="009E471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9E471F" w:rsidRPr="009E471F" w:rsidRDefault="009E471F" w:rsidP="009E471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328E" w:rsidRPr="00AB2FAE" w:rsidRDefault="0009328E" w:rsidP="007E0D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B2FAE">
        <w:rPr>
          <w:rFonts w:ascii="Times New Roman" w:hAnsi="Times New Roman" w:cs="Times New Roman"/>
          <w:b/>
          <w:sz w:val="40"/>
          <w:szCs w:val="40"/>
        </w:rPr>
        <w:t>Тематический п</w:t>
      </w:r>
      <w:r w:rsidR="007E0D1A">
        <w:rPr>
          <w:rFonts w:ascii="Times New Roman" w:hAnsi="Times New Roman" w:cs="Times New Roman"/>
          <w:b/>
          <w:sz w:val="40"/>
          <w:szCs w:val="40"/>
        </w:rPr>
        <w:t>лан по приоритетным направлениям на 20</w:t>
      </w:r>
      <w:sdt>
        <w:sdtPr>
          <w:rPr>
            <w:rStyle w:val="20"/>
          </w:rPr>
          <w:id w:val="1571077735"/>
          <w:placeholder>
            <w:docPart w:val="0ACDF7D0A8194F66A2F1EAD528E58B44"/>
          </w:placeholder>
          <w:showingPlcHdr/>
        </w:sdtPr>
        <w:sdtEndPr>
          <w:rPr>
            <w:rStyle w:val="a0"/>
            <w:rFonts w:asciiTheme="minorHAnsi" w:hAnsiTheme="minorHAnsi" w:cs="Times New Roman"/>
            <w:b w:val="0"/>
            <w:sz w:val="22"/>
            <w:szCs w:val="40"/>
            <w:u w:val="none"/>
          </w:rPr>
        </w:sdtEndPr>
        <w:sdtContent>
          <w:r w:rsidR="00D94B4D">
            <w:rPr>
              <w:rStyle w:val="a5"/>
            </w:rPr>
            <w:t xml:space="preserve"> Год</w:t>
          </w:r>
        </w:sdtContent>
      </w:sdt>
      <w:r w:rsidR="007E0D1A">
        <w:rPr>
          <w:rFonts w:ascii="Times New Roman" w:hAnsi="Times New Roman" w:cs="Times New Roman"/>
          <w:b/>
          <w:sz w:val="40"/>
          <w:szCs w:val="40"/>
        </w:rPr>
        <w:t xml:space="preserve"> – 20</w:t>
      </w:r>
      <w:sdt>
        <w:sdtPr>
          <w:rPr>
            <w:rStyle w:val="20"/>
          </w:rPr>
          <w:id w:val="247317846"/>
          <w:placeholder>
            <w:docPart w:val="3A7B1B80908D48E9B0FA343D2222C3D3"/>
          </w:placeholder>
          <w:showingPlcHdr/>
        </w:sdtPr>
        <w:sdtEndPr>
          <w:rPr>
            <w:rStyle w:val="a0"/>
            <w:rFonts w:asciiTheme="minorHAnsi" w:hAnsiTheme="minorHAnsi" w:cs="Times New Roman"/>
            <w:b w:val="0"/>
            <w:sz w:val="22"/>
            <w:szCs w:val="40"/>
            <w:u w:val="none"/>
          </w:rPr>
        </w:sdtEndPr>
        <w:sdtContent>
          <w:r w:rsidR="00091DAB">
            <w:rPr>
              <w:rStyle w:val="a5"/>
            </w:rPr>
            <w:t xml:space="preserve"> Год</w:t>
          </w:r>
        </w:sdtContent>
      </w:sdt>
      <w:r w:rsidR="007E0D1A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09328E" w:rsidRPr="00AB2FAE" w:rsidRDefault="00796FA8" w:rsidP="000932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sdt>
        <w:sdtPr>
          <w:rPr>
            <w:rStyle w:val="20"/>
          </w:rPr>
          <w:id w:val="1094433770"/>
          <w:placeholder>
            <w:docPart w:val="A98BD7B9ECB84C12AC742A2746D133C9"/>
          </w:placeholder>
          <w:showingPlcHdr/>
        </w:sdtPr>
        <w:sdtEndPr>
          <w:rPr>
            <w:rStyle w:val="a0"/>
            <w:rFonts w:asciiTheme="minorHAnsi" w:hAnsiTheme="minorHAnsi" w:cs="Times New Roman"/>
            <w:b w:val="0"/>
            <w:sz w:val="22"/>
            <w:szCs w:val="40"/>
            <w:u w:val="none"/>
          </w:rPr>
        </w:sdtEndPr>
        <w:sdtContent>
          <w:r w:rsidR="00091DAB">
            <w:rPr>
              <w:rStyle w:val="a5"/>
            </w:rPr>
            <w:t>Номер класса</w:t>
          </w:r>
        </w:sdtContent>
      </w:sdt>
      <w:r w:rsidR="0009328E" w:rsidRPr="00AB2FAE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3B3EB7" w:rsidRDefault="003B3EB7" w:rsidP="00091DAB">
      <w:pPr>
        <w:rPr>
          <w:rFonts w:ascii="Times New Roman" w:hAnsi="Times New Roman" w:cs="Times New Roman"/>
          <w:b/>
          <w:sz w:val="32"/>
          <w:szCs w:val="32"/>
        </w:rPr>
      </w:pPr>
    </w:p>
    <w:p w:rsidR="003B3EB7" w:rsidRDefault="003B3EB7" w:rsidP="00091DAB">
      <w:pPr>
        <w:rPr>
          <w:rFonts w:ascii="Times New Roman" w:hAnsi="Times New Roman" w:cs="Times New Roman"/>
          <w:b/>
          <w:sz w:val="32"/>
          <w:szCs w:val="32"/>
        </w:rPr>
      </w:pPr>
    </w:p>
    <w:p w:rsidR="003B3EB7" w:rsidRDefault="003B3EB7" w:rsidP="003B3EB7">
      <w:pPr>
        <w:rPr>
          <w:rFonts w:ascii="Times New Roman" w:hAnsi="Times New Roman" w:cs="Times New Roman"/>
          <w:b/>
          <w:sz w:val="32"/>
          <w:szCs w:val="32"/>
        </w:rPr>
      </w:pPr>
    </w:p>
    <w:p w:rsidR="003B3EB7" w:rsidRDefault="003B3EB7" w:rsidP="003B3EB7">
      <w:pPr>
        <w:rPr>
          <w:rFonts w:ascii="Times New Roman" w:hAnsi="Times New Roman" w:cs="Times New Roman"/>
          <w:b/>
          <w:sz w:val="32"/>
          <w:szCs w:val="32"/>
        </w:rPr>
      </w:pPr>
    </w:p>
    <w:p w:rsidR="003B3EB7" w:rsidRDefault="003B3EB7" w:rsidP="003B3EB7">
      <w:pPr>
        <w:rPr>
          <w:rFonts w:ascii="Times New Roman" w:hAnsi="Times New Roman" w:cs="Times New Roman"/>
          <w:b/>
          <w:sz w:val="32"/>
          <w:szCs w:val="32"/>
        </w:rPr>
      </w:pPr>
    </w:p>
    <w:p w:rsidR="00C61424" w:rsidRDefault="00C61424" w:rsidP="00091DAB">
      <w:pPr>
        <w:rPr>
          <w:rFonts w:ascii="Times New Roman" w:hAnsi="Times New Roman" w:cs="Times New Roman"/>
          <w:sz w:val="32"/>
          <w:szCs w:val="32"/>
        </w:rPr>
      </w:pPr>
    </w:p>
    <w:p w:rsidR="00C61424" w:rsidRDefault="00C61424" w:rsidP="00091DAB">
      <w:pPr>
        <w:rPr>
          <w:rFonts w:ascii="Times New Roman" w:hAnsi="Times New Roman" w:cs="Times New Roman"/>
          <w:sz w:val="32"/>
          <w:szCs w:val="32"/>
        </w:rPr>
      </w:pPr>
    </w:p>
    <w:p w:rsidR="003B3EB7" w:rsidRDefault="003B3EB7" w:rsidP="00091DAB">
      <w:pPr>
        <w:ind w:left="5103"/>
        <w:rPr>
          <w:rFonts w:ascii="Times New Roman" w:hAnsi="Times New Roman" w:cs="Times New Roman"/>
          <w:sz w:val="28"/>
          <w:szCs w:val="28"/>
        </w:rPr>
      </w:pPr>
      <w:r w:rsidRPr="00AB2FAE">
        <w:rPr>
          <w:rFonts w:ascii="Times New Roman" w:hAnsi="Times New Roman" w:cs="Times New Roman"/>
          <w:sz w:val="28"/>
          <w:szCs w:val="28"/>
        </w:rPr>
        <w:t>Воспитатель:</w:t>
      </w:r>
      <w:r w:rsidR="00091DAB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14"/>
          </w:rPr>
          <w:id w:val="-23396225"/>
          <w:placeholder>
            <w:docPart w:val="816FCE5DDDCD4B0DBF9685D5683FF32F"/>
          </w:placeholder>
          <w:showingPlcHdr/>
        </w:sdtPr>
        <w:sdtEndPr>
          <w:rPr>
            <w:rStyle w:val="a0"/>
            <w:rFonts w:asciiTheme="minorHAnsi" w:hAnsiTheme="minorHAnsi" w:cs="Times New Roman"/>
            <w:sz w:val="22"/>
            <w:szCs w:val="28"/>
          </w:rPr>
        </w:sdtEndPr>
        <w:sdtContent>
          <w:r w:rsidR="00F77182">
            <w:rPr>
              <w:rStyle w:val="a5"/>
            </w:rPr>
            <w:t>Фамилия И.О.</w:t>
          </w:r>
        </w:sdtContent>
      </w:sdt>
    </w:p>
    <w:p w:rsidR="00AB2FAE" w:rsidRDefault="00AB2FAE" w:rsidP="00AB2FAE">
      <w:pPr>
        <w:rPr>
          <w:rFonts w:ascii="Times New Roman" w:hAnsi="Times New Roman" w:cs="Times New Roman"/>
          <w:sz w:val="28"/>
          <w:szCs w:val="28"/>
        </w:rPr>
      </w:pPr>
    </w:p>
    <w:p w:rsidR="00AB2FAE" w:rsidRDefault="00AB2FAE" w:rsidP="00AB2FAE">
      <w:pPr>
        <w:rPr>
          <w:rFonts w:ascii="Times New Roman" w:hAnsi="Times New Roman" w:cs="Times New Roman"/>
          <w:sz w:val="28"/>
          <w:szCs w:val="28"/>
        </w:rPr>
      </w:pPr>
    </w:p>
    <w:p w:rsidR="00AB2FAE" w:rsidRDefault="00AB2FAE" w:rsidP="00AB2FAE">
      <w:pPr>
        <w:rPr>
          <w:rFonts w:ascii="Times New Roman" w:hAnsi="Times New Roman" w:cs="Times New Roman"/>
          <w:sz w:val="28"/>
          <w:szCs w:val="28"/>
        </w:rPr>
      </w:pPr>
    </w:p>
    <w:p w:rsidR="00AB2FAE" w:rsidRDefault="001E664E" w:rsidP="001E66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B2FAE">
        <w:rPr>
          <w:rFonts w:ascii="Times New Roman" w:hAnsi="Times New Roman" w:cs="Times New Roman"/>
          <w:sz w:val="28"/>
          <w:szCs w:val="28"/>
        </w:rPr>
        <w:t>. Улан – Удэ</w:t>
      </w:r>
    </w:p>
    <w:tbl>
      <w:tblPr>
        <w:tblStyle w:val="a3"/>
        <w:tblW w:w="0" w:type="auto"/>
        <w:tblLook w:val="04A0"/>
      </w:tblPr>
      <w:tblGrid>
        <w:gridCol w:w="3261"/>
        <w:gridCol w:w="3180"/>
        <w:gridCol w:w="3130"/>
      </w:tblGrid>
      <w:tr w:rsidR="00C031DC" w:rsidTr="00C031DC">
        <w:tc>
          <w:tcPr>
            <w:tcW w:w="3560" w:type="dxa"/>
          </w:tcPr>
          <w:p w:rsidR="00C031DC" w:rsidRPr="00953377" w:rsidRDefault="00C031DC" w:rsidP="00AB2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3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3561" w:type="dxa"/>
          </w:tcPr>
          <w:p w:rsidR="00C031DC" w:rsidRPr="00953377" w:rsidRDefault="00C031DC" w:rsidP="00AB2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377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3561" w:type="dxa"/>
          </w:tcPr>
          <w:p w:rsidR="00C031DC" w:rsidRPr="00953377" w:rsidRDefault="00C031DC" w:rsidP="00AB2F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37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031DC" w:rsidTr="00C031DC">
        <w:tc>
          <w:tcPr>
            <w:tcW w:w="3560" w:type="dxa"/>
          </w:tcPr>
          <w:p w:rsidR="00C031DC" w:rsidRDefault="00C031DC" w:rsidP="00AB2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3561" w:type="dxa"/>
          </w:tcPr>
          <w:p w:rsidR="00C031DC" w:rsidRPr="00F77182" w:rsidRDefault="00C031DC" w:rsidP="00F77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C031DC" w:rsidRDefault="00C031DC" w:rsidP="00AB2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1DC" w:rsidTr="00C031DC">
        <w:tc>
          <w:tcPr>
            <w:tcW w:w="3560" w:type="dxa"/>
          </w:tcPr>
          <w:p w:rsidR="00C031DC" w:rsidRDefault="003D3C53" w:rsidP="00AB2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край</w:t>
            </w:r>
          </w:p>
        </w:tc>
        <w:tc>
          <w:tcPr>
            <w:tcW w:w="3561" w:type="dxa"/>
          </w:tcPr>
          <w:p w:rsidR="00C031DC" w:rsidRPr="00F00065" w:rsidRDefault="00C031DC" w:rsidP="00F00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C031DC" w:rsidRDefault="00C031DC" w:rsidP="00AB2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1DC" w:rsidTr="00C031DC">
        <w:tc>
          <w:tcPr>
            <w:tcW w:w="3560" w:type="dxa"/>
          </w:tcPr>
          <w:p w:rsidR="00953377" w:rsidRDefault="00953377" w:rsidP="0095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</w:t>
            </w:r>
          </w:p>
        </w:tc>
        <w:tc>
          <w:tcPr>
            <w:tcW w:w="3561" w:type="dxa"/>
          </w:tcPr>
          <w:p w:rsidR="00C031DC" w:rsidRDefault="00C031DC" w:rsidP="00F77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C031DC" w:rsidRDefault="00C031DC" w:rsidP="00AB2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1DC" w:rsidTr="00C031DC">
        <w:tc>
          <w:tcPr>
            <w:tcW w:w="3560" w:type="dxa"/>
          </w:tcPr>
          <w:p w:rsidR="00C031DC" w:rsidRDefault="00953377" w:rsidP="00AB2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Традиционные классные часы</w:t>
            </w:r>
          </w:p>
        </w:tc>
        <w:tc>
          <w:tcPr>
            <w:tcW w:w="3561" w:type="dxa"/>
          </w:tcPr>
          <w:p w:rsidR="00C031DC" w:rsidRDefault="00C031DC" w:rsidP="00F771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C031DC" w:rsidRDefault="00C031DC" w:rsidP="00AB2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C75" w:rsidRPr="00AB2FAE" w:rsidRDefault="00CB2C75" w:rsidP="00AB2F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2C75" w:rsidRPr="00AB2FAE" w:rsidSect="00F77182">
      <w:footerReference w:type="default" r:id="rId7"/>
      <w:pgSz w:w="11906" w:h="16838"/>
      <w:pgMar w:top="1134" w:right="850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BB" w:rsidRDefault="00F76CBB" w:rsidP="001E664E">
      <w:pPr>
        <w:spacing w:after="0" w:line="240" w:lineRule="auto"/>
      </w:pPr>
      <w:r>
        <w:separator/>
      </w:r>
    </w:p>
  </w:endnote>
  <w:endnote w:type="continuationSeparator" w:id="0">
    <w:p w:rsidR="00F76CBB" w:rsidRDefault="00F76CBB" w:rsidP="001E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58166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664E" w:rsidRPr="00F77182" w:rsidRDefault="00796FA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71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664E" w:rsidRPr="00F771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71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6C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71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664E" w:rsidRDefault="001E66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BB" w:rsidRDefault="00F76CBB" w:rsidP="001E664E">
      <w:pPr>
        <w:spacing w:after="0" w:line="240" w:lineRule="auto"/>
      </w:pPr>
      <w:r>
        <w:separator/>
      </w:r>
    </w:p>
  </w:footnote>
  <w:footnote w:type="continuationSeparator" w:id="0">
    <w:p w:rsidR="00F76CBB" w:rsidRDefault="00F76CBB" w:rsidP="001E6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C86"/>
    <w:multiLevelType w:val="hybridMultilevel"/>
    <w:tmpl w:val="60227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 w:val="00091DAB"/>
    <w:rsid w:val="0009328E"/>
    <w:rsid w:val="000A0690"/>
    <w:rsid w:val="001E664E"/>
    <w:rsid w:val="002126BB"/>
    <w:rsid w:val="002B2E16"/>
    <w:rsid w:val="003B3EB7"/>
    <w:rsid w:val="003D3C53"/>
    <w:rsid w:val="004A3E62"/>
    <w:rsid w:val="00796FA8"/>
    <w:rsid w:val="007E0D1A"/>
    <w:rsid w:val="00802A00"/>
    <w:rsid w:val="00953377"/>
    <w:rsid w:val="009E471F"/>
    <w:rsid w:val="00AB2FAE"/>
    <w:rsid w:val="00C031DC"/>
    <w:rsid w:val="00C61424"/>
    <w:rsid w:val="00CB2C75"/>
    <w:rsid w:val="00D94B4D"/>
    <w:rsid w:val="00DB2B6D"/>
    <w:rsid w:val="00F00065"/>
    <w:rsid w:val="00F241FC"/>
    <w:rsid w:val="00F76CBB"/>
    <w:rsid w:val="00F7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06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91DA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9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DAB"/>
    <w:rPr>
      <w:rFonts w:ascii="Tahoma" w:hAnsi="Tahoma" w:cs="Tahoma"/>
      <w:sz w:val="16"/>
      <w:szCs w:val="16"/>
    </w:rPr>
  </w:style>
  <w:style w:type="character" w:customStyle="1" w:styleId="20">
    <w:name w:val="Заголовок 20 Ж с подч"/>
    <w:basedOn w:val="a0"/>
    <w:uiPriority w:val="1"/>
    <w:rsid w:val="00091DAB"/>
    <w:rPr>
      <w:rFonts w:ascii="Times New Roman" w:hAnsi="Times New Roman"/>
      <w:b/>
      <w:sz w:val="40"/>
      <w:u w:val="single"/>
    </w:rPr>
  </w:style>
  <w:style w:type="character" w:customStyle="1" w:styleId="14">
    <w:name w:val="14 пт без всего"/>
    <w:basedOn w:val="a0"/>
    <w:uiPriority w:val="1"/>
    <w:rsid w:val="00091DAB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1E6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664E"/>
  </w:style>
  <w:style w:type="paragraph" w:styleId="aa">
    <w:name w:val="footer"/>
    <w:basedOn w:val="a"/>
    <w:link w:val="ab"/>
    <w:uiPriority w:val="99"/>
    <w:unhideWhenUsed/>
    <w:rsid w:val="001E6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6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56;&#1054;&#1045;&#1050;&#1058;\&#1052;&#1086;&#1080;%20&#1096;&#1072;&#1073;&#1083;&#1086;&#1085;&#1099;\&#1044;&#1083;&#1103;%20&#1074;&#1086;&#1089;&#1087;&#1080;&#1090;&#1072;&#1090;&#1077;&#1083;&#1077;&#1081;\&#1058;&#1077;&#1084;&#1072;&#1090;&#1080;&#1095;&#1077;&#1089;&#1082;&#1080;&#1081;%20&#1087;&#1083;&#1072;&#1085;%20(&#1101;&#1083;.%20&#1074;&#1077;&#1088;&#1089;&#1080;&#1103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CDF7D0A8194F66A2F1EAD528E58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FCEECE-C156-4AD2-9A49-35D23AC74372}"/>
      </w:docPartPr>
      <w:docPartBody>
        <w:p w:rsidR="00000000" w:rsidRDefault="00CD5C9D">
          <w:pPr>
            <w:pStyle w:val="0ACDF7D0A8194F66A2F1EAD528E58B44"/>
          </w:pPr>
          <w:r>
            <w:rPr>
              <w:rStyle w:val="a3"/>
            </w:rPr>
            <w:t xml:space="preserve"> Год</w:t>
          </w:r>
        </w:p>
      </w:docPartBody>
    </w:docPart>
    <w:docPart>
      <w:docPartPr>
        <w:name w:val="3A7B1B80908D48E9B0FA343D2222C3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865A4-488A-4E2C-936B-9F59A71F6043}"/>
      </w:docPartPr>
      <w:docPartBody>
        <w:p w:rsidR="00000000" w:rsidRDefault="00CD5C9D">
          <w:pPr>
            <w:pStyle w:val="3A7B1B80908D48E9B0FA343D2222C3D3"/>
          </w:pPr>
          <w:r>
            <w:rPr>
              <w:rStyle w:val="a3"/>
            </w:rPr>
            <w:t xml:space="preserve"> Год</w:t>
          </w:r>
        </w:p>
      </w:docPartBody>
    </w:docPart>
    <w:docPart>
      <w:docPartPr>
        <w:name w:val="A98BD7B9ECB84C12AC742A2746D133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420C3E-3BC5-474B-B9EB-525B4624FDD9}"/>
      </w:docPartPr>
      <w:docPartBody>
        <w:p w:rsidR="00000000" w:rsidRDefault="00CD5C9D">
          <w:pPr>
            <w:pStyle w:val="A98BD7B9ECB84C12AC742A2746D133C9"/>
          </w:pPr>
          <w:r>
            <w:rPr>
              <w:rStyle w:val="a3"/>
            </w:rPr>
            <w:t>Номер класса</w:t>
          </w:r>
        </w:p>
      </w:docPartBody>
    </w:docPart>
    <w:docPart>
      <w:docPartPr>
        <w:name w:val="816FCE5DDDCD4B0DBF9685D5683FF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7ABE06-F49E-49E4-8681-053EE26FA8A5}"/>
      </w:docPartPr>
      <w:docPartBody>
        <w:p w:rsidR="00000000" w:rsidRDefault="00CD5C9D">
          <w:pPr>
            <w:pStyle w:val="816FCE5DDDCD4B0DBF9685D5683FF32F"/>
          </w:pPr>
          <w:r>
            <w:rPr>
              <w:rStyle w:val="a3"/>
            </w:rPr>
            <w:t>Фамилия И.О.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ACDF7D0A8194F66A2F1EAD528E58B44">
    <w:name w:val="0ACDF7D0A8194F66A2F1EAD528E58B44"/>
  </w:style>
  <w:style w:type="paragraph" w:customStyle="1" w:styleId="3A7B1B80908D48E9B0FA343D2222C3D3">
    <w:name w:val="3A7B1B80908D48E9B0FA343D2222C3D3"/>
  </w:style>
  <w:style w:type="paragraph" w:customStyle="1" w:styleId="A98BD7B9ECB84C12AC742A2746D133C9">
    <w:name w:val="A98BD7B9ECB84C12AC742A2746D133C9"/>
  </w:style>
  <w:style w:type="paragraph" w:customStyle="1" w:styleId="816FCE5DDDCD4B0DBF9685D5683FF32F">
    <w:name w:val="816FCE5DDDCD4B0DBF9685D5683FF3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Тематический план (эл. версия)</Template>
  <TotalTime>1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кабинет</dc:creator>
  <cp:lastModifiedBy>1 кабинет</cp:lastModifiedBy>
  <cp:revision>1</cp:revision>
  <dcterms:created xsi:type="dcterms:W3CDTF">2021-05-24T08:58:00Z</dcterms:created>
  <dcterms:modified xsi:type="dcterms:W3CDTF">2021-05-24T08:59:00Z</dcterms:modified>
</cp:coreProperties>
</file>